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C" w:rsidRDefault="003E481C" w:rsidP="003E481C">
      <w:pPr>
        <w:pStyle w:val="Heading1"/>
        <w:pBdr>
          <w:bottom w:val="single" w:sz="8" w:space="31" w:color="BED2A5"/>
        </w:pBdr>
        <w:spacing w:before="0" w:after="0"/>
        <w:jc w:val="center"/>
        <w:rPr>
          <w:noProof/>
        </w:rPr>
      </w:pPr>
    </w:p>
    <w:p w:rsidR="00CC1E0D" w:rsidRDefault="003E481C" w:rsidP="003E481C">
      <w:pPr>
        <w:pStyle w:val="Heading1"/>
        <w:pBdr>
          <w:bottom w:val="single" w:sz="8" w:space="31" w:color="BED2A5"/>
        </w:pBdr>
        <w:spacing w:before="0" w:after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921695" wp14:editId="167915A4">
            <wp:simplePos x="0" y="0"/>
            <wp:positionH relativeFrom="column">
              <wp:posOffset>-134620</wp:posOffset>
            </wp:positionH>
            <wp:positionV relativeFrom="paragraph">
              <wp:posOffset>-47625</wp:posOffset>
            </wp:positionV>
            <wp:extent cx="1828800" cy="96075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a County logo fa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FB3">
        <w:rPr>
          <w:noProof/>
        </w:rPr>
        <w:t>S</w:t>
      </w:r>
      <w:r w:rsidR="00CC1E0D">
        <w:rPr>
          <w:noProof/>
        </w:rPr>
        <w:t>election Committee Member</w:t>
      </w:r>
    </w:p>
    <w:p w:rsidR="00BD63CF" w:rsidRDefault="00CC1E0D" w:rsidP="003E481C">
      <w:pPr>
        <w:pStyle w:val="Heading1"/>
        <w:pBdr>
          <w:bottom w:val="single" w:sz="8" w:space="31" w:color="BED2A5"/>
        </w:pBdr>
        <w:spacing w:before="0" w:after="0"/>
        <w:jc w:val="center"/>
        <w:rPr>
          <w:noProof/>
        </w:rPr>
      </w:pPr>
      <w:r>
        <w:rPr>
          <w:noProof/>
        </w:rPr>
        <w:t>Competency Certification</w:t>
      </w:r>
    </w:p>
    <w:p w:rsidR="008D0133" w:rsidRPr="00BD63CF" w:rsidRDefault="008D0133" w:rsidP="00CC1E0D">
      <w:pPr>
        <w:pStyle w:val="Heading1"/>
        <w:pBdr>
          <w:bottom w:val="single" w:sz="8" w:space="31" w:color="BED2A5"/>
        </w:pBdr>
        <w:spacing w:before="0" w:after="0"/>
        <w:rPr>
          <w:sz w:val="24"/>
          <w:szCs w:val="24"/>
          <w:u w:val="single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CC1E0D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C1E0D" w:rsidRDefault="00CC1E0D">
            <w:pPr>
              <w:pStyle w:val="Body"/>
            </w:pPr>
            <w:r>
              <w:t>Company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C1E0D" w:rsidRDefault="00CC1E0D"/>
        </w:tc>
      </w:tr>
      <w:tr w:rsidR="00CC1E0D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C1E0D" w:rsidRDefault="00CC1E0D">
            <w:pPr>
              <w:pStyle w:val="Body"/>
            </w:pPr>
            <w:r>
              <w:t>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C1E0D" w:rsidRDefault="00CC1E0D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CC1E0D">
            <w:pPr>
              <w:pStyle w:val="Body"/>
            </w:pPr>
            <w: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CC1E0D">
            <w:pPr>
              <w:pStyle w:val="Body"/>
            </w:pPr>
            <w:r>
              <w:t xml:space="preserve">Fax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1488"/>
        <w:gridCol w:w="1641"/>
        <w:gridCol w:w="3632"/>
        <w:gridCol w:w="7"/>
      </w:tblGrid>
      <w:tr w:rsidR="00CC1E0D" w:rsidTr="00CC1E0D">
        <w:trPr>
          <w:gridAfter w:val="1"/>
          <w:wAfter w:w="7" w:type="dxa"/>
          <w:jc w:val="center"/>
        </w:trPr>
        <w:tc>
          <w:tcPr>
            <w:tcW w:w="5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C1E0D" w:rsidRPr="00112AFE" w:rsidRDefault="00CC1E0D">
            <w:pPr>
              <w:pStyle w:val="Heading2"/>
              <w:outlineLvl w:val="1"/>
            </w:pPr>
            <w:r>
              <w:t>Professional Registration/Licensure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CC1E0D" w:rsidRDefault="00CC1E0D">
            <w:pPr>
              <w:pStyle w:val="Heading2"/>
              <w:outlineLvl w:val="1"/>
            </w:pPr>
          </w:p>
        </w:tc>
      </w:tr>
      <w:tr w:rsidR="00CC1E0D" w:rsidTr="00856FF2">
        <w:trPr>
          <w:gridAfter w:val="1"/>
          <w:wAfter w:w="7" w:type="dxa"/>
          <w:jc w:val="center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0D" w:rsidRDefault="00CC1E0D" w:rsidP="00CC1E0D">
            <w:pPr>
              <w:pStyle w:val="Body"/>
            </w:pPr>
            <w:r>
              <w:t xml:space="preserve">Please list professional registrations you hold and registration/license numbers if applicable.  This would include registration as an architect or engineer in Arizona, LEED certification, etc. </w:t>
            </w:r>
          </w:p>
        </w:tc>
      </w:tr>
      <w:tr w:rsidR="00CC1E0D" w:rsidTr="00CC1E0D">
        <w:trPr>
          <w:trHeight w:hRule="exact" w:val="216"/>
          <w:jc w:val="center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0D" w:rsidRPr="00112AFE" w:rsidRDefault="00CC1E0D">
            <w:pPr>
              <w:pStyle w:val="Body"/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0D" w:rsidRPr="00112AFE" w:rsidRDefault="00CC1E0D">
            <w:pPr>
              <w:pStyle w:val="Body"/>
            </w:pPr>
          </w:p>
        </w:tc>
      </w:tr>
      <w:tr w:rsidR="00CC1E0D" w:rsidTr="00CC1E0D">
        <w:trPr>
          <w:gridAfter w:val="1"/>
          <w:wAfter w:w="7" w:type="dxa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Pr="00112AFE" w:rsidRDefault="00CC1E0D">
            <w:pPr>
              <w:pStyle w:val="Body"/>
            </w:pPr>
            <w:r>
              <w:t>Type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Default="00CC1E0D">
            <w:pPr>
              <w:pStyle w:val="Body"/>
            </w:pPr>
            <w:r>
              <w:t>Registration/License #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Default="00CC1E0D">
            <w:pPr>
              <w:pStyle w:val="Body"/>
            </w:pPr>
            <w:r>
              <w:t>Registering Body</w:t>
            </w:r>
          </w:p>
        </w:tc>
      </w:tr>
      <w:tr w:rsidR="00CC1E0D" w:rsidTr="00CC1E0D">
        <w:trPr>
          <w:gridAfter w:val="1"/>
          <w:wAfter w:w="7" w:type="dxa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Pr="00112AFE" w:rsidRDefault="00CC1E0D">
            <w:pPr>
              <w:pStyle w:val="Body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Default="00CC1E0D">
            <w:pPr>
              <w:pStyle w:val="Body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Default="00CC1E0D">
            <w:pPr>
              <w:pStyle w:val="Body"/>
            </w:pPr>
          </w:p>
        </w:tc>
      </w:tr>
      <w:tr w:rsidR="00CC1E0D" w:rsidTr="00CC1E0D">
        <w:trPr>
          <w:gridAfter w:val="1"/>
          <w:wAfter w:w="7" w:type="dxa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Pr="00112AFE" w:rsidRDefault="00CC1E0D">
            <w:pPr>
              <w:pStyle w:val="Body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0D" w:rsidRDefault="00CC1E0D">
            <w:pPr>
              <w:pStyle w:val="Body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0D" w:rsidRDefault="00CC1E0D">
            <w:pPr>
              <w:pStyle w:val="Body"/>
            </w:pPr>
          </w:p>
        </w:tc>
      </w:tr>
      <w:tr w:rsidR="00B75583" w:rsidTr="00CC1E0D">
        <w:trPr>
          <w:gridAfter w:val="1"/>
          <w:wAfter w:w="7" w:type="dxa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Pr="00112AFE" w:rsidRDefault="00B75583">
            <w:pPr>
              <w:pStyle w:val="Body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Default="00B75583">
            <w:pPr>
              <w:pStyle w:val="Body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3" w:rsidRDefault="00B75583">
            <w:pPr>
              <w:pStyle w:val="Body"/>
            </w:pPr>
          </w:p>
        </w:tc>
      </w:tr>
      <w:tr w:rsidR="00B75583" w:rsidTr="00CC1E0D">
        <w:trPr>
          <w:gridAfter w:val="1"/>
          <w:wAfter w:w="7" w:type="dxa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Pr="00112AFE" w:rsidRDefault="00B75583">
            <w:pPr>
              <w:pStyle w:val="Body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Default="00B75583">
            <w:pPr>
              <w:pStyle w:val="Body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3" w:rsidRDefault="00B75583">
            <w:pPr>
              <w:pStyle w:val="Body"/>
            </w:pP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63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CC1E0D">
            <w:pPr>
              <w:pStyle w:val="Heading2"/>
              <w:outlineLvl w:val="1"/>
            </w:pPr>
            <w:r>
              <w:t>Contractor’s License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CC1E0D" w:rsidP="00B75583">
            <w:pPr>
              <w:pStyle w:val="Body"/>
            </w:pPr>
            <w:r>
              <w:t>If you are serving on this committee as a senior management employee of a licensed contractor, provide your firm</w:t>
            </w:r>
            <w:r w:rsidR="00BD63CF">
              <w:t>’</w:t>
            </w:r>
            <w:r>
              <w:t>s Arizona Registrar of Contractors License Number(s).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337" w:type="dxa"/>
              <w:tblLook w:val="04A0" w:firstRow="1" w:lastRow="0" w:firstColumn="1" w:lastColumn="0" w:noHBand="0" w:noVBand="1"/>
            </w:tblPr>
            <w:tblGrid>
              <w:gridCol w:w="2689"/>
              <w:gridCol w:w="3152"/>
              <w:gridCol w:w="3496"/>
            </w:tblGrid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  <w:r>
                    <w:t>License Number</w:t>
                  </w: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  <w:r>
                    <w:t>License Type</w:t>
                  </w: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  <w:r>
                    <w:t>Brief Description</w:t>
                  </w:r>
                </w:p>
              </w:tc>
            </w:tr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</w:p>
              </w:tc>
            </w:tr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</w:p>
              </w:tc>
            </w:tr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</w:p>
              </w:tc>
            </w:tr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</w:p>
              </w:tc>
            </w:tr>
            <w:tr w:rsidR="00B75583" w:rsidTr="00B75583">
              <w:tc>
                <w:tcPr>
                  <w:tcW w:w="2689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152" w:type="dxa"/>
                </w:tcPr>
                <w:p w:rsidR="00B75583" w:rsidRDefault="00B75583">
                  <w:pPr>
                    <w:pStyle w:val="Body"/>
                  </w:pPr>
                </w:p>
              </w:tc>
              <w:tc>
                <w:tcPr>
                  <w:tcW w:w="3496" w:type="dxa"/>
                </w:tcPr>
                <w:p w:rsidR="00B75583" w:rsidRDefault="00B75583">
                  <w:pPr>
                    <w:pStyle w:val="Body"/>
                  </w:pPr>
                </w:p>
              </w:tc>
            </w:tr>
          </w:tbl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 w:rsidRPr="00112AFE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 w:rsidRPr="00112AFE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 xml:space="preserve">Special Skills or Qualifications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856FF2">
            <w:pPr>
              <w:pStyle w:val="Body"/>
            </w:pPr>
            <w:r w:rsidRPr="00CB121E">
              <w:t xml:space="preserve">Summarize </w:t>
            </w:r>
            <w:r w:rsidR="00B75583">
              <w:t xml:space="preserve">your areas of expertise, </w:t>
            </w:r>
            <w:r w:rsidRPr="00CB121E">
              <w:t xml:space="preserve">special skills and qualifications </w:t>
            </w:r>
            <w:r>
              <w:t xml:space="preserve">you have </w:t>
            </w:r>
            <w:r w:rsidRPr="00CB121E">
              <w:t>acquired from</w:t>
            </w:r>
            <w:r w:rsidR="00856FF2">
              <w:t xml:space="preserve"> </w:t>
            </w:r>
            <w:proofErr w:type="gramStart"/>
            <w:r w:rsidRPr="00CB121E">
              <w:t>employment,</w:t>
            </w:r>
            <w:proofErr w:type="gramEnd"/>
            <w:r w:rsidRPr="00CB121E">
              <w:t xml:space="preserve"> </w:t>
            </w:r>
            <w:r w:rsidR="00B75583">
              <w:t>and number of years of experience that establish your competence for</w:t>
            </w:r>
            <w:r w:rsidR="00BD63CF">
              <w:t xml:space="preserve"> serving on this selection committee</w:t>
            </w:r>
            <w:r w:rsidR="00B75583">
              <w:t xml:space="preserve">. 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B75583">
            <w:pPr>
              <w:pStyle w:val="Heading2"/>
              <w:outlineLvl w:val="1"/>
            </w:pPr>
            <w:r>
              <w:t>Certification of Evaluation Panel Training</w:t>
            </w:r>
            <w:r w:rsidR="008D0133">
              <w:t xml:space="preserve"> 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B75583" w:rsidRDefault="00B75583">
            <w:pPr>
              <w:pStyle w:val="Body"/>
              <w:rPr>
                <w:b/>
              </w:rPr>
            </w:pPr>
            <w:r w:rsidRPr="00B75583">
              <w:rPr>
                <w:b/>
              </w:rPr>
              <w:t>I have attended Evaluation Panel Training conducted by the Procurement Department</w:t>
            </w:r>
            <w:r w:rsidR="00DD1D76">
              <w:rPr>
                <w:b/>
              </w:rPr>
              <w:t xml:space="preserve"> within the last 12 months</w:t>
            </w:r>
            <w:r w:rsidRPr="00B75583">
              <w:rPr>
                <w:b/>
              </w:rPr>
              <w:t xml:space="preserve">. </w:t>
            </w:r>
          </w:p>
          <w:p w:rsidR="00B75583" w:rsidRPr="00B75583" w:rsidRDefault="00BD63CF">
            <w:pPr>
              <w:pStyle w:val="Body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90D1E3" wp14:editId="2FD0C4A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164465</wp:posOffset>
                      </wp:positionV>
                      <wp:extent cx="190500" cy="180975"/>
                      <wp:effectExtent l="9525" t="10795" r="952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4.85pt;margin-top:12.95pt;width:1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6L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"/>
                  </w:pict>
                </mc:Fallback>
              </mc:AlternateContent>
            </w:r>
            <w:r w:rsidR="00B75583" w:rsidRPr="00B75583">
              <w:rPr>
                <w:b/>
              </w:rPr>
              <w:t xml:space="preserve">        </w:t>
            </w:r>
          </w:p>
          <w:p w:rsidR="00B75583" w:rsidRPr="00B75583" w:rsidRDefault="00BD63CF" w:rsidP="00B75583">
            <w:pPr>
              <w:pStyle w:val="Body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146C84" wp14:editId="6593F2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-5715</wp:posOffset>
                      </wp:positionV>
                      <wp:extent cx="190500" cy="180975"/>
                      <wp:effectExtent l="9525" t="9525" r="952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9pt;margin-top:-.45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Ko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dhX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"/>
                  </w:pict>
                </mc:Fallback>
              </mc:AlternateContent>
            </w:r>
            <w:r w:rsidR="00B75583" w:rsidRPr="00B75583">
              <w:rPr>
                <w:b/>
              </w:rPr>
              <w:t xml:space="preserve">         YES                           NO    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B75583" w:rsidRDefault="008D0133">
            <w:pPr>
              <w:pStyle w:val="Body"/>
              <w:rPr>
                <w:b/>
              </w:rPr>
            </w:pP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Agreement and 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9336BA">
            <w:pPr>
              <w:pStyle w:val="Body"/>
            </w:pPr>
            <w:r>
              <w:t xml:space="preserve">I </w:t>
            </w:r>
            <w:r w:rsidR="00425648">
              <w:t>affirm that the above statements are current and accurate</w:t>
            </w:r>
            <w:r>
              <w:t xml:space="preserve">. 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Pr="002F2341" w:rsidRDefault="008D0133">
      <w:pPr>
        <w:pStyle w:val="Heading2"/>
      </w:pPr>
    </w:p>
    <w:sectPr w:rsidR="008D0133" w:rsidRPr="002F2341" w:rsidSect="001C0901">
      <w:footerReference w:type="default" r:id="rId10"/>
      <w:pgSz w:w="12240" w:h="15840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1C" w:rsidRDefault="003E481C" w:rsidP="00856FF2">
      <w:r>
        <w:separator/>
      </w:r>
    </w:p>
  </w:endnote>
  <w:endnote w:type="continuationSeparator" w:id="0">
    <w:p w:rsidR="003E481C" w:rsidRDefault="003E481C" w:rsidP="008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205657164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527291869"/>
          <w:docPartObj>
            <w:docPartGallery w:val="Page Numbers (Top of Page)"/>
            <w:docPartUnique/>
          </w:docPartObj>
        </w:sdtPr>
        <w:sdtContent>
          <w:p w:rsidR="003E481C" w:rsidRPr="001C0901" w:rsidRDefault="003E481C" w:rsidP="00856FF2">
            <w:pPr>
              <w:pStyle w:val="Foo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C0901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1C0901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:rsidR="003E481C" w:rsidRPr="001C0901" w:rsidRDefault="003E481C" w:rsidP="00856FF2">
            <w:pPr>
              <w:pStyle w:val="Footer"/>
              <w:rPr>
                <w:rFonts w:ascii="Tahoma" w:hAnsi="Tahoma" w:cs="Tahoma"/>
                <w:sz w:val="20"/>
                <w:szCs w:val="20"/>
              </w:rPr>
            </w:pPr>
            <w:r w:rsidRPr="001C0901">
              <w:rPr>
                <w:rFonts w:ascii="Tahoma" w:hAnsi="Tahoma" w:cs="Tahoma"/>
                <w:sz w:val="20"/>
                <w:szCs w:val="20"/>
              </w:rPr>
              <w:t>Competency Certification</w:t>
            </w:r>
            <w:r w:rsidRPr="001C0901">
              <w:rPr>
                <w:rFonts w:ascii="Tahoma" w:hAnsi="Tahoma" w:cs="Tahoma"/>
                <w:sz w:val="20"/>
                <w:szCs w:val="20"/>
              </w:rPr>
              <w:tab/>
            </w:r>
            <w:r w:rsidRPr="001C0901">
              <w:rPr>
                <w:rFonts w:ascii="Tahoma" w:hAnsi="Tahoma" w:cs="Tahoma"/>
                <w:sz w:val="20"/>
                <w:szCs w:val="20"/>
              </w:rPr>
              <w:tab/>
              <w:t xml:space="preserve">  Page </w:t>
            </w:r>
            <w:r w:rsidRPr="001C090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C0901">
              <w:rPr>
                <w:rFonts w:ascii="Tahoma" w:hAnsi="Tahoma" w:cs="Tahoma"/>
                <w:sz w:val="20"/>
                <w:szCs w:val="20"/>
              </w:rPr>
              <w:instrText xml:space="preserve"> PAGE  \* Arabic  \* MERGEFORMAT </w:instrText>
            </w:r>
            <w:r w:rsidRPr="001C09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08A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C09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C090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sdtContent>
      </w:sdt>
    </w:sdtContent>
  </w:sdt>
  <w:p w:rsidR="003E481C" w:rsidRPr="00856FF2" w:rsidRDefault="003E481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1C" w:rsidRDefault="003E481C" w:rsidP="00856FF2">
      <w:r>
        <w:separator/>
      </w:r>
    </w:p>
  </w:footnote>
  <w:footnote w:type="continuationSeparator" w:id="0">
    <w:p w:rsidR="003E481C" w:rsidRDefault="003E481C" w:rsidP="0085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504B12E0"/>
    <w:multiLevelType w:val="hybridMultilevel"/>
    <w:tmpl w:val="C1B256AE"/>
    <w:lvl w:ilvl="0" w:tplc="9C62E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0440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4378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63165"/>
    <w:multiLevelType w:val="hybridMultilevel"/>
    <w:tmpl w:val="45A42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0D"/>
    <w:rsid w:val="001977AC"/>
    <w:rsid w:val="001C0901"/>
    <w:rsid w:val="002104AC"/>
    <w:rsid w:val="003208AD"/>
    <w:rsid w:val="003E481C"/>
    <w:rsid w:val="00425648"/>
    <w:rsid w:val="006C46BE"/>
    <w:rsid w:val="007F2C76"/>
    <w:rsid w:val="007F5FB3"/>
    <w:rsid w:val="00856FF2"/>
    <w:rsid w:val="008D0133"/>
    <w:rsid w:val="009336BA"/>
    <w:rsid w:val="00993B1C"/>
    <w:rsid w:val="009E098C"/>
    <w:rsid w:val="00B75583"/>
    <w:rsid w:val="00BD63CF"/>
    <w:rsid w:val="00CC1E0D"/>
    <w:rsid w:val="00D44312"/>
    <w:rsid w:val="00DD1D76"/>
    <w:rsid w:val="00EA272E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F2"/>
    <w:rPr>
      <w:sz w:val="24"/>
      <w:szCs w:val="24"/>
    </w:rPr>
  </w:style>
  <w:style w:type="paragraph" w:styleId="BodyText">
    <w:name w:val="Body Text"/>
    <w:basedOn w:val="Normal"/>
    <w:link w:val="BodyTextChar"/>
    <w:rsid w:val="007F2C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F2C76"/>
    <w:rPr>
      <w:sz w:val="24"/>
      <w:szCs w:val="24"/>
    </w:rPr>
  </w:style>
  <w:style w:type="paragraph" w:customStyle="1" w:styleId="Level1">
    <w:name w:val="Level 1"/>
    <w:basedOn w:val="Normal"/>
    <w:rsid w:val="007F2C76"/>
    <w:pPr>
      <w:widowControl w:val="0"/>
      <w:numPr>
        <w:numId w:val="1"/>
      </w:numPr>
      <w:autoSpaceDE w:val="0"/>
      <w:autoSpaceDN w:val="0"/>
      <w:adjustRightInd w:val="0"/>
      <w:ind w:left="450" w:hanging="450"/>
      <w:outlineLvl w:val="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F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F2"/>
    <w:rPr>
      <w:sz w:val="24"/>
      <w:szCs w:val="24"/>
    </w:rPr>
  </w:style>
  <w:style w:type="paragraph" w:styleId="BodyText">
    <w:name w:val="Body Text"/>
    <w:basedOn w:val="Normal"/>
    <w:link w:val="BodyTextChar"/>
    <w:rsid w:val="007F2C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F2C76"/>
    <w:rPr>
      <w:sz w:val="24"/>
      <w:szCs w:val="24"/>
    </w:rPr>
  </w:style>
  <w:style w:type="paragraph" w:customStyle="1" w:styleId="Level1">
    <w:name w:val="Level 1"/>
    <w:basedOn w:val="Normal"/>
    <w:rsid w:val="007F2C76"/>
    <w:pPr>
      <w:widowControl w:val="0"/>
      <w:numPr>
        <w:numId w:val="1"/>
      </w:numPr>
      <w:autoSpaceDE w:val="0"/>
      <w:autoSpaceDN w:val="0"/>
      <w:adjustRightInd w:val="0"/>
      <w:ind w:left="450" w:hanging="450"/>
      <w:outlineLvl w:val="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F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115584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E8EA-D4C9-490E-9D03-BBD204CF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174</TotalTime>
  <Pages>2</Pages>
  <Words>160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Hala'ufia</dc:creator>
  <cp:lastModifiedBy>Chris Barnhill</cp:lastModifiedBy>
  <cp:revision>3</cp:revision>
  <cp:lastPrinted>2013-11-14T19:39:00Z</cp:lastPrinted>
  <dcterms:created xsi:type="dcterms:W3CDTF">2013-04-01T22:40:00Z</dcterms:created>
  <dcterms:modified xsi:type="dcterms:W3CDTF">2013-11-14T22:38:00Z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