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049D" w14:textId="187533F7" w:rsidR="001273C1" w:rsidRDefault="00ED19C8" w:rsidP="00ED19C8">
      <w:pPr>
        <w:pStyle w:val="Title"/>
      </w:pPr>
      <w:r>
        <w:t>NCME Mission Fund Proposal Template</w:t>
      </w:r>
    </w:p>
    <w:p w14:paraId="465AD759" w14:textId="77777777" w:rsidR="00386778" w:rsidRPr="00386778" w:rsidRDefault="00386778" w:rsidP="00BE3CD6">
      <w:pPr>
        <w:pStyle w:val="Heading2"/>
      </w:pPr>
    </w:p>
    <w:tbl>
      <w:tblPr>
        <w:tblStyle w:val="TipTable"/>
        <w:tblW w:w="5000" w:type="pct"/>
        <w:tblLook w:val="04A0" w:firstRow="1" w:lastRow="0" w:firstColumn="1" w:lastColumn="0" w:noHBand="0" w:noVBand="1"/>
        <w:tblDescription w:val="Layout table"/>
      </w:tblPr>
      <w:tblGrid>
        <w:gridCol w:w="577"/>
        <w:gridCol w:w="8783"/>
      </w:tblGrid>
      <w:tr w:rsidR="00386778" w14:paraId="4DB49738"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260442C8" w14:textId="77777777" w:rsidR="00386778" w:rsidRDefault="00386778" w:rsidP="004D39A3">
            <w:pPr>
              <w:spacing w:after="180" w:line="288" w:lineRule="auto"/>
            </w:pPr>
            <w:r>
              <w:rPr>
                <w:noProof/>
                <w:lang w:eastAsia="en-US"/>
              </w:rPr>
              <mc:AlternateContent>
                <mc:Choice Requires="wpg">
                  <w:drawing>
                    <wp:inline distT="0" distB="0" distL="0" distR="0" wp14:anchorId="3BC0463B" wp14:editId="5A531C6D">
                      <wp:extent cx="141605" cy="141605"/>
                      <wp:effectExtent l="0" t="0" r="0" b="0"/>
                      <wp:docPr id="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743C6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NkggAAGw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P5NO42SCAAAbCgAAA4AAAAAAAAAAAAAAAAALgIAAGRycy9lMm9Eb2MueG1sUEsBAi0AFAAG&#10;AAgAAAAhAAXiDD3ZAAAAAwEAAA8AAAAAAAAAAAAAAAAA7AoAAGRycy9kb3ducmV2LnhtbFBLBQYA&#10;AAAABAAEAPMAAADyC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" fillcolor="#5b9bd5 [3204]" stroked="f" strokeweight="0"/>
                      <v:shape id="Freeform 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936284B" w14:textId="66D5121F" w:rsidR="00386778" w:rsidRDefault="006A5424" w:rsidP="004D39A3">
            <w:pPr>
              <w:pStyle w:val="TipText"/>
              <w:cnfStyle w:val="000000000000" w:firstRow="0" w:lastRow="0" w:firstColumn="0" w:lastColumn="0" w:oddVBand="0" w:evenVBand="0" w:oddHBand="0" w:evenHBand="0" w:firstRowFirstColumn="0" w:firstRowLastColumn="0" w:lastRowFirstColumn="0" w:lastRowLastColumn="0"/>
            </w:pPr>
            <w:r>
              <w:t>This is a suggested template for project proposals for the mission fund call for proposals. You are not required to use this template. If you find it helpful, you can reference this template as a guide or copy portions of the template into your proposal.</w:t>
            </w:r>
          </w:p>
        </w:tc>
      </w:tr>
    </w:tbl>
    <w:p w14:paraId="241A2540" w14:textId="5AE46059" w:rsidR="001273C1" w:rsidRDefault="001273C1" w:rsidP="00F9769D"/>
    <w:p w14:paraId="28854B4D" w14:textId="1F566EEB" w:rsidR="00ED19C8" w:rsidRDefault="00ED19C8" w:rsidP="00ED19C8">
      <w:pPr>
        <w:pStyle w:val="Heading2"/>
      </w:pPr>
      <w:r>
        <w:t>Authors, Affiliations, and Emails</w:t>
      </w:r>
    </w:p>
    <w:p w14:paraId="1CA68CDC" w14:textId="7A0F3EEE" w:rsidR="00ED19C8" w:rsidRDefault="00ED19C8" w:rsidP="00ED19C8">
      <w:r>
        <w:t>Please list the name, affiliation, and email of all authors.</w:t>
      </w:r>
    </w:p>
    <w:tbl>
      <w:tblPr>
        <w:tblStyle w:val="ProposalTable"/>
        <w:tblW w:w="5000" w:type="pct"/>
        <w:tblLook w:val="04A0" w:firstRow="1" w:lastRow="0" w:firstColumn="1" w:lastColumn="0" w:noHBand="0" w:noVBand="1"/>
        <w:tblDescription w:val="Project deliverables"/>
      </w:tblPr>
      <w:tblGrid>
        <w:gridCol w:w="3116"/>
        <w:gridCol w:w="3117"/>
        <w:gridCol w:w="3117"/>
      </w:tblGrid>
      <w:tr w:rsidR="00ED19C8" w14:paraId="3FB91E41" w14:textId="637614C8" w:rsidTr="00ED19C8">
        <w:trPr>
          <w:cnfStyle w:val="100000000000" w:firstRow="1" w:lastRow="0" w:firstColumn="0" w:lastColumn="0" w:oddVBand="0" w:evenVBand="0" w:oddHBand="0" w:evenHBand="0" w:firstRowFirstColumn="0" w:firstRowLastColumn="0" w:lastRowFirstColumn="0" w:lastRowLastColumn="0"/>
          <w:trHeight w:val="447"/>
        </w:trPr>
        <w:tc>
          <w:tcPr>
            <w:tcW w:w="1666" w:type="pct"/>
          </w:tcPr>
          <w:p w14:paraId="3C769D21" w14:textId="1F2E9C53" w:rsidR="00ED19C8" w:rsidRDefault="00ED19C8" w:rsidP="00C65FD0">
            <w:r>
              <w:t>Author</w:t>
            </w:r>
          </w:p>
        </w:tc>
        <w:tc>
          <w:tcPr>
            <w:tcW w:w="1667" w:type="pct"/>
          </w:tcPr>
          <w:p w14:paraId="2D76C039" w14:textId="0BAEFE0A" w:rsidR="00ED19C8" w:rsidRDefault="00ED19C8" w:rsidP="00C65FD0">
            <w:r>
              <w:t>Affiliation</w:t>
            </w:r>
          </w:p>
        </w:tc>
        <w:tc>
          <w:tcPr>
            <w:tcW w:w="1667" w:type="pct"/>
          </w:tcPr>
          <w:p w14:paraId="4408196B" w14:textId="12F41436" w:rsidR="00ED19C8" w:rsidRDefault="00ED19C8" w:rsidP="00C65FD0">
            <w:r>
              <w:t>Email</w:t>
            </w:r>
          </w:p>
        </w:tc>
      </w:tr>
      <w:tr w:rsidR="00ED19C8" w14:paraId="53B2014D" w14:textId="49451B53" w:rsidTr="00ED19C8">
        <w:trPr>
          <w:trHeight w:val="447"/>
        </w:trPr>
        <w:tc>
          <w:tcPr>
            <w:tcW w:w="1666" w:type="pct"/>
          </w:tcPr>
          <w:p w14:paraId="3BCA6B65" w14:textId="73111A92" w:rsidR="00ED19C8" w:rsidRDefault="00ED19C8" w:rsidP="00C65FD0">
            <w:r>
              <w:t>Author #1</w:t>
            </w:r>
          </w:p>
        </w:tc>
        <w:tc>
          <w:tcPr>
            <w:tcW w:w="1667" w:type="pct"/>
          </w:tcPr>
          <w:p w14:paraId="5F86DBFA" w14:textId="287CA0EE" w:rsidR="00ED19C8" w:rsidRDefault="00ED19C8" w:rsidP="00C65FD0">
            <w:r>
              <w:t>Affiliation</w:t>
            </w:r>
          </w:p>
        </w:tc>
        <w:tc>
          <w:tcPr>
            <w:tcW w:w="1667" w:type="pct"/>
          </w:tcPr>
          <w:p w14:paraId="7B361BFC" w14:textId="57B08ADA" w:rsidR="00ED19C8" w:rsidRDefault="00ED19C8" w:rsidP="00C65FD0">
            <w:r>
              <w:t>Email</w:t>
            </w:r>
          </w:p>
        </w:tc>
      </w:tr>
      <w:tr w:rsidR="00ED19C8" w14:paraId="7C864D17" w14:textId="5A443E14" w:rsidTr="00ED19C8">
        <w:trPr>
          <w:trHeight w:val="447"/>
        </w:trPr>
        <w:tc>
          <w:tcPr>
            <w:tcW w:w="1666" w:type="pct"/>
          </w:tcPr>
          <w:p w14:paraId="6EE8CDFF" w14:textId="77777777" w:rsidR="00ED19C8" w:rsidRDefault="00ED19C8" w:rsidP="00C65FD0"/>
        </w:tc>
        <w:tc>
          <w:tcPr>
            <w:tcW w:w="1667" w:type="pct"/>
          </w:tcPr>
          <w:p w14:paraId="7433A678" w14:textId="77777777" w:rsidR="00ED19C8" w:rsidRDefault="00ED19C8" w:rsidP="00C65FD0"/>
        </w:tc>
        <w:tc>
          <w:tcPr>
            <w:tcW w:w="1667" w:type="pct"/>
          </w:tcPr>
          <w:p w14:paraId="070E706B" w14:textId="77777777" w:rsidR="00ED19C8" w:rsidRDefault="00ED19C8" w:rsidP="00C65FD0"/>
        </w:tc>
      </w:tr>
      <w:tr w:rsidR="00ED19C8" w14:paraId="10FF1F45" w14:textId="7A02B4D0" w:rsidTr="00ED19C8">
        <w:trPr>
          <w:trHeight w:val="447"/>
        </w:trPr>
        <w:tc>
          <w:tcPr>
            <w:tcW w:w="1666" w:type="pct"/>
          </w:tcPr>
          <w:p w14:paraId="4748632A" w14:textId="77777777" w:rsidR="00ED19C8" w:rsidRDefault="00ED19C8" w:rsidP="00C65FD0"/>
        </w:tc>
        <w:tc>
          <w:tcPr>
            <w:tcW w:w="1667" w:type="pct"/>
          </w:tcPr>
          <w:p w14:paraId="3F112D2E" w14:textId="77777777" w:rsidR="00ED19C8" w:rsidRDefault="00ED19C8" w:rsidP="00C65FD0"/>
        </w:tc>
        <w:tc>
          <w:tcPr>
            <w:tcW w:w="1667" w:type="pct"/>
          </w:tcPr>
          <w:p w14:paraId="54DF8DF7" w14:textId="77777777" w:rsidR="00ED19C8" w:rsidRDefault="00ED19C8" w:rsidP="00C65FD0"/>
        </w:tc>
      </w:tr>
    </w:tbl>
    <w:p w14:paraId="5BB651E1" w14:textId="34ED7FA3" w:rsidR="00ED19C8" w:rsidRDefault="00ED19C8" w:rsidP="00ED19C8">
      <w:pPr>
        <w:pStyle w:val="Heading2"/>
      </w:pPr>
      <w:r>
        <w:t>Descriptive Title</w:t>
      </w:r>
      <w:r w:rsidR="006A5424">
        <w:t xml:space="preserve"> (Maximum: 15 words)</w:t>
      </w:r>
    </w:p>
    <w:p w14:paraId="7D480275" w14:textId="77777777" w:rsidR="003146D3" w:rsidRDefault="00ED19C8" w:rsidP="00F9769D">
      <w:r>
        <w:t xml:space="preserve">Please type the </w:t>
      </w:r>
      <w:r w:rsidR="006A5424">
        <w:t>title of your proposed project here:</w:t>
      </w:r>
    </w:p>
    <w:p w14:paraId="4E933B58" w14:textId="5CBA438F" w:rsidR="003146D3" w:rsidRDefault="001F75F5" w:rsidP="003146D3">
      <w:pPr>
        <w:pStyle w:val="Heading2"/>
      </w:pPr>
      <w:r>
        <w:t>Proposal Themes</w:t>
      </w:r>
    </w:p>
    <w:p w14:paraId="01588028" w14:textId="0CFE0834" w:rsidR="003146D3" w:rsidRDefault="001F75F5" w:rsidP="003146D3">
      <w:r>
        <w:t>Which of the following theme</w:t>
      </w:r>
      <w:r w:rsidR="00EF511F">
        <w:t>s</w:t>
      </w:r>
      <w:r>
        <w:t xml:space="preserve"> does your proposal address? </w:t>
      </w:r>
      <w:r w:rsidR="00E213D0">
        <w:t>Click the checkbox for all that apply</w:t>
      </w:r>
      <w:r>
        <w:t>.</w:t>
      </w:r>
      <w:r w:rsidR="00776BA9">
        <w:t xml:space="preserve"> If you’re working on this in Google Docs, you won’t be able to click the checkboxes.</w:t>
      </w:r>
      <w:r w:rsidR="00EF511F">
        <w:t xml:space="preserve"> </w:t>
      </w:r>
      <w:r w:rsidR="00776BA9">
        <w:t xml:space="preserve">To indicate a theme, delete the box and replace it with an </w:t>
      </w:r>
      <w:r w:rsidR="00CC3187">
        <w:t>X.</w:t>
      </w:r>
    </w:p>
    <w:p w14:paraId="0651217C" w14:textId="71DC52D2" w:rsidR="00ED19C8" w:rsidRDefault="00EF511F" w:rsidP="00E213D0">
      <w:pPr>
        <w:ind w:left="50"/>
      </w:pPr>
      <w:sdt>
        <w:sdtPr>
          <w:rPr>
            <w:rFonts w:ascii="MS Gothic" w:eastAsia="MS Gothic" w:hAnsi="MS Gothic"/>
          </w:rPr>
          <w:id w:val="-906148577"/>
          <w14:checkbox>
            <w14:checked w14:val="0"/>
            <w14:checkedState w14:val="2612" w14:font="MS Gothic"/>
            <w14:uncheckedState w14:val="2610" w14:font="MS Gothic"/>
          </w14:checkbox>
        </w:sdtPr>
        <w:sdtEndPr/>
        <w:sdtContent>
          <w:r w:rsidR="005460DD">
            <w:rPr>
              <w:rFonts w:ascii="MS Gothic" w:eastAsia="MS Gothic" w:hAnsi="MS Gothic" w:hint="eastAsia"/>
            </w:rPr>
            <w:t>☐</w:t>
          </w:r>
        </w:sdtContent>
      </w:sdt>
      <w:r w:rsidR="00E213D0">
        <w:rPr>
          <w:rFonts w:ascii="MS Gothic" w:eastAsia="MS Gothic" w:hAnsi="MS Gothic"/>
        </w:rPr>
        <w:t xml:space="preserve"> </w:t>
      </w:r>
      <w:r w:rsidR="007D64E2">
        <w:t>Social Justice at the Center of Assessment Design</w:t>
      </w:r>
    </w:p>
    <w:p w14:paraId="248FE58C" w14:textId="789165DB" w:rsidR="007D64E2" w:rsidRDefault="00EF511F" w:rsidP="00E213D0">
      <w:pPr>
        <w:ind w:left="50"/>
      </w:pPr>
      <w:sdt>
        <w:sdtPr>
          <w:id w:val="-773021005"/>
          <w14:checkbox>
            <w14:checked w14:val="0"/>
            <w14:checkedState w14:val="2612" w14:font="MS Gothic"/>
            <w14:uncheckedState w14:val="2610" w14:font="MS Gothic"/>
          </w14:checkbox>
        </w:sdtPr>
        <w:sdtEndPr/>
        <w:sdtContent>
          <w:r w:rsidR="005908F1">
            <w:rPr>
              <w:rFonts w:ascii="MS Gothic" w:eastAsia="MS Gothic" w:hAnsi="MS Gothic" w:hint="eastAsia"/>
            </w:rPr>
            <w:t>☐</w:t>
          </w:r>
        </w:sdtContent>
      </w:sdt>
      <w:r w:rsidR="00E213D0">
        <w:t xml:space="preserve"> </w:t>
      </w:r>
      <w:r w:rsidR="007D64E2">
        <w:t>Fairness and Equity in Validation, Reporting, and Consequences</w:t>
      </w:r>
    </w:p>
    <w:p w14:paraId="3F6164D9" w14:textId="5E4B2316" w:rsidR="007D64E2" w:rsidRDefault="00EF511F" w:rsidP="00E213D0">
      <w:pPr>
        <w:ind w:left="50"/>
      </w:pPr>
      <w:sdt>
        <w:sdtPr>
          <w:id w:val="-1027397111"/>
          <w14:checkbox>
            <w14:checked w14:val="0"/>
            <w14:checkedState w14:val="2612" w14:font="MS Gothic"/>
            <w14:uncheckedState w14:val="2610" w14:font="MS Gothic"/>
          </w14:checkbox>
        </w:sdtPr>
        <w:sdtEndPr/>
        <w:sdtContent>
          <w:r w:rsidR="00E213D0">
            <w:rPr>
              <w:rFonts w:ascii="MS Gothic" w:eastAsia="MS Gothic" w:hAnsi="MS Gothic" w:hint="eastAsia"/>
            </w:rPr>
            <w:t>☐</w:t>
          </w:r>
        </w:sdtContent>
      </w:sdt>
      <w:r w:rsidR="00E213D0">
        <w:t xml:space="preserve"> </w:t>
      </w:r>
      <w:r w:rsidR="007D64E2">
        <w:t>Innovation in Service of Fairness, Equity, and Social Justic</w:t>
      </w:r>
      <w:r w:rsidR="005908F1">
        <w:t>e</w:t>
      </w:r>
    </w:p>
    <w:p w14:paraId="1A13BCED" w14:textId="47EB20EE" w:rsidR="001273C1" w:rsidRDefault="006A5424">
      <w:pPr>
        <w:pStyle w:val="Heading1"/>
      </w:pPr>
      <w:r>
        <w:t>Body (maximum: 1500 words)</w:t>
      </w:r>
    </w:p>
    <w:tbl>
      <w:tblPr>
        <w:tblStyle w:val="TipTable"/>
        <w:tblW w:w="5000" w:type="pct"/>
        <w:tblLook w:val="04A0" w:firstRow="1" w:lastRow="0" w:firstColumn="1" w:lastColumn="0" w:noHBand="0" w:noVBand="1"/>
        <w:tblDescription w:val="Layout table"/>
      </w:tblPr>
      <w:tblGrid>
        <w:gridCol w:w="577"/>
        <w:gridCol w:w="8783"/>
      </w:tblGrid>
      <w:tr w:rsidR="00386778" w14:paraId="6A4C397A"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02439E2D" w14:textId="77777777" w:rsidR="00386778" w:rsidRDefault="00386778" w:rsidP="004D39A3">
            <w:r>
              <w:rPr>
                <w:noProof/>
                <w:lang w:eastAsia="en-US"/>
              </w:rPr>
              <mc:AlternateContent>
                <mc:Choice Requires="wpg">
                  <w:drawing>
                    <wp:inline distT="0" distB="0" distL="0" distR="0" wp14:anchorId="41765704" wp14:editId="73F510FD">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370F6D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X/kAgAAGw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ABXtX/kAgAAGwoAAAOAAAAAAAAAAAAAAAAAC4CAABkcnMvZTJvRG9jLnhtbFBLAQItABQABgAI&#10;AAAAIQAF4gw92QAAAAMBAAAPAAAAAAAAAAAAAAAAAOoKAABkcnMvZG93bnJldi54bWxQSwUGAAAA&#10;AAQABADzAAAA8AsAAAAA&#10;">
                      <v:rect id="Rectangle 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" fillcolor="#5b9bd5 [3204]" stroked="f" strokeweight="0"/>
                      <v:shape id="Freeform 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717E229" w14:textId="6BFB24BE" w:rsidR="00386778" w:rsidRDefault="006A5424" w:rsidP="004D39A3">
            <w:pPr>
              <w:pStyle w:val="TipText"/>
              <w:cnfStyle w:val="000000000000" w:firstRow="0" w:lastRow="0" w:firstColumn="0" w:lastColumn="0" w:oddVBand="0" w:evenVBand="0" w:oddHBand="0" w:evenHBand="0" w:firstRowFirstColumn="0" w:firstRowLastColumn="0" w:lastRowFirstColumn="0" w:lastRowLastColumn="0"/>
            </w:pPr>
            <w:r>
              <w:t xml:space="preserve">In this section, describe your proposed project and/or research activities. Tables, figures, and references do not count toward the word limit. </w:t>
            </w:r>
          </w:p>
        </w:tc>
      </w:tr>
    </w:tbl>
    <w:p w14:paraId="5DECE634" w14:textId="5E2E1827" w:rsidR="001273C1" w:rsidRDefault="00ED19C8">
      <w:pPr>
        <w:pStyle w:val="Heading2"/>
      </w:pPr>
      <w:r>
        <w:t>Purpose</w:t>
      </w:r>
    </w:p>
    <w:tbl>
      <w:tblPr>
        <w:tblStyle w:val="TipTable"/>
        <w:tblW w:w="5000" w:type="pct"/>
        <w:tblLook w:val="04A0" w:firstRow="1" w:lastRow="0" w:firstColumn="1" w:lastColumn="0" w:noHBand="0" w:noVBand="1"/>
        <w:tblDescription w:val="Layout table"/>
      </w:tblPr>
      <w:tblGrid>
        <w:gridCol w:w="577"/>
        <w:gridCol w:w="8783"/>
      </w:tblGrid>
      <w:tr w:rsidR="00386778" w14:paraId="407AB549"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644846E2" w14:textId="77777777" w:rsidR="00386778" w:rsidRDefault="00386778" w:rsidP="004D39A3">
            <w:r>
              <w:rPr>
                <w:noProof/>
                <w:lang w:eastAsia="en-US"/>
              </w:rPr>
              <mc:AlternateContent>
                <mc:Choice Requires="wpg">
                  <w:drawing>
                    <wp:inline distT="0" distB="0" distL="0" distR="0" wp14:anchorId="1B99A044" wp14:editId="6FA608F9">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50A95F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Xa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QG8XamQgAAHEoAAAOAAAAAAAAAAAAAAAAAC4CAABkcnMvZTJvRG9jLnhtbFBL&#10;AQItABQABgAIAAAAIQAF4gw92QAAAAMBAAAPAAAAAAAAAAAAAAAAAPMKAABkcnMvZG93bnJldi54&#10;bWxQSwUGAAAAAAQABADzAAAA+Q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5b9bd5 [32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3D43ED1" w14:textId="30D6C65B" w:rsidR="00386778" w:rsidRDefault="006A5424" w:rsidP="004D39A3">
            <w:pPr>
              <w:pStyle w:val="TipText"/>
              <w:cnfStyle w:val="000000000000" w:firstRow="0" w:lastRow="0" w:firstColumn="0" w:lastColumn="0" w:oddVBand="0" w:evenVBand="0" w:oddHBand="0" w:evenHBand="0" w:firstRowFirstColumn="0" w:firstRowLastColumn="0" w:lastRowFirstColumn="0" w:lastRowLastColumn="0"/>
            </w:pPr>
            <w:r>
              <w:t>Explain the purpose of your proposed project in the space below</w:t>
            </w:r>
            <w:r w:rsidR="00A261CB">
              <w:t>.</w:t>
            </w:r>
          </w:p>
        </w:tc>
      </w:tr>
    </w:tbl>
    <w:p w14:paraId="380B1914" w14:textId="3E50E1C1" w:rsidR="006A5424" w:rsidRDefault="006A5424" w:rsidP="006A5424"/>
    <w:p w14:paraId="0B7CC010" w14:textId="12DF9BF6" w:rsidR="001273C1" w:rsidRDefault="00ED19C8">
      <w:pPr>
        <w:pStyle w:val="Heading2"/>
      </w:pPr>
      <w:r>
        <w:lastRenderedPageBreak/>
        <w:t>Theoretical Framework</w:t>
      </w:r>
    </w:p>
    <w:tbl>
      <w:tblPr>
        <w:tblStyle w:val="TipTable"/>
        <w:tblW w:w="5000" w:type="pct"/>
        <w:tblLook w:val="04A0" w:firstRow="1" w:lastRow="0" w:firstColumn="1" w:lastColumn="0" w:noHBand="0" w:noVBand="1"/>
        <w:tblDescription w:val="Layout table"/>
      </w:tblPr>
      <w:tblGrid>
        <w:gridCol w:w="577"/>
        <w:gridCol w:w="8783"/>
      </w:tblGrid>
      <w:tr w:rsidR="00386778" w14:paraId="03642131"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4BE0EBA5" w14:textId="77777777" w:rsidR="00386778" w:rsidRDefault="00386778" w:rsidP="004D39A3">
            <w:r>
              <w:rPr>
                <w:noProof/>
                <w:lang w:eastAsia="en-US"/>
              </w:rPr>
              <mc:AlternateContent>
                <mc:Choice Requires="wpg">
                  <w:drawing>
                    <wp:inline distT="0" distB="0" distL="0" distR="0" wp14:anchorId="4FB3221B" wp14:editId="26304425">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71B70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YQmQ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" fillcolor="#5b9bd5 [3204]" stroked="f" strokeweight="0"/>
                      <v:shape id="Freeform 12"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EBCFDE0" w14:textId="611D01B1" w:rsidR="00386778" w:rsidRDefault="006A5424" w:rsidP="004D39A3">
            <w:pPr>
              <w:pStyle w:val="TipText"/>
              <w:cnfStyle w:val="000000000000" w:firstRow="0" w:lastRow="0" w:firstColumn="0" w:lastColumn="0" w:oddVBand="0" w:evenVBand="0" w:oddHBand="0" w:evenHBand="0" w:firstRowFirstColumn="0" w:firstRowLastColumn="0" w:lastRowFirstColumn="0" w:lastRowLastColumn="0"/>
            </w:pPr>
            <w:r>
              <w:t>Describe the theoretical framework of your proposed project in the space below</w:t>
            </w:r>
            <w:r w:rsidR="00A261CB">
              <w:t>.</w:t>
            </w:r>
          </w:p>
        </w:tc>
      </w:tr>
    </w:tbl>
    <w:p w14:paraId="23FD8A6E" w14:textId="77777777" w:rsidR="006A5424" w:rsidRDefault="006A5424">
      <w:pPr>
        <w:pStyle w:val="NoSpacing"/>
      </w:pPr>
    </w:p>
    <w:p w14:paraId="4B7054A3" w14:textId="1D5ED661" w:rsidR="001273C1" w:rsidRDefault="00ED19C8">
      <w:pPr>
        <w:pStyle w:val="Heading2"/>
      </w:pPr>
      <w:r>
        <w:t>Methodology</w:t>
      </w:r>
    </w:p>
    <w:tbl>
      <w:tblPr>
        <w:tblStyle w:val="TipTable"/>
        <w:tblW w:w="5000" w:type="pct"/>
        <w:tblLook w:val="04A0" w:firstRow="1" w:lastRow="0" w:firstColumn="1" w:lastColumn="0" w:noHBand="0" w:noVBand="1"/>
        <w:tblDescription w:val="Layout table"/>
      </w:tblPr>
      <w:tblGrid>
        <w:gridCol w:w="577"/>
        <w:gridCol w:w="8783"/>
      </w:tblGrid>
      <w:tr w:rsidR="00386778" w14:paraId="7B47AB96"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2F6BD6E5" w14:textId="77777777" w:rsidR="00386778" w:rsidRDefault="00386778" w:rsidP="004D39A3">
            <w:r>
              <w:rPr>
                <w:noProof/>
                <w:lang w:eastAsia="en-US"/>
              </w:rPr>
              <mc:AlternateContent>
                <mc:Choice Requires="wpg">
                  <w:drawing>
                    <wp:inline distT="0" distB="0" distL="0" distR="0" wp14:anchorId="24B30D38" wp14:editId="040EE5A7">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4B01FB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3ilggAAHE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Buk13ilggAAHEoAAAOAAAAAAAAAAAAAAAAAC4CAABkcnMvZTJvRG9jLnhtbFBLAQIt&#10;ABQABgAIAAAAIQAF4gw92QAAAAMBAAAPAAAAAAAAAAAAAAAAAPAKAABkcnMvZG93bnJldi54bWxQ&#10;SwUGAAAAAAQABADzAAAA9gs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5b9bd5 [32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71FD553" w14:textId="1279AE36" w:rsidR="00386778" w:rsidRDefault="006A5424" w:rsidP="004D39A3">
            <w:pPr>
              <w:pStyle w:val="TipText"/>
              <w:cnfStyle w:val="000000000000" w:firstRow="0" w:lastRow="0" w:firstColumn="0" w:lastColumn="0" w:oddVBand="0" w:evenVBand="0" w:oddHBand="0" w:evenHBand="0" w:firstRowFirstColumn="0" w:firstRowLastColumn="0" w:lastRowFirstColumn="0" w:lastRowLastColumn="0"/>
            </w:pPr>
            <w:r>
              <w:t>Detail the method(s) you would use to do your proposed project</w:t>
            </w:r>
            <w:r w:rsidR="00A261CB">
              <w:t>.</w:t>
            </w:r>
          </w:p>
        </w:tc>
      </w:tr>
    </w:tbl>
    <w:p w14:paraId="2A18533D" w14:textId="77777777" w:rsidR="006A5424" w:rsidRDefault="006A5424">
      <w:pPr>
        <w:pStyle w:val="NoSpacing"/>
      </w:pPr>
    </w:p>
    <w:p w14:paraId="540387B3" w14:textId="10B88712" w:rsidR="00ED19C8" w:rsidRDefault="00ED19C8" w:rsidP="00ED19C8">
      <w:pPr>
        <w:pStyle w:val="Heading2"/>
      </w:pPr>
      <w:r>
        <w:t>Anticipated Results, Outcomes, and/or Products</w:t>
      </w:r>
    </w:p>
    <w:tbl>
      <w:tblPr>
        <w:tblStyle w:val="TipTable"/>
        <w:tblW w:w="5000" w:type="pct"/>
        <w:tblLook w:val="04A0" w:firstRow="1" w:lastRow="0" w:firstColumn="1" w:lastColumn="0" w:noHBand="0" w:noVBand="1"/>
        <w:tblDescription w:val="Layout table"/>
      </w:tblPr>
      <w:tblGrid>
        <w:gridCol w:w="577"/>
        <w:gridCol w:w="8783"/>
      </w:tblGrid>
      <w:tr w:rsidR="00ED19C8" w14:paraId="4ECA15F0" w14:textId="77777777" w:rsidTr="00C65FD0">
        <w:tc>
          <w:tcPr>
            <w:cnfStyle w:val="001000000000" w:firstRow="0" w:lastRow="0" w:firstColumn="1" w:lastColumn="0" w:oddVBand="0" w:evenVBand="0" w:oddHBand="0" w:evenHBand="0" w:firstRowFirstColumn="0" w:firstRowLastColumn="0" w:lastRowFirstColumn="0" w:lastRowLastColumn="0"/>
            <w:tcW w:w="308" w:type="pct"/>
          </w:tcPr>
          <w:p w14:paraId="2679C9DA" w14:textId="77777777" w:rsidR="00ED19C8" w:rsidRDefault="00ED19C8" w:rsidP="00C65FD0">
            <w:r>
              <w:rPr>
                <w:noProof/>
                <w:lang w:eastAsia="en-US"/>
              </w:rPr>
              <mc:AlternateContent>
                <mc:Choice Requires="wpg">
                  <w:drawing>
                    <wp:inline distT="0" distB="0" distL="0" distR="0" wp14:anchorId="558CFA4D" wp14:editId="1C6B3EA8">
                      <wp:extent cx="141605" cy="141605"/>
                      <wp:effectExtent l="0" t="0" r="0" b="0"/>
                      <wp:docPr id="13"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tangle 14"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BADA84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8Kmg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">
                      <v:rect id="Rectangle 1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" fillcolor="#5b9bd5 [3204]" stroked="f" strokeweight="0"/>
                      <v:shape id="Freeform 15"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9417249" w14:textId="7145812E" w:rsidR="00ED19C8" w:rsidRDefault="006A5424" w:rsidP="00C65FD0">
            <w:pPr>
              <w:pStyle w:val="TipText"/>
              <w:cnfStyle w:val="000000000000" w:firstRow="0" w:lastRow="0" w:firstColumn="0" w:lastColumn="0" w:oddVBand="0" w:evenVBand="0" w:oddHBand="0" w:evenHBand="0" w:firstRowFirstColumn="0" w:firstRowLastColumn="0" w:lastRowFirstColumn="0" w:lastRowLastColumn="0"/>
            </w:pPr>
            <w:r>
              <w:t>Describe the results you think you will get, the expected outcomes, or the products you will produce from your proposed project</w:t>
            </w:r>
            <w:r w:rsidR="00A261CB">
              <w:t>.</w:t>
            </w:r>
          </w:p>
        </w:tc>
      </w:tr>
    </w:tbl>
    <w:p w14:paraId="74224BC0" w14:textId="77777777" w:rsidR="006A5424" w:rsidRDefault="006A5424" w:rsidP="00ED19C8">
      <w:pPr>
        <w:pStyle w:val="NoSpacing"/>
      </w:pPr>
    </w:p>
    <w:p w14:paraId="1D1D03DC" w14:textId="335CF721" w:rsidR="00ED19C8" w:rsidRDefault="00ED19C8" w:rsidP="00ED19C8">
      <w:pPr>
        <w:pStyle w:val="Heading2"/>
      </w:pPr>
      <w:r>
        <w:t>Educational Implications of Anticipated Results</w:t>
      </w:r>
    </w:p>
    <w:tbl>
      <w:tblPr>
        <w:tblStyle w:val="TipTable"/>
        <w:tblW w:w="5000" w:type="pct"/>
        <w:tblLook w:val="04A0" w:firstRow="1" w:lastRow="0" w:firstColumn="1" w:lastColumn="0" w:noHBand="0" w:noVBand="1"/>
        <w:tblDescription w:val="Layout table"/>
      </w:tblPr>
      <w:tblGrid>
        <w:gridCol w:w="577"/>
        <w:gridCol w:w="8783"/>
      </w:tblGrid>
      <w:tr w:rsidR="00ED19C8" w14:paraId="6033A91F" w14:textId="77777777" w:rsidTr="00C65FD0">
        <w:tc>
          <w:tcPr>
            <w:cnfStyle w:val="001000000000" w:firstRow="0" w:lastRow="0" w:firstColumn="1" w:lastColumn="0" w:oddVBand="0" w:evenVBand="0" w:oddHBand="0" w:evenHBand="0" w:firstRowFirstColumn="0" w:firstRowLastColumn="0" w:lastRowFirstColumn="0" w:lastRowLastColumn="0"/>
            <w:tcW w:w="308" w:type="pct"/>
          </w:tcPr>
          <w:p w14:paraId="7D29D2BB" w14:textId="77777777" w:rsidR="00ED19C8" w:rsidRDefault="00ED19C8" w:rsidP="00C65FD0">
            <w:r>
              <w:rPr>
                <w:noProof/>
                <w:lang w:eastAsia="en-US"/>
              </w:rPr>
              <mc:AlternateContent>
                <mc:Choice Requires="wpg">
                  <w:drawing>
                    <wp:inline distT="0" distB="0" distL="0" distR="0" wp14:anchorId="38EC03CC" wp14:editId="515A7469">
                      <wp:extent cx="141605" cy="141605"/>
                      <wp:effectExtent l="0" t="0" r="0" b="0"/>
                      <wp:docPr id="2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4A13D2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L8mg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">
                      <v:rect id="Rectangle 3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" fillcolor="#5b9bd5 [3204]" stroked="f" strokeweight="0"/>
                      <v:shape id="Freeform 3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WsxAAAANsAAAAPAAAAZHJzL2Rvd25yZXYueG1sRI9Ba8JA&#10;FITvgv9heUJvZmOF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F4iF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863889" w14:textId="347707B7" w:rsidR="00ED19C8" w:rsidRDefault="006A5424" w:rsidP="00C65FD0">
            <w:pPr>
              <w:pStyle w:val="TipText"/>
              <w:cnfStyle w:val="000000000000" w:firstRow="0" w:lastRow="0" w:firstColumn="0" w:lastColumn="0" w:oddVBand="0" w:evenVBand="0" w:oddHBand="0" w:evenHBand="0" w:firstRowFirstColumn="0" w:firstRowLastColumn="0" w:lastRowFirstColumn="0" w:lastRowLastColumn="0"/>
            </w:pPr>
            <w:r>
              <w:t>Explain the implications for stakeholders of your anticipated results, expected outcomes, or planned products.</w:t>
            </w:r>
          </w:p>
        </w:tc>
      </w:tr>
    </w:tbl>
    <w:p w14:paraId="76F5788E" w14:textId="6F345ADD" w:rsidR="00B2031C" w:rsidRDefault="00B2031C">
      <w:pPr>
        <w:rPr>
          <w:caps/>
          <w:color w:val="1F4E79" w:themeColor="accent1" w:themeShade="80"/>
        </w:rPr>
      </w:pPr>
    </w:p>
    <w:p w14:paraId="468EB25E" w14:textId="27C92208" w:rsidR="00B2031C" w:rsidRDefault="00B2031C" w:rsidP="00B2031C">
      <w:pPr>
        <w:pStyle w:val="Heading2"/>
      </w:pPr>
      <w:r>
        <w:t>References</w:t>
      </w:r>
    </w:p>
    <w:p w14:paraId="6A2B5EF3" w14:textId="45B40F71" w:rsidR="00C40362" w:rsidRPr="00C40362" w:rsidRDefault="00C40362" w:rsidP="00C40362"/>
    <w:p w14:paraId="20B681D0" w14:textId="26C537AC" w:rsidR="001273C1" w:rsidRDefault="00ED19C8">
      <w:pPr>
        <w:pStyle w:val="Heading1"/>
      </w:pPr>
      <w:r>
        <w:t>Timeline and budget</w:t>
      </w:r>
    </w:p>
    <w:tbl>
      <w:tblPr>
        <w:tblStyle w:val="TipTable"/>
        <w:tblW w:w="5000" w:type="pct"/>
        <w:tblLook w:val="04A0" w:firstRow="1" w:lastRow="0" w:firstColumn="1" w:lastColumn="0" w:noHBand="0" w:noVBand="1"/>
        <w:tblDescription w:val="Layout table"/>
      </w:tblPr>
      <w:tblGrid>
        <w:gridCol w:w="577"/>
        <w:gridCol w:w="8783"/>
      </w:tblGrid>
      <w:tr w:rsidR="00386778" w14:paraId="777C1AA8"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149ECB07" w14:textId="77777777" w:rsidR="00386778" w:rsidRDefault="00386778" w:rsidP="004D39A3">
            <w:r>
              <w:rPr>
                <w:noProof/>
                <w:lang w:eastAsia="en-US"/>
              </w:rPr>
              <mc:AlternateContent>
                <mc:Choice Requires="wpg">
                  <w:drawing>
                    <wp:inline distT="0" distB="0" distL="0" distR="0" wp14:anchorId="4A8CF602" wp14:editId="1CC6895D">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BF1B5A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qTkQgAAGw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cMD6k5EIAABsKAAADgAAAAAAAAAAAAAAAAAuAgAAZHJzL2Uyb0RvYy54bWxQSwECLQAUAAYA&#10;CAAAACEABeIMPdkAAAADAQAADwAAAAAAAAAAAAAAAADrCgAAZHJzL2Rvd25yZXYueG1sUEsFBgAA&#10;AAAEAAQA8wAAAPEL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5b9bd5 [3204]" stroked="f" strokeweight="0"/>
                      <v:shape id="Freeform 9"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80B6059" w14:textId="3CA0ACD0" w:rsidR="00386778" w:rsidRDefault="00B2031C" w:rsidP="004D39A3">
            <w:pPr>
              <w:pStyle w:val="TipText"/>
              <w:cnfStyle w:val="000000000000" w:firstRow="0" w:lastRow="0" w:firstColumn="0" w:lastColumn="0" w:oddVBand="0" w:evenVBand="0" w:oddHBand="0" w:evenHBand="0" w:firstRowFirstColumn="0" w:firstRowLastColumn="0" w:lastRowFirstColumn="0" w:lastRowLastColumn="0"/>
            </w:pPr>
            <w:r>
              <w:t>In this section, provide an estimated timeline and budget for your proposed project. This section is not included in the 1,500 word count maximum for the body section of this template. This section does not have a word count</w:t>
            </w:r>
            <w:r w:rsidR="002C5EF8">
              <w:t xml:space="preserve"> maximum</w:t>
            </w:r>
            <w:r>
              <w:t xml:space="preserve">. </w:t>
            </w:r>
          </w:p>
        </w:tc>
      </w:tr>
    </w:tbl>
    <w:p w14:paraId="23DEC02E" w14:textId="77777777" w:rsidR="001273C1" w:rsidRDefault="001273C1"/>
    <w:p w14:paraId="78B4B7E5" w14:textId="77777777" w:rsidR="001273C1" w:rsidRDefault="00EF511F">
      <w:pPr>
        <w:pStyle w:val="Heading2"/>
      </w:pPr>
      <w:sdt>
        <w:sdtPr>
          <w:alias w:val="Timeline for Execution:"/>
          <w:tag w:val="Timeline for Execution:"/>
          <w:id w:val="-1282346054"/>
          <w:placeholder>
            <w:docPart w:val="E895262F95AC49C7BAEDEFF7E59FF174"/>
          </w:placeholder>
          <w:temporary/>
          <w:showingPlcHdr/>
          <w15:appearance w15:val="hidden"/>
        </w:sdtPr>
        <w:sdtEndPr/>
        <w:sdtContent>
          <w:r w:rsidR="00FC68B0">
            <w:t>Timeline for Execution</w:t>
          </w:r>
        </w:sdtContent>
      </w:sdt>
    </w:p>
    <w:tbl>
      <w:tblPr>
        <w:tblStyle w:val="TipTable"/>
        <w:tblW w:w="5000" w:type="pct"/>
        <w:tblLook w:val="04A0" w:firstRow="1" w:lastRow="0" w:firstColumn="1" w:lastColumn="0" w:noHBand="0" w:noVBand="1"/>
        <w:tblDescription w:val="Layout table"/>
      </w:tblPr>
      <w:tblGrid>
        <w:gridCol w:w="577"/>
        <w:gridCol w:w="8783"/>
      </w:tblGrid>
      <w:tr w:rsidR="00FC68B0" w14:paraId="2FB23ED5" w14:textId="77777777" w:rsidTr="004D39A3">
        <w:tc>
          <w:tcPr>
            <w:cnfStyle w:val="001000000000" w:firstRow="0" w:lastRow="0" w:firstColumn="1" w:lastColumn="0" w:oddVBand="0" w:evenVBand="0" w:oddHBand="0" w:evenHBand="0" w:firstRowFirstColumn="0" w:firstRowLastColumn="0" w:lastRowFirstColumn="0" w:lastRowLastColumn="0"/>
            <w:tcW w:w="308" w:type="pct"/>
          </w:tcPr>
          <w:p w14:paraId="47FFD622" w14:textId="77777777" w:rsidR="00FC68B0" w:rsidRDefault="00FC68B0" w:rsidP="004D39A3">
            <w:r>
              <w:rPr>
                <w:noProof/>
                <w:lang w:eastAsia="en-US"/>
              </w:rPr>
              <mc:AlternateContent>
                <mc:Choice Requires="wpg">
                  <w:drawing>
                    <wp:inline distT="0" distB="0" distL="0" distR="0" wp14:anchorId="78B145E6" wp14:editId="43D38DB4">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0572AF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4RmAgAAHE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" fillcolor="#5b9bd5 [3204]" stroked="f" strokeweight="0"/>
                      <v:shape id="Freeform 4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CC6BFA0" w14:textId="103C3794" w:rsidR="00FC68B0" w:rsidRDefault="002C5EF8" w:rsidP="004D39A3">
            <w:pPr>
              <w:pStyle w:val="TipText"/>
              <w:cnfStyle w:val="000000000000" w:firstRow="0" w:lastRow="0" w:firstColumn="0" w:lastColumn="0" w:oddVBand="0" w:evenVBand="0" w:oddHBand="0" w:evenHBand="0" w:firstRowFirstColumn="0" w:firstRowLastColumn="0" w:lastRowFirstColumn="0" w:lastRowLastColumn="0"/>
            </w:pPr>
            <w:r>
              <w:t>Summarize the timeline of project-events and activities</w:t>
            </w:r>
            <w:r w:rsidR="00523407">
              <w:t xml:space="preserve">. </w:t>
            </w:r>
            <w:r w:rsidR="00B2031C">
              <w:t xml:space="preserve">The entries in the Description column of the table are placeholders. The length of the table is also arbitrary. Feel free to summarize your timeline in fewer rows. </w:t>
            </w:r>
          </w:p>
        </w:tc>
      </w:tr>
    </w:tbl>
    <w:p w14:paraId="6CFF5079" w14:textId="77777777" w:rsidR="001273C1" w:rsidRDefault="001273C1">
      <w:pPr>
        <w:pStyle w:val="NoSpacing"/>
      </w:pPr>
    </w:p>
    <w:tbl>
      <w:tblPr>
        <w:tblStyle w:val="ProposalTable"/>
        <w:tblW w:w="5000" w:type="pct"/>
        <w:tblLook w:val="04A0" w:firstRow="1" w:lastRow="0" w:firstColumn="1" w:lastColumn="0" w:noHBand="0" w:noVBand="1"/>
        <w:tblDescription w:val="Project timeline"/>
      </w:tblPr>
      <w:tblGrid>
        <w:gridCol w:w="2516"/>
        <w:gridCol w:w="1619"/>
        <w:gridCol w:w="1350"/>
        <w:gridCol w:w="3865"/>
      </w:tblGrid>
      <w:tr w:rsidR="001273C1" w14:paraId="052891B2" w14:textId="77777777" w:rsidTr="00523407">
        <w:trPr>
          <w:cnfStyle w:val="100000000000" w:firstRow="1" w:lastRow="0" w:firstColumn="0" w:lastColumn="0" w:oddVBand="0" w:evenVBand="0" w:oddHBand="0" w:evenHBand="0" w:firstRowFirstColumn="0" w:firstRowLastColumn="0" w:lastRowFirstColumn="0" w:lastRowLastColumn="0"/>
        </w:trPr>
        <w:tc>
          <w:tcPr>
            <w:tcW w:w="1345" w:type="pct"/>
          </w:tcPr>
          <w:p w14:paraId="19BF25CD" w14:textId="77777777" w:rsidR="001273C1" w:rsidRDefault="00EF511F">
            <w:sdt>
              <w:sdtPr>
                <w:alias w:val="Description:"/>
                <w:tag w:val="Description:"/>
                <w:id w:val="-1811542606"/>
                <w:placeholder>
                  <w:docPart w:val="EA386BE67E794AFB9BD11490AC0776CF"/>
                </w:placeholder>
                <w:temporary/>
                <w:showingPlcHdr/>
                <w15:appearance w15:val="hidden"/>
              </w:sdtPr>
              <w:sdtEndPr/>
              <w:sdtContent>
                <w:r w:rsidR="00FC68B0">
                  <w:t>Description</w:t>
                </w:r>
              </w:sdtContent>
            </w:sdt>
          </w:p>
        </w:tc>
        <w:tc>
          <w:tcPr>
            <w:tcW w:w="866" w:type="pct"/>
          </w:tcPr>
          <w:p w14:paraId="5519D60E" w14:textId="77777777" w:rsidR="001273C1" w:rsidRDefault="00EF511F">
            <w:sdt>
              <w:sdtPr>
                <w:alias w:val="Start Date:"/>
                <w:tag w:val="Start Date:"/>
                <w:id w:val="-617991579"/>
                <w:placeholder>
                  <w:docPart w:val="D779B36D16ED4A7DBBAC495247C38129"/>
                </w:placeholder>
                <w:temporary/>
                <w:showingPlcHdr/>
                <w15:appearance w15:val="hidden"/>
              </w:sdtPr>
              <w:sdtEndPr/>
              <w:sdtContent>
                <w:r w:rsidR="00FC68B0">
                  <w:t>Start Date</w:t>
                </w:r>
              </w:sdtContent>
            </w:sdt>
          </w:p>
        </w:tc>
        <w:tc>
          <w:tcPr>
            <w:tcW w:w="722" w:type="pct"/>
          </w:tcPr>
          <w:p w14:paraId="5B35B3D9" w14:textId="77777777" w:rsidR="001273C1" w:rsidRDefault="00EF511F">
            <w:sdt>
              <w:sdtPr>
                <w:alias w:val="End Date:"/>
                <w:tag w:val="End Date:"/>
                <w:id w:val="-285503997"/>
                <w:placeholder>
                  <w:docPart w:val="11CC0EC490624C9C807B228ACCC23F49"/>
                </w:placeholder>
                <w:temporary/>
                <w:showingPlcHdr/>
                <w15:appearance w15:val="hidden"/>
              </w:sdtPr>
              <w:sdtEndPr/>
              <w:sdtContent>
                <w:r w:rsidR="00FC68B0">
                  <w:t>End Date</w:t>
                </w:r>
              </w:sdtContent>
            </w:sdt>
          </w:p>
        </w:tc>
        <w:tc>
          <w:tcPr>
            <w:tcW w:w="2067" w:type="pct"/>
          </w:tcPr>
          <w:p w14:paraId="364160BA" w14:textId="2DC1A4C3" w:rsidR="001273C1" w:rsidRDefault="00B2031C">
            <w:r>
              <w:t>Description</w:t>
            </w:r>
          </w:p>
        </w:tc>
      </w:tr>
      <w:tr w:rsidR="001273C1" w14:paraId="43FEF2E3" w14:textId="77777777" w:rsidTr="00523407">
        <w:tc>
          <w:tcPr>
            <w:tcW w:w="1345" w:type="pct"/>
          </w:tcPr>
          <w:p w14:paraId="006A1024" w14:textId="77777777" w:rsidR="001273C1" w:rsidRDefault="00EF511F">
            <w:sdt>
              <w:sdtPr>
                <w:alias w:val="Project Start:"/>
                <w:tag w:val="Project Start:"/>
                <w:id w:val="1844816578"/>
                <w:placeholder>
                  <w:docPart w:val="D2A7EE54886F4EC486BDC367953F9E56"/>
                </w:placeholder>
                <w:temporary/>
                <w:showingPlcHdr/>
                <w15:appearance w15:val="hidden"/>
              </w:sdtPr>
              <w:sdtEndPr/>
              <w:sdtContent>
                <w:r w:rsidR="00FC68B0">
                  <w:t>Project Start</w:t>
                </w:r>
              </w:sdtContent>
            </w:sdt>
          </w:p>
        </w:tc>
        <w:tc>
          <w:tcPr>
            <w:tcW w:w="866" w:type="pct"/>
          </w:tcPr>
          <w:p w14:paraId="7FF9EA93" w14:textId="407D1D0C" w:rsidR="001273C1" w:rsidRDefault="00523407">
            <w:r>
              <w:t>Month, Year</w:t>
            </w:r>
          </w:p>
        </w:tc>
        <w:tc>
          <w:tcPr>
            <w:tcW w:w="722" w:type="pct"/>
          </w:tcPr>
          <w:p w14:paraId="31A8FDC5" w14:textId="091366B0" w:rsidR="001273C1" w:rsidRDefault="00523407">
            <w:r>
              <w:t>Month, Year</w:t>
            </w:r>
          </w:p>
        </w:tc>
        <w:tc>
          <w:tcPr>
            <w:tcW w:w="2067" w:type="pct"/>
          </w:tcPr>
          <w:p w14:paraId="3B1C33E0" w14:textId="77777777" w:rsidR="001273C1" w:rsidRDefault="001273C1"/>
        </w:tc>
      </w:tr>
      <w:tr w:rsidR="001273C1" w14:paraId="2E3CF015" w14:textId="77777777" w:rsidTr="00523407">
        <w:tc>
          <w:tcPr>
            <w:tcW w:w="1345" w:type="pct"/>
          </w:tcPr>
          <w:p w14:paraId="26B8D87E" w14:textId="77777777" w:rsidR="001273C1" w:rsidRDefault="00EF511F">
            <w:sdt>
              <w:sdtPr>
                <w:alias w:val="Milestone 1:"/>
                <w:tag w:val="Milestone 1:"/>
                <w:id w:val="1664809059"/>
                <w:placeholder>
                  <w:docPart w:val="75D07E8EA2B646F39AAF478331813776"/>
                </w:placeholder>
                <w:temporary/>
                <w:showingPlcHdr/>
                <w15:appearance w15:val="hidden"/>
              </w:sdtPr>
              <w:sdtEndPr/>
              <w:sdtContent>
                <w:r w:rsidR="00FC68B0">
                  <w:t>Milestone 1</w:t>
                </w:r>
              </w:sdtContent>
            </w:sdt>
          </w:p>
        </w:tc>
        <w:tc>
          <w:tcPr>
            <w:tcW w:w="866" w:type="pct"/>
          </w:tcPr>
          <w:p w14:paraId="1C560E13" w14:textId="77777777" w:rsidR="001273C1" w:rsidRDefault="001273C1"/>
        </w:tc>
        <w:tc>
          <w:tcPr>
            <w:tcW w:w="722" w:type="pct"/>
          </w:tcPr>
          <w:p w14:paraId="2C66C080" w14:textId="77777777" w:rsidR="001273C1" w:rsidRDefault="001273C1"/>
        </w:tc>
        <w:tc>
          <w:tcPr>
            <w:tcW w:w="2067" w:type="pct"/>
          </w:tcPr>
          <w:p w14:paraId="7CF3C0EB" w14:textId="77777777" w:rsidR="001273C1" w:rsidRDefault="001273C1"/>
        </w:tc>
      </w:tr>
      <w:tr w:rsidR="001273C1" w14:paraId="25C2A4C1" w14:textId="77777777" w:rsidTr="00523407">
        <w:tc>
          <w:tcPr>
            <w:tcW w:w="1345" w:type="pct"/>
          </w:tcPr>
          <w:p w14:paraId="72D32114" w14:textId="77777777" w:rsidR="001273C1" w:rsidRDefault="00EF511F">
            <w:sdt>
              <w:sdtPr>
                <w:alias w:val="Milestone 2:"/>
                <w:tag w:val="Milestone 2:"/>
                <w:id w:val="1241445162"/>
                <w:placeholder>
                  <w:docPart w:val="802FE0CF398A4D78ABD2138C97B9FA40"/>
                </w:placeholder>
                <w:temporary/>
                <w:showingPlcHdr/>
                <w15:appearance w15:val="hidden"/>
              </w:sdtPr>
              <w:sdtEndPr/>
              <w:sdtContent>
                <w:r w:rsidR="00FC68B0">
                  <w:t>Milestone 2</w:t>
                </w:r>
              </w:sdtContent>
            </w:sdt>
          </w:p>
        </w:tc>
        <w:tc>
          <w:tcPr>
            <w:tcW w:w="866" w:type="pct"/>
          </w:tcPr>
          <w:p w14:paraId="28A8F919" w14:textId="77777777" w:rsidR="001273C1" w:rsidRDefault="001273C1"/>
        </w:tc>
        <w:tc>
          <w:tcPr>
            <w:tcW w:w="722" w:type="pct"/>
          </w:tcPr>
          <w:p w14:paraId="7568FF3B" w14:textId="77777777" w:rsidR="001273C1" w:rsidRDefault="001273C1"/>
        </w:tc>
        <w:tc>
          <w:tcPr>
            <w:tcW w:w="2067" w:type="pct"/>
          </w:tcPr>
          <w:p w14:paraId="581481C1" w14:textId="77777777" w:rsidR="001273C1" w:rsidRDefault="001273C1"/>
        </w:tc>
      </w:tr>
      <w:tr w:rsidR="001273C1" w14:paraId="41A646A6" w14:textId="77777777" w:rsidTr="00523407">
        <w:tc>
          <w:tcPr>
            <w:tcW w:w="1345" w:type="pct"/>
          </w:tcPr>
          <w:p w14:paraId="37373936" w14:textId="77777777" w:rsidR="001273C1" w:rsidRDefault="00EF511F">
            <w:sdt>
              <w:sdtPr>
                <w:alias w:val="Phase 1 Complete:"/>
                <w:tag w:val="Phase 1 Complete:"/>
                <w:id w:val="-1329051165"/>
                <w:placeholder>
                  <w:docPart w:val="B94A606809DF45A3AAA449B46BC9189D"/>
                </w:placeholder>
                <w:temporary/>
                <w:showingPlcHdr/>
                <w15:appearance w15:val="hidden"/>
              </w:sdtPr>
              <w:sdtEndPr/>
              <w:sdtContent>
                <w:r w:rsidR="00FC68B0">
                  <w:t>Phase 1 Complete</w:t>
                </w:r>
              </w:sdtContent>
            </w:sdt>
          </w:p>
        </w:tc>
        <w:tc>
          <w:tcPr>
            <w:tcW w:w="866" w:type="pct"/>
          </w:tcPr>
          <w:p w14:paraId="5C9A8FD4" w14:textId="77777777" w:rsidR="001273C1" w:rsidRDefault="001273C1"/>
        </w:tc>
        <w:tc>
          <w:tcPr>
            <w:tcW w:w="722" w:type="pct"/>
          </w:tcPr>
          <w:p w14:paraId="308C8F3C" w14:textId="77777777" w:rsidR="001273C1" w:rsidRDefault="001273C1"/>
        </w:tc>
        <w:tc>
          <w:tcPr>
            <w:tcW w:w="2067" w:type="pct"/>
          </w:tcPr>
          <w:p w14:paraId="1B5FB4C2" w14:textId="77777777" w:rsidR="001273C1" w:rsidRDefault="001273C1"/>
        </w:tc>
      </w:tr>
      <w:tr w:rsidR="001273C1" w14:paraId="73D6150F" w14:textId="77777777" w:rsidTr="00523407">
        <w:tc>
          <w:tcPr>
            <w:tcW w:w="1345" w:type="pct"/>
          </w:tcPr>
          <w:p w14:paraId="22F135C8" w14:textId="77777777" w:rsidR="001273C1" w:rsidRDefault="00EF511F">
            <w:sdt>
              <w:sdtPr>
                <w:alias w:val="Milestone 3:"/>
                <w:tag w:val="Milestone 3:"/>
                <w:id w:val="1376040107"/>
                <w:placeholder>
                  <w:docPart w:val="F534FD0D25C4409FAF232BCFF98729C5"/>
                </w:placeholder>
                <w:temporary/>
                <w:showingPlcHdr/>
                <w15:appearance w15:val="hidden"/>
              </w:sdtPr>
              <w:sdtEndPr/>
              <w:sdtContent>
                <w:r w:rsidR="00FC68B0">
                  <w:t>Milestone 3</w:t>
                </w:r>
              </w:sdtContent>
            </w:sdt>
          </w:p>
        </w:tc>
        <w:tc>
          <w:tcPr>
            <w:tcW w:w="866" w:type="pct"/>
          </w:tcPr>
          <w:p w14:paraId="1AA90D94" w14:textId="77777777" w:rsidR="001273C1" w:rsidRDefault="001273C1"/>
        </w:tc>
        <w:tc>
          <w:tcPr>
            <w:tcW w:w="722" w:type="pct"/>
          </w:tcPr>
          <w:p w14:paraId="627AAB06" w14:textId="77777777" w:rsidR="001273C1" w:rsidRDefault="001273C1"/>
        </w:tc>
        <w:tc>
          <w:tcPr>
            <w:tcW w:w="2067" w:type="pct"/>
          </w:tcPr>
          <w:p w14:paraId="16FFF13B" w14:textId="77777777" w:rsidR="001273C1" w:rsidRDefault="001273C1"/>
        </w:tc>
      </w:tr>
      <w:tr w:rsidR="001273C1" w14:paraId="6C95AF4E" w14:textId="77777777" w:rsidTr="00523407">
        <w:tc>
          <w:tcPr>
            <w:tcW w:w="1345" w:type="pct"/>
          </w:tcPr>
          <w:p w14:paraId="76F2DC3A" w14:textId="77777777" w:rsidR="001273C1" w:rsidRDefault="00EF511F">
            <w:sdt>
              <w:sdtPr>
                <w:alias w:val="Milestone 4:"/>
                <w:tag w:val="Milestone 4:"/>
                <w:id w:val="2137753454"/>
                <w:placeholder>
                  <w:docPart w:val="E5A0211E87674744BF014B0B9C544FB1"/>
                </w:placeholder>
                <w:temporary/>
                <w:showingPlcHdr/>
                <w15:appearance w15:val="hidden"/>
              </w:sdtPr>
              <w:sdtEndPr/>
              <w:sdtContent>
                <w:r w:rsidR="00FC68B0">
                  <w:t>Milestone 4</w:t>
                </w:r>
              </w:sdtContent>
            </w:sdt>
          </w:p>
        </w:tc>
        <w:tc>
          <w:tcPr>
            <w:tcW w:w="866" w:type="pct"/>
          </w:tcPr>
          <w:p w14:paraId="5DF79FF8" w14:textId="77777777" w:rsidR="001273C1" w:rsidRDefault="001273C1"/>
        </w:tc>
        <w:tc>
          <w:tcPr>
            <w:tcW w:w="722" w:type="pct"/>
          </w:tcPr>
          <w:p w14:paraId="7FC0D384" w14:textId="77777777" w:rsidR="001273C1" w:rsidRDefault="001273C1"/>
        </w:tc>
        <w:tc>
          <w:tcPr>
            <w:tcW w:w="2067" w:type="pct"/>
          </w:tcPr>
          <w:p w14:paraId="237F7AC5" w14:textId="77777777" w:rsidR="001273C1" w:rsidRDefault="001273C1"/>
        </w:tc>
      </w:tr>
      <w:tr w:rsidR="001273C1" w14:paraId="6A58A10D" w14:textId="77777777" w:rsidTr="00523407">
        <w:tc>
          <w:tcPr>
            <w:tcW w:w="1345" w:type="pct"/>
          </w:tcPr>
          <w:p w14:paraId="45733813" w14:textId="77777777" w:rsidR="001273C1" w:rsidRDefault="00EF511F">
            <w:sdt>
              <w:sdtPr>
                <w:alias w:val="Phase 2 Complete:"/>
                <w:tag w:val="Phase 2 Complete:"/>
                <w:id w:val="-2080668784"/>
                <w:placeholder>
                  <w:docPart w:val="31165259D0A240DCA5E360380BC51D93"/>
                </w:placeholder>
                <w:temporary/>
                <w:showingPlcHdr/>
                <w15:appearance w15:val="hidden"/>
              </w:sdtPr>
              <w:sdtEndPr/>
              <w:sdtContent>
                <w:r w:rsidR="000322BF">
                  <w:t>Phase 2 Complete</w:t>
                </w:r>
              </w:sdtContent>
            </w:sdt>
          </w:p>
        </w:tc>
        <w:tc>
          <w:tcPr>
            <w:tcW w:w="866" w:type="pct"/>
          </w:tcPr>
          <w:p w14:paraId="703B0ABD" w14:textId="77777777" w:rsidR="001273C1" w:rsidRDefault="001273C1"/>
        </w:tc>
        <w:tc>
          <w:tcPr>
            <w:tcW w:w="722" w:type="pct"/>
          </w:tcPr>
          <w:p w14:paraId="2417ECB3" w14:textId="77777777" w:rsidR="001273C1" w:rsidRDefault="001273C1"/>
        </w:tc>
        <w:tc>
          <w:tcPr>
            <w:tcW w:w="2067" w:type="pct"/>
          </w:tcPr>
          <w:p w14:paraId="44E04234" w14:textId="77777777" w:rsidR="001273C1" w:rsidRDefault="001273C1"/>
        </w:tc>
      </w:tr>
      <w:tr w:rsidR="001273C1" w14:paraId="0874563B" w14:textId="77777777" w:rsidTr="00523407">
        <w:tc>
          <w:tcPr>
            <w:tcW w:w="1345" w:type="pct"/>
          </w:tcPr>
          <w:p w14:paraId="65275998" w14:textId="77777777" w:rsidR="001273C1" w:rsidRDefault="00EF511F">
            <w:sdt>
              <w:sdtPr>
                <w:alias w:val="Milestone 5:"/>
                <w:tag w:val="Milestone 5:"/>
                <w:id w:val="196678032"/>
                <w:placeholder>
                  <w:docPart w:val="27200518CFBB4AD3B910F6779FFBAC70"/>
                </w:placeholder>
                <w:temporary/>
                <w:showingPlcHdr/>
                <w15:appearance w15:val="hidden"/>
              </w:sdtPr>
              <w:sdtEndPr/>
              <w:sdtContent>
                <w:r w:rsidR="000322BF">
                  <w:t>Milestone 5</w:t>
                </w:r>
              </w:sdtContent>
            </w:sdt>
          </w:p>
        </w:tc>
        <w:tc>
          <w:tcPr>
            <w:tcW w:w="866" w:type="pct"/>
          </w:tcPr>
          <w:p w14:paraId="31A50F4F" w14:textId="77777777" w:rsidR="001273C1" w:rsidRDefault="001273C1"/>
        </w:tc>
        <w:tc>
          <w:tcPr>
            <w:tcW w:w="722" w:type="pct"/>
          </w:tcPr>
          <w:p w14:paraId="2449238A" w14:textId="77777777" w:rsidR="001273C1" w:rsidRDefault="001273C1"/>
        </w:tc>
        <w:tc>
          <w:tcPr>
            <w:tcW w:w="2067" w:type="pct"/>
          </w:tcPr>
          <w:p w14:paraId="24E536CE" w14:textId="77777777" w:rsidR="001273C1" w:rsidRDefault="001273C1"/>
        </w:tc>
      </w:tr>
      <w:tr w:rsidR="001273C1" w14:paraId="332E179E" w14:textId="77777777" w:rsidTr="00523407">
        <w:tc>
          <w:tcPr>
            <w:tcW w:w="1345" w:type="pct"/>
          </w:tcPr>
          <w:p w14:paraId="721CBD4B" w14:textId="77777777" w:rsidR="001273C1" w:rsidRDefault="00EF511F">
            <w:sdt>
              <w:sdtPr>
                <w:alias w:val="Milestone 6:"/>
                <w:tag w:val="Milestone 6:"/>
                <w:id w:val="-234399056"/>
                <w:placeholder>
                  <w:docPart w:val="8DAF8A04D8894AB48CE0C501D1C79C5C"/>
                </w:placeholder>
                <w:temporary/>
                <w:showingPlcHdr/>
                <w15:appearance w15:val="hidden"/>
              </w:sdtPr>
              <w:sdtEndPr/>
              <w:sdtContent>
                <w:r w:rsidR="000322BF">
                  <w:t>Milestone 6</w:t>
                </w:r>
              </w:sdtContent>
            </w:sdt>
          </w:p>
        </w:tc>
        <w:tc>
          <w:tcPr>
            <w:tcW w:w="866" w:type="pct"/>
          </w:tcPr>
          <w:p w14:paraId="5396D85C" w14:textId="77777777" w:rsidR="001273C1" w:rsidRDefault="001273C1"/>
        </w:tc>
        <w:tc>
          <w:tcPr>
            <w:tcW w:w="722" w:type="pct"/>
          </w:tcPr>
          <w:p w14:paraId="5CF733D6" w14:textId="77777777" w:rsidR="001273C1" w:rsidRDefault="001273C1"/>
        </w:tc>
        <w:tc>
          <w:tcPr>
            <w:tcW w:w="2067" w:type="pct"/>
          </w:tcPr>
          <w:p w14:paraId="128C8099" w14:textId="77777777" w:rsidR="001273C1" w:rsidRDefault="001273C1"/>
        </w:tc>
      </w:tr>
      <w:tr w:rsidR="001273C1" w14:paraId="4434A5AE" w14:textId="77777777" w:rsidTr="00523407">
        <w:tc>
          <w:tcPr>
            <w:tcW w:w="1345" w:type="pct"/>
          </w:tcPr>
          <w:p w14:paraId="0A4CDE6B" w14:textId="77777777" w:rsidR="001273C1" w:rsidRDefault="00EF511F">
            <w:sdt>
              <w:sdtPr>
                <w:alias w:val="Project End:"/>
                <w:tag w:val="Project End:"/>
                <w:id w:val="303820675"/>
                <w:placeholder>
                  <w:docPart w:val="3A3B53AC67BE437CA77CD343830A867F"/>
                </w:placeholder>
                <w:temporary/>
                <w:showingPlcHdr/>
                <w15:appearance w15:val="hidden"/>
              </w:sdtPr>
              <w:sdtEndPr/>
              <w:sdtContent>
                <w:r w:rsidR="000322BF">
                  <w:t>Project End</w:t>
                </w:r>
              </w:sdtContent>
            </w:sdt>
          </w:p>
        </w:tc>
        <w:tc>
          <w:tcPr>
            <w:tcW w:w="866" w:type="pct"/>
          </w:tcPr>
          <w:p w14:paraId="41FD766E" w14:textId="77777777" w:rsidR="001273C1" w:rsidRDefault="001273C1"/>
        </w:tc>
        <w:tc>
          <w:tcPr>
            <w:tcW w:w="722" w:type="pct"/>
          </w:tcPr>
          <w:p w14:paraId="33B51F58" w14:textId="77777777" w:rsidR="001273C1" w:rsidRDefault="001273C1"/>
        </w:tc>
        <w:tc>
          <w:tcPr>
            <w:tcW w:w="2067" w:type="pct"/>
          </w:tcPr>
          <w:p w14:paraId="46805473" w14:textId="77777777" w:rsidR="001273C1" w:rsidRDefault="001273C1"/>
        </w:tc>
      </w:tr>
    </w:tbl>
    <w:p w14:paraId="28DAC6CC" w14:textId="247E9274" w:rsidR="001273C1" w:rsidRDefault="00B2031C">
      <w:pPr>
        <w:pStyle w:val="Heading2"/>
      </w:pPr>
      <w:r>
        <w:t>Estimated Budget</w:t>
      </w:r>
    </w:p>
    <w:tbl>
      <w:tblPr>
        <w:tblStyle w:val="TipTable"/>
        <w:tblW w:w="5000" w:type="pct"/>
        <w:tblLook w:val="04A0" w:firstRow="1" w:lastRow="0" w:firstColumn="1" w:lastColumn="0" w:noHBand="0" w:noVBand="1"/>
        <w:tblDescription w:val="Layout table"/>
      </w:tblPr>
      <w:tblGrid>
        <w:gridCol w:w="577"/>
        <w:gridCol w:w="8783"/>
      </w:tblGrid>
      <w:tr w:rsidR="006C5ECB" w14:paraId="54543442" w14:textId="77777777" w:rsidTr="00D54CA5">
        <w:tc>
          <w:tcPr>
            <w:cnfStyle w:val="001000000000" w:firstRow="0" w:lastRow="0" w:firstColumn="1" w:lastColumn="0" w:oddVBand="0" w:evenVBand="0" w:oddHBand="0" w:evenHBand="0" w:firstRowFirstColumn="0" w:firstRowLastColumn="0" w:lastRowFirstColumn="0" w:lastRowLastColumn="0"/>
            <w:tcW w:w="308" w:type="pct"/>
          </w:tcPr>
          <w:p w14:paraId="6C0956CD" w14:textId="77777777" w:rsidR="006C5ECB" w:rsidRDefault="006C5ECB" w:rsidP="00D54CA5">
            <w:r>
              <w:rPr>
                <w:noProof/>
                <w:lang w:eastAsia="en-US"/>
              </w:rPr>
              <mc:AlternateContent>
                <mc:Choice Requires="wpg">
                  <w:drawing>
                    <wp:inline distT="0" distB="0" distL="0" distR="0" wp14:anchorId="677A1FCC" wp14:editId="5322D05E">
                      <wp:extent cx="141605" cy="141605"/>
                      <wp:effectExtent l="0" t="0" r="0" b="0"/>
                      <wp:docPr id="4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descr="Blue rectangle"/>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49"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2EC23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Y1nAgAAHEoAAAOAAAAZHJzL2Uyb0RvYy54bWzcWtuSo0YSfd+I/QeCx43wqLkLxWgc9tzC&#10;EbP2hN3+ABohiVgELNCtHn/9nqwqUKpHCeVx+GX7oZH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">
                      <v:rect id="Rectangle 4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" fillcolor="#5b9bd5 [3204]" stroked="f" strokeweight="0"/>
                      <v:shape id="Freeform 49"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rXxQAAANsAAAAPAAAAZHJzL2Rvd25yZXYueG1sRI9Pa8JA&#10;FMTvgt9heYXedNMi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D4Umr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D53D662" w14:textId="1AA53701" w:rsidR="006C5ECB" w:rsidRDefault="00B2031C" w:rsidP="00D54CA5">
            <w:pPr>
              <w:pStyle w:val="TipText"/>
              <w:cnfStyle w:val="000000000000" w:firstRow="0" w:lastRow="0" w:firstColumn="0" w:lastColumn="0" w:oddVBand="0" w:evenVBand="0" w:oddHBand="0" w:evenHBand="0" w:firstRowFirstColumn="0" w:firstRowLastColumn="0" w:lastRowFirstColumn="0" w:lastRowLastColumn="0"/>
            </w:pPr>
            <w:r>
              <w:t xml:space="preserve">Use this section to detail the estimated budget for your proposed project. </w:t>
            </w:r>
            <w:r w:rsidR="00E40B56">
              <w:t>The first entr</w:t>
            </w:r>
            <w:r w:rsidR="005956BB">
              <w:t>y under Use of Money is an example of what can be put in that column.</w:t>
            </w:r>
          </w:p>
        </w:tc>
      </w:tr>
    </w:tbl>
    <w:p w14:paraId="3575B4E6" w14:textId="14D5A4D3" w:rsidR="001273C1" w:rsidRDefault="001273C1"/>
    <w:tbl>
      <w:tblPr>
        <w:tblStyle w:val="ProposalTable"/>
        <w:tblW w:w="4278" w:type="pct"/>
        <w:tblLook w:val="04A0" w:firstRow="1" w:lastRow="0" w:firstColumn="1" w:lastColumn="0" w:noHBand="0" w:noVBand="1"/>
        <w:tblDescription w:val="Project timeline"/>
      </w:tblPr>
      <w:tblGrid>
        <w:gridCol w:w="2517"/>
        <w:gridCol w:w="1619"/>
        <w:gridCol w:w="3864"/>
      </w:tblGrid>
      <w:tr w:rsidR="003D40E2" w14:paraId="5E2BB03D" w14:textId="77777777" w:rsidTr="009963C4">
        <w:trPr>
          <w:cnfStyle w:val="100000000000" w:firstRow="1" w:lastRow="0" w:firstColumn="0" w:lastColumn="0" w:oddVBand="0" w:evenVBand="0" w:oddHBand="0" w:evenHBand="0" w:firstRowFirstColumn="0" w:firstRowLastColumn="0" w:lastRowFirstColumn="0" w:lastRowLastColumn="0"/>
        </w:trPr>
        <w:tc>
          <w:tcPr>
            <w:tcW w:w="1573" w:type="pct"/>
          </w:tcPr>
          <w:p w14:paraId="0DE99348" w14:textId="5C3D74BF" w:rsidR="003D40E2" w:rsidRDefault="003D40E2" w:rsidP="003664F0">
            <w:r>
              <w:t>Amount</w:t>
            </w:r>
          </w:p>
        </w:tc>
        <w:tc>
          <w:tcPr>
            <w:tcW w:w="1012" w:type="pct"/>
          </w:tcPr>
          <w:p w14:paraId="54C3D7D1" w14:textId="376EF8BD" w:rsidR="003D40E2" w:rsidRDefault="003D40E2" w:rsidP="003664F0">
            <w:r>
              <w:t>Use of Money</w:t>
            </w:r>
          </w:p>
        </w:tc>
        <w:tc>
          <w:tcPr>
            <w:tcW w:w="2415" w:type="pct"/>
          </w:tcPr>
          <w:p w14:paraId="1943EEC5" w14:textId="71C76D21" w:rsidR="003D40E2" w:rsidRDefault="003D40E2" w:rsidP="003664F0">
            <w:r>
              <w:t>Details</w:t>
            </w:r>
          </w:p>
        </w:tc>
      </w:tr>
      <w:tr w:rsidR="003D40E2" w14:paraId="6B3744B0" w14:textId="77777777" w:rsidTr="009963C4">
        <w:tc>
          <w:tcPr>
            <w:tcW w:w="1573" w:type="pct"/>
          </w:tcPr>
          <w:p w14:paraId="4D150899" w14:textId="36BD1415" w:rsidR="003D40E2" w:rsidRDefault="006C039F" w:rsidP="003664F0">
            <w:r>
              <w:t>$000.00</w:t>
            </w:r>
          </w:p>
        </w:tc>
        <w:tc>
          <w:tcPr>
            <w:tcW w:w="1012" w:type="pct"/>
          </w:tcPr>
          <w:p w14:paraId="3AF7B9C3" w14:textId="76F162E1" w:rsidR="003D40E2" w:rsidRDefault="009963C4" w:rsidP="003664F0">
            <w:r>
              <w:t>Facilities</w:t>
            </w:r>
          </w:p>
        </w:tc>
        <w:tc>
          <w:tcPr>
            <w:tcW w:w="2415" w:type="pct"/>
          </w:tcPr>
          <w:p w14:paraId="6E591994" w14:textId="77777777" w:rsidR="003D40E2" w:rsidRDefault="003D40E2" w:rsidP="003664F0"/>
        </w:tc>
      </w:tr>
      <w:tr w:rsidR="003D40E2" w14:paraId="43011663" w14:textId="77777777" w:rsidTr="009963C4">
        <w:tc>
          <w:tcPr>
            <w:tcW w:w="1573" w:type="pct"/>
          </w:tcPr>
          <w:p w14:paraId="425312F1" w14:textId="7AF81BE2" w:rsidR="003D40E2" w:rsidRDefault="003D40E2" w:rsidP="003664F0"/>
        </w:tc>
        <w:tc>
          <w:tcPr>
            <w:tcW w:w="1012" w:type="pct"/>
          </w:tcPr>
          <w:p w14:paraId="080A7CE6" w14:textId="77777777" w:rsidR="003D40E2" w:rsidRDefault="003D40E2" w:rsidP="003664F0"/>
        </w:tc>
        <w:tc>
          <w:tcPr>
            <w:tcW w:w="2415" w:type="pct"/>
          </w:tcPr>
          <w:p w14:paraId="0CB626F4" w14:textId="77777777" w:rsidR="003D40E2" w:rsidRDefault="003D40E2" w:rsidP="003664F0"/>
        </w:tc>
      </w:tr>
      <w:tr w:rsidR="003D40E2" w14:paraId="3BD0A872" w14:textId="77777777" w:rsidTr="009963C4">
        <w:tc>
          <w:tcPr>
            <w:tcW w:w="1573" w:type="pct"/>
          </w:tcPr>
          <w:p w14:paraId="1BC4B334" w14:textId="1C215873" w:rsidR="003D40E2" w:rsidRDefault="003D40E2" w:rsidP="003664F0"/>
        </w:tc>
        <w:tc>
          <w:tcPr>
            <w:tcW w:w="1012" w:type="pct"/>
          </w:tcPr>
          <w:p w14:paraId="641B8032" w14:textId="77777777" w:rsidR="003D40E2" w:rsidRDefault="003D40E2" w:rsidP="003664F0"/>
        </w:tc>
        <w:tc>
          <w:tcPr>
            <w:tcW w:w="2415" w:type="pct"/>
          </w:tcPr>
          <w:p w14:paraId="5F0E1F39" w14:textId="77777777" w:rsidR="003D40E2" w:rsidRDefault="003D40E2" w:rsidP="003664F0"/>
        </w:tc>
      </w:tr>
      <w:tr w:rsidR="003D40E2" w14:paraId="4A85047E" w14:textId="77777777" w:rsidTr="009963C4">
        <w:tc>
          <w:tcPr>
            <w:tcW w:w="1573" w:type="pct"/>
          </w:tcPr>
          <w:p w14:paraId="4EDAF5FB" w14:textId="53F7251A" w:rsidR="003D40E2" w:rsidRDefault="003D40E2" w:rsidP="003664F0"/>
        </w:tc>
        <w:tc>
          <w:tcPr>
            <w:tcW w:w="1012" w:type="pct"/>
          </w:tcPr>
          <w:p w14:paraId="411B6C7C" w14:textId="77777777" w:rsidR="003D40E2" w:rsidRDefault="003D40E2" w:rsidP="003664F0"/>
        </w:tc>
        <w:tc>
          <w:tcPr>
            <w:tcW w:w="2415" w:type="pct"/>
          </w:tcPr>
          <w:p w14:paraId="1020846D" w14:textId="77777777" w:rsidR="003D40E2" w:rsidRDefault="003D40E2" w:rsidP="003664F0"/>
        </w:tc>
      </w:tr>
      <w:tr w:rsidR="003D40E2" w14:paraId="59CA137B" w14:textId="77777777" w:rsidTr="009963C4">
        <w:tc>
          <w:tcPr>
            <w:tcW w:w="1573" w:type="pct"/>
          </w:tcPr>
          <w:p w14:paraId="6C0A26C5" w14:textId="6E5B42F1" w:rsidR="003D40E2" w:rsidRDefault="003D40E2" w:rsidP="003664F0"/>
        </w:tc>
        <w:tc>
          <w:tcPr>
            <w:tcW w:w="1012" w:type="pct"/>
          </w:tcPr>
          <w:p w14:paraId="5C7E3AF7" w14:textId="77777777" w:rsidR="003D40E2" w:rsidRDefault="003D40E2" w:rsidP="003664F0"/>
        </w:tc>
        <w:tc>
          <w:tcPr>
            <w:tcW w:w="2415" w:type="pct"/>
          </w:tcPr>
          <w:p w14:paraId="7CCCD9BD" w14:textId="77777777" w:rsidR="003D40E2" w:rsidRDefault="003D40E2" w:rsidP="003664F0"/>
        </w:tc>
      </w:tr>
      <w:tr w:rsidR="003D40E2" w14:paraId="41FBC94A" w14:textId="77777777" w:rsidTr="009963C4">
        <w:tc>
          <w:tcPr>
            <w:tcW w:w="1573" w:type="pct"/>
          </w:tcPr>
          <w:p w14:paraId="385A3E36" w14:textId="76B7B5B1" w:rsidR="003D40E2" w:rsidRDefault="003D40E2" w:rsidP="003664F0"/>
        </w:tc>
        <w:tc>
          <w:tcPr>
            <w:tcW w:w="1012" w:type="pct"/>
          </w:tcPr>
          <w:p w14:paraId="79116000" w14:textId="77777777" w:rsidR="003D40E2" w:rsidRDefault="003D40E2" w:rsidP="003664F0"/>
        </w:tc>
        <w:tc>
          <w:tcPr>
            <w:tcW w:w="2415" w:type="pct"/>
          </w:tcPr>
          <w:p w14:paraId="5EF04108" w14:textId="77777777" w:rsidR="003D40E2" w:rsidRDefault="003D40E2" w:rsidP="003664F0"/>
        </w:tc>
      </w:tr>
      <w:tr w:rsidR="003D40E2" w14:paraId="0F8B3A3A" w14:textId="77777777" w:rsidTr="009963C4">
        <w:tc>
          <w:tcPr>
            <w:tcW w:w="1573" w:type="pct"/>
          </w:tcPr>
          <w:p w14:paraId="7365FF9C" w14:textId="6B0E0B2D" w:rsidR="003D40E2" w:rsidRDefault="003D40E2" w:rsidP="003664F0"/>
        </w:tc>
        <w:tc>
          <w:tcPr>
            <w:tcW w:w="1012" w:type="pct"/>
          </w:tcPr>
          <w:p w14:paraId="2B0BFACF" w14:textId="77777777" w:rsidR="003D40E2" w:rsidRDefault="003D40E2" w:rsidP="003664F0"/>
        </w:tc>
        <w:tc>
          <w:tcPr>
            <w:tcW w:w="2415" w:type="pct"/>
          </w:tcPr>
          <w:p w14:paraId="25FDAAB9" w14:textId="77777777" w:rsidR="003D40E2" w:rsidRDefault="003D40E2" w:rsidP="003664F0"/>
        </w:tc>
      </w:tr>
      <w:tr w:rsidR="003D40E2" w14:paraId="1D3B5A80" w14:textId="77777777" w:rsidTr="009963C4">
        <w:tc>
          <w:tcPr>
            <w:tcW w:w="1573" w:type="pct"/>
          </w:tcPr>
          <w:p w14:paraId="6B456D54" w14:textId="41965D53" w:rsidR="003D40E2" w:rsidRDefault="003D40E2" w:rsidP="003664F0"/>
        </w:tc>
        <w:tc>
          <w:tcPr>
            <w:tcW w:w="1012" w:type="pct"/>
          </w:tcPr>
          <w:p w14:paraId="61801A70" w14:textId="77777777" w:rsidR="003D40E2" w:rsidRDefault="003D40E2" w:rsidP="003664F0"/>
        </w:tc>
        <w:tc>
          <w:tcPr>
            <w:tcW w:w="2415" w:type="pct"/>
          </w:tcPr>
          <w:p w14:paraId="62E24343" w14:textId="77777777" w:rsidR="003D40E2" w:rsidRDefault="003D40E2" w:rsidP="003664F0"/>
        </w:tc>
      </w:tr>
      <w:tr w:rsidR="003D40E2" w14:paraId="0AE4C57D" w14:textId="77777777" w:rsidTr="009963C4">
        <w:tc>
          <w:tcPr>
            <w:tcW w:w="1573" w:type="pct"/>
          </w:tcPr>
          <w:p w14:paraId="090BAF54" w14:textId="58CCA7D6" w:rsidR="003D40E2" w:rsidRDefault="003D40E2" w:rsidP="003664F0"/>
        </w:tc>
        <w:tc>
          <w:tcPr>
            <w:tcW w:w="1012" w:type="pct"/>
          </w:tcPr>
          <w:p w14:paraId="2051E04A" w14:textId="77777777" w:rsidR="003D40E2" w:rsidRDefault="003D40E2" w:rsidP="003664F0"/>
        </w:tc>
        <w:tc>
          <w:tcPr>
            <w:tcW w:w="2415" w:type="pct"/>
          </w:tcPr>
          <w:p w14:paraId="71DEC97D" w14:textId="77777777" w:rsidR="003D40E2" w:rsidRDefault="003D40E2" w:rsidP="003664F0"/>
        </w:tc>
      </w:tr>
      <w:tr w:rsidR="003D40E2" w14:paraId="5DDD5B2A" w14:textId="77777777" w:rsidTr="009963C4">
        <w:tc>
          <w:tcPr>
            <w:tcW w:w="1573" w:type="pct"/>
          </w:tcPr>
          <w:p w14:paraId="0578FE17" w14:textId="555EED48" w:rsidR="003D40E2" w:rsidRDefault="003D40E2" w:rsidP="003664F0"/>
        </w:tc>
        <w:tc>
          <w:tcPr>
            <w:tcW w:w="1012" w:type="pct"/>
          </w:tcPr>
          <w:p w14:paraId="0DB87C3E" w14:textId="77777777" w:rsidR="003D40E2" w:rsidRDefault="003D40E2" w:rsidP="003664F0"/>
        </w:tc>
        <w:tc>
          <w:tcPr>
            <w:tcW w:w="2415" w:type="pct"/>
          </w:tcPr>
          <w:p w14:paraId="36650E2B" w14:textId="77777777" w:rsidR="003D40E2" w:rsidRDefault="003D40E2" w:rsidP="003664F0"/>
        </w:tc>
      </w:tr>
      <w:tr w:rsidR="009963C4" w14:paraId="5260EC60" w14:textId="77777777" w:rsidTr="009963C4">
        <w:tc>
          <w:tcPr>
            <w:tcW w:w="5000" w:type="pct"/>
            <w:gridSpan w:val="3"/>
          </w:tcPr>
          <w:p w14:paraId="32D5E28C" w14:textId="1B0394EA" w:rsidR="009963C4" w:rsidRDefault="009963C4" w:rsidP="003664F0">
            <w:r>
              <w:t xml:space="preserve">Total: </w:t>
            </w:r>
          </w:p>
        </w:tc>
      </w:tr>
    </w:tbl>
    <w:p w14:paraId="2DAC4EBE" w14:textId="7A1236B1" w:rsidR="001273C1" w:rsidRDefault="001273C1">
      <w:pPr>
        <w:spacing w:before="180"/>
      </w:pPr>
    </w:p>
    <w:sectPr w:rsidR="001273C1">
      <w:footerReference w:type="default" r:id="rId7"/>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1D00" w14:textId="77777777" w:rsidR="008C58D8" w:rsidRDefault="008C58D8">
      <w:pPr>
        <w:spacing w:after="0" w:line="240" w:lineRule="auto"/>
      </w:pPr>
      <w:r>
        <w:separator/>
      </w:r>
    </w:p>
  </w:endnote>
  <w:endnote w:type="continuationSeparator" w:id="0">
    <w:p w14:paraId="2731E0FE" w14:textId="77777777" w:rsidR="008C58D8" w:rsidRDefault="008C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D778" w14:textId="77777777" w:rsidR="0088175F" w:rsidRDefault="0088175F" w:rsidP="0088175F">
    <w:pPr>
      <w:pStyle w:val="Footer"/>
    </w:pPr>
    <w:r>
      <w:fldChar w:fldCharType="begin"/>
    </w:r>
    <w:r>
      <w:instrText xml:space="preserve"> PAGE   \* MERGEFORMAT </w:instrText>
    </w:r>
    <w:r>
      <w:fldChar w:fldCharType="separate"/>
    </w:r>
    <w:r w:rsidR="004E5035">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CABC" w14:textId="77777777" w:rsidR="008C58D8" w:rsidRDefault="008C58D8">
      <w:pPr>
        <w:spacing w:after="0" w:line="240" w:lineRule="auto"/>
      </w:pPr>
      <w:r>
        <w:separator/>
      </w:r>
    </w:p>
  </w:footnote>
  <w:footnote w:type="continuationSeparator" w:id="0">
    <w:p w14:paraId="4105EAF4" w14:textId="77777777" w:rsidR="008C58D8" w:rsidRDefault="008C5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0F5F"/>
    <w:multiLevelType w:val="hybridMultilevel"/>
    <w:tmpl w:val="AD7A96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E21085F"/>
    <w:multiLevelType w:val="hybridMultilevel"/>
    <w:tmpl w:val="A75C213A"/>
    <w:lvl w:ilvl="0" w:tplc="C8A88FA6">
      <w:start w:val="1"/>
      <w:numFmt w:val="bullet"/>
      <w:lvlText w:val=""/>
      <w:lvlJc w:val="left"/>
      <w:pPr>
        <w:ind w:left="770" w:hanging="360"/>
      </w:pPr>
      <w:rPr>
        <w:rFonts w:ascii="Wingdings 2" w:hAnsi="Wingdings 2"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9"/>
    <w:rsid w:val="000322BF"/>
    <w:rsid w:val="000C6A97"/>
    <w:rsid w:val="000E697B"/>
    <w:rsid w:val="00117948"/>
    <w:rsid w:val="001238BC"/>
    <w:rsid w:val="001273C1"/>
    <w:rsid w:val="001F75F5"/>
    <w:rsid w:val="002129B0"/>
    <w:rsid w:val="00295C0C"/>
    <w:rsid w:val="002A04F7"/>
    <w:rsid w:val="002C5EF8"/>
    <w:rsid w:val="002E52EE"/>
    <w:rsid w:val="003146D3"/>
    <w:rsid w:val="003262F3"/>
    <w:rsid w:val="00346FDE"/>
    <w:rsid w:val="00386778"/>
    <w:rsid w:val="003D40E2"/>
    <w:rsid w:val="004B4B85"/>
    <w:rsid w:val="004B5850"/>
    <w:rsid w:val="004E5035"/>
    <w:rsid w:val="004F5C8E"/>
    <w:rsid w:val="00517215"/>
    <w:rsid w:val="00523407"/>
    <w:rsid w:val="00545041"/>
    <w:rsid w:val="005460DD"/>
    <w:rsid w:val="005908F1"/>
    <w:rsid w:val="00590B0E"/>
    <w:rsid w:val="005956BB"/>
    <w:rsid w:val="006A5424"/>
    <w:rsid w:val="006C039F"/>
    <w:rsid w:val="006C5ECB"/>
    <w:rsid w:val="0071603F"/>
    <w:rsid w:val="00741991"/>
    <w:rsid w:val="0076017A"/>
    <w:rsid w:val="00776BA9"/>
    <w:rsid w:val="007D64E2"/>
    <w:rsid w:val="00805667"/>
    <w:rsid w:val="0088175F"/>
    <w:rsid w:val="008961F2"/>
    <w:rsid w:val="008C58D8"/>
    <w:rsid w:val="008F0E66"/>
    <w:rsid w:val="008F4E62"/>
    <w:rsid w:val="00987BCC"/>
    <w:rsid w:val="009963C4"/>
    <w:rsid w:val="009A3E0F"/>
    <w:rsid w:val="009B5D53"/>
    <w:rsid w:val="00A261CB"/>
    <w:rsid w:val="00A824A8"/>
    <w:rsid w:val="00A97CC8"/>
    <w:rsid w:val="00AA4E06"/>
    <w:rsid w:val="00AA528E"/>
    <w:rsid w:val="00AB131D"/>
    <w:rsid w:val="00AF452C"/>
    <w:rsid w:val="00B0209E"/>
    <w:rsid w:val="00B13AE2"/>
    <w:rsid w:val="00B2031C"/>
    <w:rsid w:val="00B33E2A"/>
    <w:rsid w:val="00B47739"/>
    <w:rsid w:val="00BC617C"/>
    <w:rsid w:val="00BE3CD6"/>
    <w:rsid w:val="00C16778"/>
    <w:rsid w:val="00C40362"/>
    <w:rsid w:val="00CC3187"/>
    <w:rsid w:val="00CC4E29"/>
    <w:rsid w:val="00CC612B"/>
    <w:rsid w:val="00D31D4F"/>
    <w:rsid w:val="00DA21DC"/>
    <w:rsid w:val="00DB3F07"/>
    <w:rsid w:val="00DD3056"/>
    <w:rsid w:val="00E213D0"/>
    <w:rsid w:val="00E40B56"/>
    <w:rsid w:val="00EA06FB"/>
    <w:rsid w:val="00ED19C8"/>
    <w:rsid w:val="00EF511F"/>
    <w:rsid w:val="00F42EAE"/>
    <w:rsid w:val="00F535B0"/>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A4F1"/>
  <w15:chartTrackingRefBased/>
  <w15:docId w15:val="{4406E80C-3C2A-47BB-B450-9CE8737C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F2"/>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2E74B5"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4E79" w:themeColor="accent1" w:themeShade="80"/>
      </w:pBdr>
      <w:spacing w:before="80" w:after="160" w:line="280" w:lineRule="exact"/>
    </w:pPr>
    <w:rPr>
      <w:b/>
      <w:bCs/>
      <w:color w:val="2E74B5" w:themeColor="accent1" w:themeShade="BF"/>
      <w:sz w:val="24"/>
      <w:szCs w:val="24"/>
    </w:rPr>
  </w:style>
  <w:style w:type="character" w:customStyle="1" w:styleId="SubtitleChar">
    <w:name w:val="Subtitle Char"/>
    <w:basedOn w:val="DefaultParagraphFont"/>
    <w:link w:val="Subtitle"/>
    <w:uiPriority w:val="11"/>
    <w:rsid w:val="00BE3CD6"/>
    <w:rPr>
      <w:b/>
      <w:bCs/>
      <w:color w:val="2E74B5" w:themeColor="accent1" w:themeShade="BF"/>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2E74B5"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2E74B5"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961F2"/>
    <w:rPr>
      <w:i/>
      <w:iCs/>
      <w:color w:val="2E74B5" w:themeColor="accent1" w:themeShade="BF"/>
    </w:rPr>
  </w:style>
  <w:style w:type="character" w:styleId="IntenseReference">
    <w:name w:val="Intense Reference"/>
    <w:basedOn w:val="DefaultParagraphFont"/>
    <w:uiPriority w:val="32"/>
    <w:semiHidden/>
    <w:unhideWhenUsed/>
    <w:qFormat/>
    <w:rsid w:val="008961F2"/>
    <w:rPr>
      <w:b/>
      <w:bCs/>
      <w:caps w:val="0"/>
      <w:smallCaps/>
      <w:color w:val="2E74B5" w:themeColor="accent1" w:themeShade="BF"/>
      <w:spacing w:val="5"/>
    </w:rPr>
  </w:style>
  <w:style w:type="paragraph" w:styleId="BlockText">
    <w:name w:val="Block Text"/>
    <w:basedOn w:val="Normal"/>
    <w:uiPriority w:val="99"/>
    <w:semiHidden/>
    <w:unhideWhenUsed/>
    <w:rsid w:val="008961F2"/>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961F2"/>
    <w:rPr>
      <w:color w:val="D7230D"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7D6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3dai\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95262F95AC49C7BAEDEFF7E59FF174"/>
        <w:category>
          <w:name w:val="General"/>
          <w:gallery w:val="placeholder"/>
        </w:category>
        <w:types>
          <w:type w:val="bbPlcHdr"/>
        </w:types>
        <w:behaviors>
          <w:behavior w:val="content"/>
        </w:behaviors>
        <w:guid w:val="{BE06B0A7-CD1D-43A4-8091-8AF4FE0B11EA}"/>
      </w:docPartPr>
      <w:docPartBody>
        <w:p w:rsidR="00232D66" w:rsidRDefault="00903E9B">
          <w:pPr>
            <w:pStyle w:val="E895262F95AC49C7BAEDEFF7E59FF174"/>
          </w:pPr>
          <w:r>
            <w:t>Timeline for Execution</w:t>
          </w:r>
        </w:p>
      </w:docPartBody>
    </w:docPart>
    <w:docPart>
      <w:docPartPr>
        <w:name w:val="EA386BE67E794AFB9BD11490AC0776CF"/>
        <w:category>
          <w:name w:val="General"/>
          <w:gallery w:val="placeholder"/>
        </w:category>
        <w:types>
          <w:type w:val="bbPlcHdr"/>
        </w:types>
        <w:behaviors>
          <w:behavior w:val="content"/>
        </w:behaviors>
        <w:guid w:val="{43E24149-3D34-4E1B-B961-389AEDEAFD76}"/>
      </w:docPartPr>
      <w:docPartBody>
        <w:p w:rsidR="00232D66" w:rsidRDefault="00903E9B">
          <w:pPr>
            <w:pStyle w:val="EA386BE67E794AFB9BD11490AC0776CF"/>
          </w:pPr>
          <w:r>
            <w:t>Description</w:t>
          </w:r>
        </w:p>
      </w:docPartBody>
    </w:docPart>
    <w:docPart>
      <w:docPartPr>
        <w:name w:val="D779B36D16ED4A7DBBAC495247C38129"/>
        <w:category>
          <w:name w:val="General"/>
          <w:gallery w:val="placeholder"/>
        </w:category>
        <w:types>
          <w:type w:val="bbPlcHdr"/>
        </w:types>
        <w:behaviors>
          <w:behavior w:val="content"/>
        </w:behaviors>
        <w:guid w:val="{A3819ACD-8A15-4073-8CBC-8D778CB051EE}"/>
      </w:docPartPr>
      <w:docPartBody>
        <w:p w:rsidR="00232D66" w:rsidRDefault="00903E9B">
          <w:pPr>
            <w:pStyle w:val="D779B36D16ED4A7DBBAC495247C38129"/>
          </w:pPr>
          <w:r>
            <w:t>Start Date</w:t>
          </w:r>
        </w:p>
      </w:docPartBody>
    </w:docPart>
    <w:docPart>
      <w:docPartPr>
        <w:name w:val="11CC0EC490624C9C807B228ACCC23F49"/>
        <w:category>
          <w:name w:val="General"/>
          <w:gallery w:val="placeholder"/>
        </w:category>
        <w:types>
          <w:type w:val="bbPlcHdr"/>
        </w:types>
        <w:behaviors>
          <w:behavior w:val="content"/>
        </w:behaviors>
        <w:guid w:val="{209E2D50-292E-42D6-A228-F90982881C4B}"/>
      </w:docPartPr>
      <w:docPartBody>
        <w:p w:rsidR="00232D66" w:rsidRDefault="00903E9B">
          <w:pPr>
            <w:pStyle w:val="11CC0EC490624C9C807B228ACCC23F49"/>
          </w:pPr>
          <w:r>
            <w:t>End Date</w:t>
          </w:r>
        </w:p>
      </w:docPartBody>
    </w:docPart>
    <w:docPart>
      <w:docPartPr>
        <w:name w:val="D2A7EE54886F4EC486BDC367953F9E56"/>
        <w:category>
          <w:name w:val="General"/>
          <w:gallery w:val="placeholder"/>
        </w:category>
        <w:types>
          <w:type w:val="bbPlcHdr"/>
        </w:types>
        <w:behaviors>
          <w:behavior w:val="content"/>
        </w:behaviors>
        <w:guid w:val="{0C6410A7-6CCB-4E5E-8696-DB6F0EE2507F}"/>
      </w:docPartPr>
      <w:docPartBody>
        <w:p w:rsidR="00232D66" w:rsidRDefault="00903E9B">
          <w:pPr>
            <w:pStyle w:val="D2A7EE54886F4EC486BDC367953F9E56"/>
          </w:pPr>
          <w:r>
            <w:t>Project Start</w:t>
          </w:r>
        </w:p>
      </w:docPartBody>
    </w:docPart>
    <w:docPart>
      <w:docPartPr>
        <w:name w:val="75D07E8EA2B646F39AAF478331813776"/>
        <w:category>
          <w:name w:val="General"/>
          <w:gallery w:val="placeholder"/>
        </w:category>
        <w:types>
          <w:type w:val="bbPlcHdr"/>
        </w:types>
        <w:behaviors>
          <w:behavior w:val="content"/>
        </w:behaviors>
        <w:guid w:val="{1717FD1A-1126-49EA-94BE-8C4079C270BB}"/>
      </w:docPartPr>
      <w:docPartBody>
        <w:p w:rsidR="00232D66" w:rsidRDefault="00903E9B">
          <w:pPr>
            <w:pStyle w:val="75D07E8EA2B646F39AAF478331813776"/>
          </w:pPr>
          <w:r>
            <w:t>Milestone 1</w:t>
          </w:r>
        </w:p>
      </w:docPartBody>
    </w:docPart>
    <w:docPart>
      <w:docPartPr>
        <w:name w:val="802FE0CF398A4D78ABD2138C97B9FA40"/>
        <w:category>
          <w:name w:val="General"/>
          <w:gallery w:val="placeholder"/>
        </w:category>
        <w:types>
          <w:type w:val="bbPlcHdr"/>
        </w:types>
        <w:behaviors>
          <w:behavior w:val="content"/>
        </w:behaviors>
        <w:guid w:val="{4179B5DA-8143-4D3D-A75F-7F2936D02334}"/>
      </w:docPartPr>
      <w:docPartBody>
        <w:p w:rsidR="00232D66" w:rsidRDefault="00903E9B">
          <w:pPr>
            <w:pStyle w:val="802FE0CF398A4D78ABD2138C97B9FA40"/>
          </w:pPr>
          <w:r>
            <w:t>Milestone 2</w:t>
          </w:r>
        </w:p>
      </w:docPartBody>
    </w:docPart>
    <w:docPart>
      <w:docPartPr>
        <w:name w:val="B94A606809DF45A3AAA449B46BC9189D"/>
        <w:category>
          <w:name w:val="General"/>
          <w:gallery w:val="placeholder"/>
        </w:category>
        <w:types>
          <w:type w:val="bbPlcHdr"/>
        </w:types>
        <w:behaviors>
          <w:behavior w:val="content"/>
        </w:behaviors>
        <w:guid w:val="{330CDA4A-F1AD-4DF9-B933-89C73D44B325}"/>
      </w:docPartPr>
      <w:docPartBody>
        <w:p w:rsidR="00232D66" w:rsidRDefault="00903E9B">
          <w:pPr>
            <w:pStyle w:val="B94A606809DF45A3AAA449B46BC9189D"/>
          </w:pPr>
          <w:r>
            <w:t>Phase 1 Complete</w:t>
          </w:r>
        </w:p>
      </w:docPartBody>
    </w:docPart>
    <w:docPart>
      <w:docPartPr>
        <w:name w:val="F534FD0D25C4409FAF232BCFF98729C5"/>
        <w:category>
          <w:name w:val="General"/>
          <w:gallery w:val="placeholder"/>
        </w:category>
        <w:types>
          <w:type w:val="bbPlcHdr"/>
        </w:types>
        <w:behaviors>
          <w:behavior w:val="content"/>
        </w:behaviors>
        <w:guid w:val="{119F2728-81F7-4560-9D14-7E210949A72F}"/>
      </w:docPartPr>
      <w:docPartBody>
        <w:p w:rsidR="00232D66" w:rsidRDefault="00903E9B">
          <w:pPr>
            <w:pStyle w:val="F534FD0D25C4409FAF232BCFF98729C5"/>
          </w:pPr>
          <w:r>
            <w:t>Milestone 3</w:t>
          </w:r>
        </w:p>
      </w:docPartBody>
    </w:docPart>
    <w:docPart>
      <w:docPartPr>
        <w:name w:val="E5A0211E87674744BF014B0B9C544FB1"/>
        <w:category>
          <w:name w:val="General"/>
          <w:gallery w:val="placeholder"/>
        </w:category>
        <w:types>
          <w:type w:val="bbPlcHdr"/>
        </w:types>
        <w:behaviors>
          <w:behavior w:val="content"/>
        </w:behaviors>
        <w:guid w:val="{D14BA5FC-91A0-475B-8AA9-3B0C201401A3}"/>
      </w:docPartPr>
      <w:docPartBody>
        <w:p w:rsidR="00232D66" w:rsidRDefault="00903E9B">
          <w:pPr>
            <w:pStyle w:val="E5A0211E87674744BF014B0B9C544FB1"/>
          </w:pPr>
          <w:r>
            <w:t>Milestone 4</w:t>
          </w:r>
        </w:p>
      </w:docPartBody>
    </w:docPart>
    <w:docPart>
      <w:docPartPr>
        <w:name w:val="31165259D0A240DCA5E360380BC51D93"/>
        <w:category>
          <w:name w:val="General"/>
          <w:gallery w:val="placeholder"/>
        </w:category>
        <w:types>
          <w:type w:val="bbPlcHdr"/>
        </w:types>
        <w:behaviors>
          <w:behavior w:val="content"/>
        </w:behaviors>
        <w:guid w:val="{D18CC8A2-85A6-4B14-A7D6-1E9F0382D3EC}"/>
      </w:docPartPr>
      <w:docPartBody>
        <w:p w:rsidR="00232D66" w:rsidRDefault="00903E9B">
          <w:pPr>
            <w:pStyle w:val="31165259D0A240DCA5E360380BC51D93"/>
          </w:pPr>
          <w:r>
            <w:t>Phase 2 Complete</w:t>
          </w:r>
        </w:p>
      </w:docPartBody>
    </w:docPart>
    <w:docPart>
      <w:docPartPr>
        <w:name w:val="27200518CFBB4AD3B910F6779FFBAC70"/>
        <w:category>
          <w:name w:val="General"/>
          <w:gallery w:val="placeholder"/>
        </w:category>
        <w:types>
          <w:type w:val="bbPlcHdr"/>
        </w:types>
        <w:behaviors>
          <w:behavior w:val="content"/>
        </w:behaviors>
        <w:guid w:val="{5E519AE0-5086-4E94-8FFD-C2E20CCEDDBA}"/>
      </w:docPartPr>
      <w:docPartBody>
        <w:p w:rsidR="00232D66" w:rsidRDefault="00903E9B">
          <w:pPr>
            <w:pStyle w:val="27200518CFBB4AD3B910F6779FFBAC70"/>
          </w:pPr>
          <w:r>
            <w:t>Milestone 5</w:t>
          </w:r>
        </w:p>
      </w:docPartBody>
    </w:docPart>
    <w:docPart>
      <w:docPartPr>
        <w:name w:val="8DAF8A04D8894AB48CE0C501D1C79C5C"/>
        <w:category>
          <w:name w:val="General"/>
          <w:gallery w:val="placeholder"/>
        </w:category>
        <w:types>
          <w:type w:val="bbPlcHdr"/>
        </w:types>
        <w:behaviors>
          <w:behavior w:val="content"/>
        </w:behaviors>
        <w:guid w:val="{EA356C31-BB6F-449F-9031-EEE5B3FF5B0A}"/>
      </w:docPartPr>
      <w:docPartBody>
        <w:p w:rsidR="00232D66" w:rsidRDefault="00903E9B">
          <w:pPr>
            <w:pStyle w:val="8DAF8A04D8894AB48CE0C501D1C79C5C"/>
          </w:pPr>
          <w:r>
            <w:t>Milestone 6</w:t>
          </w:r>
        </w:p>
      </w:docPartBody>
    </w:docPart>
    <w:docPart>
      <w:docPartPr>
        <w:name w:val="3A3B53AC67BE437CA77CD343830A867F"/>
        <w:category>
          <w:name w:val="General"/>
          <w:gallery w:val="placeholder"/>
        </w:category>
        <w:types>
          <w:type w:val="bbPlcHdr"/>
        </w:types>
        <w:behaviors>
          <w:behavior w:val="content"/>
        </w:behaviors>
        <w:guid w:val="{3EB98171-F62E-4A40-9A9D-4EBF7BCD2A5B}"/>
      </w:docPartPr>
      <w:docPartBody>
        <w:p w:rsidR="00232D66" w:rsidRDefault="00903E9B">
          <w:pPr>
            <w:pStyle w:val="3A3B53AC67BE437CA77CD343830A867F"/>
          </w:pPr>
          <w:r>
            <w:t>Project End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F0"/>
    <w:rsid w:val="00232D66"/>
    <w:rsid w:val="007805F0"/>
    <w:rsid w:val="0090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5F0"/>
    <w:rPr>
      <w:color w:val="595959" w:themeColor="text1" w:themeTint="A6"/>
    </w:rPr>
  </w:style>
  <w:style w:type="paragraph" w:customStyle="1" w:styleId="E895262F95AC49C7BAEDEFF7E59FF174">
    <w:name w:val="E895262F95AC49C7BAEDEFF7E59FF174"/>
  </w:style>
  <w:style w:type="paragraph" w:customStyle="1" w:styleId="EA386BE67E794AFB9BD11490AC0776CF">
    <w:name w:val="EA386BE67E794AFB9BD11490AC0776CF"/>
  </w:style>
  <w:style w:type="paragraph" w:customStyle="1" w:styleId="D779B36D16ED4A7DBBAC495247C38129">
    <w:name w:val="D779B36D16ED4A7DBBAC495247C38129"/>
  </w:style>
  <w:style w:type="paragraph" w:customStyle="1" w:styleId="11CC0EC490624C9C807B228ACCC23F49">
    <w:name w:val="11CC0EC490624C9C807B228ACCC23F49"/>
  </w:style>
  <w:style w:type="paragraph" w:customStyle="1" w:styleId="D2A7EE54886F4EC486BDC367953F9E56">
    <w:name w:val="D2A7EE54886F4EC486BDC367953F9E56"/>
  </w:style>
  <w:style w:type="paragraph" w:customStyle="1" w:styleId="75D07E8EA2B646F39AAF478331813776">
    <w:name w:val="75D07E8EA2B646F39AAF478331813776"/>
  </w:style>
  <w:style w:type="paragraph" w:customStyle="1" w:styleId="802FE0CF398A4D78ABD2138C97B9FA40">
    <w:name w:val="802FE0CF398A4D78ABD2138C97B9FA40"/>
  </w:style>
  <w:style w:type="paragraph" w:customStyle="1" w:styleId="B94A606809DF45A3AAA449B46BC9189D">
    <w:name w:val="B94A606809DF45A3AAA449B46BC9189D"/>
  </w:style>
  <w:style w:type="paragraph" w:customStyle="1" w:styleId="F534FD0D25C4409FAF232BCFF98729C5">
    <w:name w:val="F534FD0D25C4409FAF232BCFF98729C5"/>
  </w:style>
  <w:style w:type="paragraph" w:customStyle="1" w:styleId="E5A0211E87674744BF014B0B9C544FB1">
    <w:name w:val="E5A0211E87674744BF014B0B9C544FB1"/>
  </w:style>
  <w:style w:type="paragraph" w:customStyle="1" w:styleId="31165259D0A240DCA5E360380BC51D93">
    <w:name w:val="31165259D0A240DCA5E360380BC51D93"/>
  </w:style>
  <w:style w:type="paragraph" w:customStyle="1" w:styleId="27200518CFBB4AD3B910F6779FFBAC70">
    <w:name w:val="27200518CFBB4AD3B910F6779FFBAC70"/>
  </w:style>
  <w:style w:type="paragraph" w:customStyle="1" w:styleId="8DAF8A04D8894AB48CE0C501D1C79C5C">
    <w:name w:val="8DAF8A04D8894AB48CE0C501D1C79C5C"/>
  </w:style>
  <w:style w:type="paragraph" w:customStyle="1" w:styleId="3A3B53AC67BE437CA77CD343830A867F">
    <w:name w:val="3A3B53AC67BE437CA77CD343830A867F"/>
  </w:style>
  <w:style w:type="character" w:styleId="Strong">
    <w:name w:val="Strong"/>
    <w:basedOn w:val="DefaultParagraphFont"/>
    <w:uiPriority w:val="22"/>
    <w:unhideWhenUsed/>
    <w:qFormat/>
    <w:rsid w:val="00232D66"/>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Template>
  <TotalTime>267</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Daisher</dc:creator>
  <cp:lastModifiedBy>Ted Daisher</cp:lastModifiedBy>
  <cp:revision>23</cp:revision>
  <dcterms:created xsi:type="dcterms:W3CDTF">2021-10-09T17:39:00Z</dcterms:created>
  <dcterms:modified xsi:type="dcterms:W3CDTF">2021-10-16T17:12:00Z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