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049D" w14:textId="187533F7" w:rsidR="001273C1" w:rsidRDefault="00ED19C8" w:rsidP="00ED19C8">
      <w:pPr>
        <w:pStyle w:val="Title"/>
      </w:pPr>
      <w:r>
        <w:t>NCME Mission Fund Proposal Template</w:t>
      </w:r>
    </w:p>
    <w:p w14:paraId="465AD759" w14:textId="77777777" w:rsidR="00386778" w:rsidRPr="00386778" w:rsidRDefault="00386778" w:rsidP="00BE3CD6">
      <w:pPr>
        <w:pStyle w:val="Heading2"/>
      </w:pP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4DB49738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60442C8" w14:textId="77777777" w:rsidR="00386778" w:rsidRDefault="00386778" w:rsidP="004D39A3">
            <w:pPr>
              <w:spacing w:after="180" w:line="288" w:lineRule="auto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BC0463B" wp14:editId="5A531C6D">
                      <wp:extent cx="141605" cy="141605"/>
                      <wp:effectExtent l="0" t="0" r="0" b="0"/>
                      <wp:docPr id="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743C6C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uNkggAAGwoAAAOAAAAZHJzL2Uyb0RvYy54bWzcWtuSm0YQfU9V/oHiMVWxlrtQWXY5vlWq&#10;nMQVbz6ARUiigoAAu1rn63N6ZpBaazVM7MpL9mGFxKHpc7qnp2fg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">
                      <v:rect id="Rectangle 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" fillcolor="#5b9bd5 [3204]" stroked="f" strokeweight="0"/>
                      <v:shape id="Freeform 3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zlbxAAAANoAAAAPAAAAZHJzL2Rvd25yZXYueG1sRI9Pa8JA&#10;FMTvQr/D8oTezMYWVK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L2zOVv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936284B" w14:textId="26C443C9" w:rsidR="00386778" w:rsidRDefault="006A5424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This is a suggested template for project proposals for the </w:t>
            </w:r>
            <w:r w:rsidR="008A1826">
              <w:t>M</w:t>
            </w:r>
            <w:r>
              <w:t xml:space="preserve">ission </w:t>
            </w:r>
            <w:r w:rsidR="008A1826">
              <w:t>F</w:t>
            </w:r>
            <w:r>
              <w:t>und call for proposals. You are not required to use this template. If you find it helpful, you can reference this template as a guide or copy portions of the template into your proposal.</w:t>
            </w:r>
          </w:p>
        </w:tc>
      </w:tr>
    </w:tbl>
    <w:p w14:paraId="241A2540" w14:textId="5AE46059" w:rsidR="001273C1" w:rsidRDefault="001273C1" w:rsidP="00F9769D"/>
    <w:p w14:paraId="28854B4D" w14:textId="1F566EEB" w:rsidR="00ED19C8" w:rsidRDefault="00ED19C8" w:rsidP="00ED19C8">
      <w:pPr>
        <w:pStyle w:val="Heading2"/>
      </w:pPr>
      <w:r>
        <w:t>Authors, Affiliations, and Emails</w:t>
      </w:r>
    </w:p>
    <w:p w14:paraId="1CA68CDC" w14:textId="7A0F3EEE" w:rsidR="00ED19C8" w:rsidRDefault="00ED19C8" w:rsidP="00ED19C8">
      <w:r>
        <w:t>Please list the name, affiliation, and email of all authors.</w:t>
      </w: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deliverables"/>
      </w:tblPr>
      <w:tblGrid>
        <w:gridCol w:w="3116"/>
        <w:gridCol w:w="3117"/>
        <w:gridCol w:w="3117"/>
      </w:tblGrid>
      <w:tr w:rsidR="00ED19C8" w14:paraId="3FB91E41" w14:textId="637614C8" w:rsidTr="00ED19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tcW w:w="1666" w:type="pct"/>
          </w:tcPr>
          <w:p w14:paraId="3C769D21" w14:textId="1F2E9C53" w:rsidR="00ED19C8" w:rsidRDefault="00ED19C8" w:rsidP="00C65FD0">
            <w:r>
              <w:t>Author</w:t>
            </w:r>
          </w:p>
        </w:tc>
        <w:tc>
          <w:tcPr>
            <w:tcW w:w="1667" w:type="pct"/>
          </w:tcPr>
          <w:p w14:paraId="2D76C039" w14:textId="0BAEFE0A" w:rsidR="00ED19C8" w:rsidRDefault="00ED19C8" w:rsidP="00C65FD0">
            <w:r>
              <w:t>Affiliation</w:t>
            </w:r>
          </w:p>
        </w:tc>
        <w:tc>
          <w:tcPr>
            <w:tcW w:w="1667" w:type="pct"/>
          </w:tcPr>
          <w:p w14:paraId="4408196B" w14:textId="12F41436" w:rsidR="00ED19C8" w:rsidRDefault="00ED19C8" w:rsidP="00C65FD0">
            <w:r>
              <w:t>Email</w:t>
            </w:r>
          </w:p>
        </w:tc>
      </w:tr>
      <w:tr w:rsidR="00ED19C8" w14:paraId="53B2014D" w14:textId="49451B53" w:rsidTr="00ED19C8">
        <w:trPr>
          <w:trHeight w:val="447"/>
        </w:trPr>
        <w:tc>
          <w:tcPr>
            <w:tcW w:w="1666" w:type="pct"/>
          </w:tcPr>
          <w:p w14:paraId="3BCA6B65" w14:textId="73111A92" w:rsidR="00ED19C8" w:rsidRDefault="00ED19C8" w:rsidP="00C65FD0">
            <w:r>
              <w:t>Author #1</w:t>
            </w:r>
          </w:p>
        </w:tc>
        <w:tc>
          <w:tcPr>
            <w:tcW w:w="1667" w:type="pct"/>
          </w:tcPr>
          <w:p w14:paraId="5F86DBFA" w14:textId="287CA0EE" w:rsidR="00ED19C8" w:rsidRDefault="00ED19C8" w:rsidP="00C65FD0">
            <w:r>
              <w:t>Affiliation</w:t>
            </w:r>
          </w:p>
        </w:tc>
        <w:tc>
          <w:tcPr>
            <w:tcW w:w="1667" w:type="pct"/>
          </w:tcPr>
          <w:p w14:paraId="7B361BFC" w14:textId="57B08ADA" w:rsidR="00ED19C8" w:rsidRDefault="00ED19C8" w:rsidP="00C65FD0">
            <w:r>
              <w:t>Email</w:t>
            </w:r>
          </w:p>
        </w:tc>
      </w:tr>
      <w:tr w:rsidR="00ED19C8" w14:paraId="7C864D17" w14:textId="5A443E14" w:rsidTr="00ED19C8">
        <w:trPr>
          <w:trHeight w:val="447"/>
        </w:trPr>
        <w:tc>
          <w:tcPr>
            <w:tcW w:w="1666" w:type="pct"/>
          </w:tcPr>
          <w:p w14:paraId="6EE8CDFF" w14:textId="77777777" w:rsidR="00ED19C8" w:rsidRDefault="00ED19C8" w:rsidP="00C65FD0"/>
        </w:tc>
        <w:tc>
          <w:tcPr>
            <w:tcW w:w="1667" w:type="pct"/>
          </w:tcPr>
          <w:p w14:paraId="7433A678" w14:textId="77777777" w:rsidR="00ED19C8" w:rsidRDefault="00ED19C8" w:rsidP="00C65FD0"/>
        </w:tc>
        <w:tc>
          <w:tcPr>
            <w:tcW w:w="1667" w:type="pct"/>
          </w:tcPr>
          <w:p w14:paraId="070E706B" w14:textId="77777777" w:rsidR="00ED19C8" w:rsidRDefault="00ED19C8" w:rsidP="00C65FD0"/>
        </w:tc>
      </w:tr>
      <w:tr w:rsidR="00ED19C8" w14:paraId="10FF1F45" w14:textId="7A02B4D0" w:rsidTr="00ED19C8">
        <w:trPr>
          <w:trHeight w:val="447"/>
        </w:trPr>
        <w:tc>
          <w:tcPr>
            <w:tcW w:w="1666" w:type="pct"/>
          </w:tcPr>
          <w:p w14:paraId="4748632A" w14:textId="77777777" w:rsidR="00ED19C8" w:rsidRDefault="00ED19C8" w:rsidP="00C65FD0"/>
        </w:tc>
        <w:tc>
          <w:tcPr>
            <w:tcW w:w="1667" w:type="pct"/>
          </w:tcPr>
          <w:p w14:paraId="3F112D2E" w14:textId="77777777" w:rsidR="00ED19C8" w:rsidRDefault="00ED19C8" w:rsidP="00C65FD0"/>
        </w:tc>
        <w:tc>
          <w:tcPr>
            <w:tcW w:w="1667" w:type="pct"/>
          </w:tcPr>
          <w:p w14:paraId="54DF8DF7" w14:textId="77777777" w:rsidR="00ED19C8" w:rsidRDefault="00ED19C8" w:rsidP="00C65FD0"/>
        </w:tc>
      </w:tr>
    </w:tbl>
    <w:p w14:paraId="5BB651E1" w14:textId="34ED7FA3" w:rsidR="00ED19C8" w:rsidRDefault="00ED19C8" w:rsidP="00ED19C8">
      <w:pPr>
        <w:pStyle w:val="Heading2"/>
      </w:pPr>
      <w:r>
        <w:t>Descriptive Title</w:t>
      </w:r>
      <w:r w:rsidR="006A5424">
        <w:t xml:space="preserve"> (Maximum: 15 words)</w:t>
      </w:r>
    </w:p>
    <w:p w14:paraId="7D480275" w14:textId="77777777" w:rsidR="003146D3" w:rsidRDefault="00ED19C8" w:rsidP="00F9769D">
      <w:r>
        <w:t xml:space="preserve">Please type the </w:t>
      </w:r>
      <w:r w:rsidR="006A5424">
        <w:t>title of your proposed project here:</w:t>
      </w:r>
    </w:p>
    <w:p w14:paraId="4E933B58" w14:textId="5CBA438F" w:rsidR="003146D3" w:rsidRDefault="001F75F5" w:rsidP="003146D3">
      <w:pPr>
        <w:pStyle w:val="Heading2"/>
      </w:pPr>
      <w:r>
        <w:t>Proposal Themes</w:t>
      </w:r>
    </w:p>
    <w:p w14:paraId="01588028" w14:textId="781A55C2" w:rsidR="003146D3" w:rsidRDefault="001F75F5" w:rsidP="003146D3">
      <w:r>
        <w:t xml:space="preserve">Which of the following theme(s) does your proposal address? </w:t>
      </w:r>
      <w:r w:rsidR="00E213D0">
        <w:t>Click the checkbox for all that apply</w:t>
      </w:r>
      <w:r>
        <w:t>.</w:t>
      </w:r>
    </w:p>
    <w:p w14:paraId="0651217C" w14:textId="4085256B" w:rsidR="00ED19C8" w:rsidRDefault="00000000" w:rsidP="00E213D0">
      <w:pPr>
        <w:ind w:left="50"/>
      </w:pPr>
      <w:sdt>
        <w:sdtPr>
          <w:rPr>
            <w:rFonts w:ascii="MS Gothic" w:eastAsia="MS Gothic" w:hAnsi="MS Gothic"/>
          </w:rPr>
          <w:id w:val="-90614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D0">
            <w:rPr>
              <w:rFonts w:ascii="MS Gothic" w:eastAsia="MS Gothic" w:hAnsi="MS Gothic" w:hint="eastAsia"/>
            </w:rPr>
            <w:t>☐</w:t>
          </w:r>
        </w:sdtContent>
      </w:sdt>
      <w:r w:rsidR="00E213D0">
        <w:rPr>
          <w:rFonts w:ascii="MS Gothic" w:eastAsia="MS Gothic" w:hAnsi="MS Gothic"/>
        </w:rPr>
        <w:t xml:space="preserve"> </w:t>
      </w:r>
      <w:r w:rsidR="007D64E2">
        <w:t>Social Justice at the Center of Assessment Design</w:t>
      </w:r>
    </w:p>
    <w:p w14:paraId="248FE58C" w14:textId="789165DB" w:rsidR="007D64E2" w:rsidRDefault="00000000" w:rsidP="00E213D0">
      <w:pPr>
        <w:ind w:left="50"/>
      </w:pPr>
      <w:sdt>
        <w:sdtPr>
          <w:id w:val="-773021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08F1">
            <w:rPr>
              <w:rFonts w:ascii="MS Gothic" w:eastAsia="MS Gothic" w:hAnsi="MS Gothic" w:hint="eastAsia"/>
            </w:rPr>
            <w:t>☐</w:t>
          </w:r>
        </w:sdtContent>
      </w:sdt>
      <w:r w:rsidR="00E213D0">
        <w:t xml:space="preserve"> </w:t>
      </w:r>
      <w:r w:rsidR="007D64E2">
        <w:t>Fairness and Equity in Validation, Reporting, and Consequences</w:t>
      </w:r>
    </w:p>
    <w:p w14:paraId="3F6164D9" w14:textId="5E4B2316" w:rsidR="007D64E2" w:rsidRDefault="00000000" w:rsidP="00E213D0">
      <w:pPr>
        <w:ind w:left="50"/>
      </w:pPr>
      <w:sdt>
        <w:sdtPr>
          <w:id w:val="-102739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13D0">
            <w:rPr>
              <w:rFonts w:ascii="MS Gothic" w:eastAsia="MS Gothic" w:hAnsi="MS Gothic" w:hint="eastAsia"/>
            </w:rPr>
            <w:t>☐</w:t>
          </w:r>
        </w:sdtContent>
      </w:sdt>
      <w:r w:rsidR="00E213D0">
        <w:t xml:space="preserve"> </w:t>
      </w:r>
      <w:r w:rsidR="007D64E2">
        <w:t>Innovation in Service of Fairness, Equity, and Social Justic</w:t>
      </w:r>
      <w:r w:rsidR="005908F1">
        <w:t>e</w:t>
      </w:r>
    </w:p>
    <w:p w14:paraId="1A13BCED" w14:textId="47EB20EE" w:rsidR="001273C1" w:rsidRDefault="006A5424">
      <w:pPr>
        <w:pStyle w:val="Heading1"/>
      </w:pPr>
      <w:r>
        <w:t>Body (maximum: 1500 words)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6A4C397A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2439E2D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1765704" wp14:editId="73F510FD">
                      <wp:extent cx="141605" cy="141605"/>
                      <wp:effectExtent l="0" t="0" r="0" b="0"/>
                      <wp:docPr id="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" name="Rectangle 4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0F6D8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X/kAgAAGwoAAAOAAAAZHJzL2Uyb0RvYy54bWzcWtuSm0YQfU9V/oHiMVWxlrtQWXY5vlWq&#10;nMQVbz6ARUiigoAAu1rn63N6ZpBaazVM7MpL9mGFxKHpc7qnp2fg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ABXtX/kAgAAGwoAAAOAAAAAAAAAAAAAAAAAC4CAABkcnMvZTJvRG9jLnhtbFBLAQItABQABgAI&#10;AAAAIQAF4gw92QAAAAMBAAAPAAAAAAAAAAAAAAAAAOoKAABkcnMvZG93bnJldi54bWxQSwUGAAAA&#10;AAQABADzAAAA8AsAAAAA&#10;">
                      <v:rect id="Rectangle 4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" fillcolor="#5b9bd5 [3204]" stroked="f" strokeweight="0"/>
                      <v:shape id="Freeform 5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717E229" w14:textId="6BFB24BE" w:rsidR="00386778" w:rsidRDefault="006A5424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this section, describe your proposed project and/or research activities. Tables, figures, and references do not count toward the word limit. </w:t>
            </w:r>
          </w:p>
        </w:tc>
      </w:tr>
    </w:tbl>
    <w:p w14:paraId="5DECE634" w14:textId="5E2E1827" w:rsidR="001273C1" w:rsidRDefault="00ED19C8">
      <w:pPr>
        <w:pStyle w:val="Heading2"/>
      </w:pPr>
      <w:r>
        <w:t>Purpose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407AB549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44846E2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1B99A044" wp14:editId="6FA608F9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A95F4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">
                      <v:rect id="Rectangle 2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" fillcolor="#5b9bd5 [3204]" stroked="f" strokeweight="0"/>
                      <v:shape id="Freeform 2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3D43ED1" w14:textId="30D6C65B" w:rsidR="00386778" w:rsidRDefault="006A5424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 purpose of your proposed project in the space below</w:t>
            </w:r>
            <w:r w:rsidR="00A261CB">
              <w:t>.</w:t>
            </w:r>
          </w:p>
        </w:tc>
      </w:tr>
    </w:tbl>
    <w:p w14:paraId="380B1914" w14:textId="3E50E1C1" w:rsidR="006A5424" w:rsidRDefault="006A5424" w:rsidP="006A5424"/>
    <w:p w14:paraId="0B7CC010" w14:textId="12DF9BF6" w:rsidR="001273C1" w:rsidRDefault="00ED19C8">
      <w:pPr>
        <w:pStyle w:val="Heading2"/>
      </w:pPr>
      <w:r>
        <w:lastRenderedPageBreak/>
        <w:t>Theoretical Framework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03642131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E0EBA5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FB3221B" wp14:editId="26304425">
                      <wp:extent cx="141605" cy="141605"/>
                      <wp:effectExtent l="0" t="0" r="0" b="0"/>
                      <wp:docPr id="10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1" name="Rectangle 11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1B707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">
                      <v:rect id="Rectangle 11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" fillcolor="#5b9bd5 [3204]" stroked="f" strokeweight="0"/>
                      <v:shape id="Freeform 12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EBCFDE0" w14:textId="611D01B1" w:rsidR="00386778" w:rsidRDefault="006A5424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theoretical framework of your proposed project in the space below</w:t>
            </w:r>
            <w:r w:rsidR="00A261CB">
              <w:t>.</w:t>
            </w:r>
          </w:p>
        </w:tc>
      </w:tr>
    </w:tbl>
    <w:p w14:paraId="23FD8A6E" w14:textId="77777777" w:rsidR="006A5424" w:rsidRDefault="006A5424">
      <w:pPr>
        <w:pStyle w:val="NoSpacing"/>
      </w:pPr>
    </w:p>
    <w:p w14:paraId="4B7054A3" w14:textId="429CFA09" w:rsidR="001273C1" w:rsidRDefault="00ED19C8">
      <w:pPr>
        <w:pStyle w:val="Heading2"/>
      </w:pPr>
      <w:r>
        <w:t>Method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7B47AB96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F6BD6E5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4B30D38" wp14:editId="040EE5A7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B01FB9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3ilggAAHEoAAAOAAAAZHJzL2Uyb0RvYy54bWzcWtuSm0YQfU9V/oHiMVWxlrtQWXY5vlWq&#10;nMQVbz6ARUiigoAAu1rn63N6ZpBaazVM7MpL9mGFxKHpc7qnp2fg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">
                      <v:rect id="Rectangle 17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" fillcolor="#5b9bd5 [3204]" stroked="f" strokeweight="0"/>
                      <v:shape id="Freeform 18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71FD553" w14:textId="1279AE36" w:rsidR="00386778" w:rsidRDefault="006A5424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Detail the method(s) you would use to do your proposed project</w:t>
            </w:r>
            <w:r w:rsidR="00A261CB">
              <w:t>.</w:t>
            </w:r>
          </w:p>
        </w:tc>
      </w:tr>
    </w:tbl>
    <w:p w14:paraId="2A18533D" w14:textId="77777777" w:rsidR="006A5424" w:rsidRDefault="006A5424">
      <w:pPr>
        <w:pStyle w:val="NoSpacing"/>
      </w:pPr>
    </w:p>
    <w:p w14:paraId="540387B3" w14:textId="10B88712" w:rsidR="00ED19C8" w:rsidRDefault="00ED19C8" w:rsidP="00ED19C8">
      <w:pPr>
        <w:pStyle w:val="Heading2"/>
      </w:pPr>
      <w:r>
        <w:t>Anticipated Results, Outcomes, and/or Products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ED19C8" w14:paraId="4ECA15F0" w14:textId="77777777" w:rsidTr="00C65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679C9DA" w14:textId="77777777" w:rsidR="00ED19C8" w:rsidRDefault="00ED19C8" w:rsidP="00C65FD0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58CFA4D" wp14:editId="1C6B3EA8">
                      <wp:extent cx="141605" cy="141605"/>
                      <wp:effectExtent l="0" t="0" r="0" b="0"/>
                      <wp:docPr id="13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DA84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">
                      <v:rect id="Rectangle 14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" fillcolor="#5b9bd5 [3204]" stroked="f" strokeweight="0"/>
                      <v:shape id="Freeform 15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9417249" w14:textId="7145812E" w:rsidR="00ED19C8" w:rsidRDefault="006A5424" w:rsidP="00C65FD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Describe the results you think you will get, the expected outcomes, or the products you will produce from your proposed project</w:t>
            </w:r>
            <w:r w:rsidR="00A261CB">
              <w:t>.</w:t>
            </w:r>
          </w:p>
        </w:tc>
      </w:tr>
    </w:tbl>
    <w:p w14:paraId="74224BC0" w14:textId="77777777" w:rsidR="006A5424" w:rsidRDefault="006A5424" w:rsidP="00ED19C8">
      <w:pPr>
        <w:pStyle w:val="NoSpacing"/>
      </w:pPr>
    </w:p>
    <w:p w14:paraId="1D1D03DC" w14:textId="335CF721" w:rsidR="00ED19C8" w:rsidRDefault="00ED19C8" w:rsidP="00ED19C8">
      <w:pPr>
        <w:pStyle w:val="Heading2"/>
      </w:pPr>
      <w:r>
        <w:t>Educational Implications of Anticipated Results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ED19C8" w14:paraId="6033A91F" w14:textId="77777777" w:rsidTr="00C65F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D29D2BB" w14:textId="77777777" w:rsidR="00ED19C8" w:rsidRDefault="00ED19C8" w:rsidP="00C65FD0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8EC03CC" wp14:editId="515A7469">
                      <wp:extent cx="141605" cy="141605"/>
                      <wp:effectExtent l="0" t="0" r="0" b="0"/>
                      <wp:docPr id="2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0" name="Rectangle 3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13D24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">
                      <v:rect id="Rectangle 30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" fillcolor="#5b9bd5 [3204]" stroked="f" strokeweight="0"/>
                      <v:shape id="Freeform 31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8863889" w14:textId="347707B7" w:rsidR="00ED19C8" w:rsidRDefault="006A5424" w:rsidP="00C65FD0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Explain the implications for stakeholders of your anticipated results, expected outcomes, or planned products.</w:t>
            </w:r>
          </w:p>
        </w:tc>
      </w:tr>
    </w:tbl>
    <w:p w14:paraId="76F5788E" w14:textId="6F345ADD" w:rsidR="00B2031C" w:rsidRDefault="00B2031C">
      <w:pPr>
        <w:rPr>
          <w:caps/>
          <w:color w:val="1F4E79" w:themeColor="accent1" w:themeShade="80"/>
        </w:rPr>
      </w:pPr>
    </w:p>
    <w:p w14:paraId="468EB25E" w14:textId="27C92208" w:rsidR="00B2031C" w:rsidRDefault="00B2031C" w:rsidP="00B2031C">
      <w:pPr>
        <w:pStyle w:val="Heading2"/>
      </w:pPr>
      <w:r>
        <w:t>References</w:t>
      </w:r>
    </w:p>
    <w:p w14:paraId="6A2B5EF3" w14:textId="45B40F71" w:rsidR="00C40362" w:rsidRPr="00C40362" w:rsidRDefault="00C40362" w:rsidP="00C40362"/>
    <w:p w14:paraId="20B681D0" w14:textId="26C537AC" w:rsidR="001273C1" w:rsidRDefault="00ED19C8">
      <w:pPr>
        <w:pStyle w:val="Heading1"/>
      </w:pPr>
      <w:r>
        <w:t>Timeline and budget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386778" w14:paraId="777C1AA8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49ECB07" w14:textId="77777777" w:rsidR="00386778" w:rsidRDefault="00386778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A8CF602" wp14:editId="1CC6895D">
                      <wp:extent cx="141605" cy="141605"/>
                      <wp:effectExtent l="0" t="0" r="0" b="0"/>
                      <wp:docPr id="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1B5AF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">
                      <v:rect id="Rectangle 8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" fillcolor="#5b9bd5 [3204]" stroked="f" strokeweight="0"/>
                      <v:shape id="Freeform 9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480B6059" w14:textId="3CA0ACD0" w:rsidR="00386778" w:rsidRDefault="00B2031C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this section, provide an estimated timeline and budget for your proposed project. This section is not included in the </w:t>
            </w:r>
            <w:proofErr w:type="gramStart"/>
            <w:r>
              <w:t>1,500 word</w:t>
            </w:r>
            <w:proofErr w:type="gramEnd"/>
            <w:r>
              <w:t xml:space="preserve"> count maximum for the body section of this template. This section does not have a word count</w:t>
            </w:r>
            <w:r w:rsidR="002C5EF8">
              <w:t xml:space="preserve"> maximum</w:t>
            </w:r>
            <w:r>
              <w:t xml:space="preserve">. </w:t>
            </w:r>
          </w:p>
        </w:tc>
      </w:tr>
    </w:tbl>
    <w:p w14:paraId="23DEC02E" w14:textId="77777777" w:rsidR="001273C1" w:rsidRDefault="001273C1"/>
    <w:p w14:paraId="78B4B7E5" w14:textId="77777777" w:rsidR="001273C1" w:rsidRDefault="00000000">
      <w:pPr>
        <w:pStyle w:val="Heading2"/>
      </w:pPr>
      <w:sdt>
        <w:sdtPr>
          <w:alias w:val="Timeline for Execution:"/>
          <w:tag w:val="Timeline for Execution:"/>
          <w:id w:val="-1282346054"/>
          <w:placeholder>
            <w:docPart w:val="E895262F95AC49C7BAEDEFF7E59FF174"/>
          </w:placeholder>
          <w:temporary/>
          <w:showingPlcHdr/>
          <w15:appearance w15:val="hidden"/>
        </w:sdtPr>
        <w:sdtContent>
          <w:r w:rsidR="00FC68B0">
            <w:t>Timeline for Execution</w:t>
          </w:r>
        </w:sdtContent>
      </w:sdt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FC68B0" w14:paraId="2FB23ED5" w14:textId="77777777" w:rsidTr="004D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7FFD622" w14:textId="77777777" w:rsidR="00FC68B0" w:rsidRDefault="00FC68B0" w:rsidP="004D39A3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8B145E6" wp14:editId="43D38DB4">
                      <wp:extent cx="141605" cy="141605"/>
                      <wp:effectExtent l="0" t="0" r="0" b="0"/>
                      <wp:docPr id="41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2" name="Rectangle 42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3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72AF6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">
                      <v:rect id="Rectangle 42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" fillcolor="#5b9bd5 [3204]" stroked="f" strokeweight="0"/>
                      <v:shape id="Freeform 43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CC6BFA0" w14:textId="103C3794" w:rsidR="00FC68B0" w:rsidRDefault="002C5EF8" w:rsidP="004D39A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Summarize the timeline of project-events and activities</w:t>
            </w:r>
            <w:r w:rsidR="00523407">
              <w:t xml:space="preserve">. </w:t>
            </w:r>
            <w:r w:rsidR="00B2031C">
              <w:t xml:space="preserve">The entries in the Description column of the table are placeholders. The length of the table is also arbitrary. Feel free to summarize your timeline in fewer rows. </w:t>
            </w:r>
          </w:p>
        </w:tc>
      </w:tr>
    </w:tbl>
    <w:p w14:paraId="6CFF5079" w14:textId="77777777" w:rsidR="001273C1" w:rsidRDefault="001273C1">
      <w:pPr>
        <w:pStyle w:val="NoSpacing"/>
      </w:pPr>
    </w:p>
    <w:tbl>
      <w:tblPr>
        <w:tblStyle w:val="ProposalTable"/>
        <w:tblW w:w="5000" w:type="pct"/>
        <w:tblLook w:val="04A0" w:firstRow="1" w:lastRow="0" w:firstColumn="1" w:lastColumn="0" w:noHBand="0" w:noVBand="1"/>
        <w:tblDescription w:val="Project timeline"/>
      </w:tblPr>
      <w:tblGrid>
        <w:gridCol w:w="2516"/>
        <w:gridCol w:w="1619"/>
        <w:gridCol w:w="1350"/>
        <w:gridCol w:w="3865"/>
      </w:tblGrid>
      <w:tr w:rsidR="001273C1" w14:paraId="052891B2" w14:textId="77777777" w:rsidTr="00523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14:paraId="19BF25CD" w14:textId="77777777" w:rsidR="001273C1" w:rsidRDefault="00000000">
            <w:sdt>
              <w:sdtPr>
                <w:alias w:val="Description:"/>
                <w:tag w:val="Description:"/>
                <w:id w:val="-1811542606"/>
                <w:placeholder>
                  <w:docPart w:val="EA386BE67E794AFB9BD11490AC0776CF"/>
                </w:placeholder>
                <w:temporary/>
                <w:showingPlcHdr/>
                <w15:appearance w15:val="hidden"/>
              </w:sdtPr>
              <w:sdtContent>
                <w:r w:rsidR="00FC68B0">
                  <w:t>Description</w:t>
                </w:r>
              </w:sdtContent>
            </w:sdt>
          </w:p>
        </w:tc>
        <w:tc>
          <w:tcPr>
            <w:tcW w:w="866" w:type="pct"/>
          </w:tcPr>
          <w:p w14:paraId="5519D60E" w14:textId="77777777" w:rsidR="001273C1" w:rsidRDefault="00000000">
            <w:sdt>
              <w:sdtPr>
                <w:alias w:val="Start Date:"/>
                <w:tag w:val="Start Date:"/>
                <w:id w:val="-617991579"/>
                <w:placeholder>
                  <w:docPart w:val="D779B36D16ED4A7DBBAC495247C38129"/>
                </w:placeholder>
                <w:temporary/>
                <w:showingPlcHdr/>
                <w15:appearance w15:val="hidden"/>
              </w:sdtPr>
              <w:sdtContent>
                <w:r w:rsidR="00FC68B0">
                  <w:t>Start Date</w:t>
                </w:r>
              </w:sdtContent>
            </w:sdt>
          </w:p>
        </w:tc>
        <w:tc>
          <w:tcPr>
            <w:tcW w:w="722" w:type="pct"/>
          </w:tcPr>
          <w:p w14:paraId="5B35B3D9" w14:textId="77777777" w:rsidR="001273C1" w:rsidRDefault="00000000">
            <w:sdt>
              <w:sdtPr>
                <w:alias w:val="End Date:"/>
                <w:tag w:val="End Date:"/>
                <w:id w:val="-285503997"/>
                <w:placeholder>
                  <w:docPart w:val="11CC0EC490624C9C807B228ACCC23F49"/>
                </w:placeholder>
                <w:temporary/>
                <w:showingPlcHdr/>
                <w15:appearance w15:val="hidden"/>
              </w:sdtPr>
              <w:sdtContent>
                <w:r w:rsidR="00FC68B0">
                  <w:t>End Date</w:t>
                </w:r>
              </w:sdtContent>
            </w:sdt>
          </w:p>
        </w:tc>
        <w:tc>
          <w:tcPr>
            <w:tcW w:w="2067" w:type="pct"/>
          </w:tcPr>
          <w:p w14:paraId="364160BA" w14:textId="2DC1A4C3" w:rsidR="001273C1" w:rsidRDefault="00B2031C">
            <w:r>
              <w:t>Description</w:t>
            </w:r>
          </w:p>
        </w:tc>
      </w:tr>
      <w:tr w:rsidR="001273C1" w14:paraId="43FEF2E3" w14:textId="77777777" w:rsidTr="00523407">
        <w:tc>
          <w:tcPr>
            <w:tcW w:w="1345" w:type="pct"/>
          </w:tcPr>
          <w:p w14:paraId="006A1024" w14:textId="77777777" w:rsidR="001273C1" w:rsidRDefault="00000000">
            <w:sdt>
              <w:sdtPr>
                <w:alias w:val="Project Start:"/>
                <w:tag w:val="Project Start:"/>
                <w:id w:val="1844816578"/>
                <w:placeholder>
                  <w:docPart w:val="D2A7EE54886F4EC486BDC367953F9E56"/>
                </w:placeholder>
                <w:temporary/>
                <w:showingPlcHdr/>
                <w15:appearance w15:val="hidden"/>
              </w:sdtPr>
              <w:sdtContent>
                <w:r w:rsidR="00FC68B0">
                  <w:t>Project Start</w:t>
                </w:r>
              </w:sdtContent>
            </w:sdt>
          </w:p>
        </w:tc>
        <w:tc>
          <w:tcPr>
            <w:tcW w:w="866" w:type="pct"/>
          </w:tcPr>
          <w:p w14:paraId="7FF9EA93" w14:textId="407D1D0C" w:rsidR="001273C1" w:rsidRDefault="00523407">
            <w:r>
              <w:t>Month, Year</w:t>
            </w:r>
          </w:p>
        </w:tc>
        <w:tc>
          <w:tcPr>
            <w:tcW w:w="722" w:type="pct"/>
          </w:tcPr>
          <w:p w14:paraId="31A8FDC5" w14:textId="091366B0" w:rsidR="001273C1" w:rsidRDefault="00523407">
            <w:r>
              <w:t>Month, Year</w:t>
            </w:r>
          </w:p>
        </w:tc>
        <w:tc>
          <w:tcPr>
            <w:tcW w:w="2067" w:type="pct"/>
          </w:tcPr>
          <w:p w14:paraId="3B1C33E0" w14:textId="77777777" w:rsidR="001273C1" w:rsidRDefault="001273C1"/>
        </w:tc>
      </w:tr>
      <w:tr w:rsidR="001273C1" w14:paraId="2E3CF015" w14:textId="77777777" w:rsidTr="00523407">
        <w:tc>
          <w:tcPr>
            <w:tcW w:w="1345" w:type="pct"/>
          </w:tcPr>
          <w:p w14:paraId="26B8D87E" w14:textId="77777777" w:rsidR="001273C1" w:rsidRDefault="00000000">
            <w:sdt>
              <w:sdtPr>
                <w:alias w:val="Milestone 1:"/>
                <w:tag w:val="Milestone 1:"/>
                <w:id w:val="1664809059"/>
                <w:placeholder>
                  <w:docPart w:val="75D07E8EA2B646F39AAF478331813776"/>
                </w:placeholder>
                <w:temporary/>
                <w:showingPlcHdr/>
                <w15:appearance w15:val="hidden"/>
              </w:sdtPr>
              <w:sdtContent>
                <w:r w:rsidR="00FC68B0">
                  <w:t>Milestone 1</w:t>
                </w:r>
              </w:sdtContent>
            </w:sdt>
          </w:p>
        </w:tc>
        <w:tc>
          <w:tcPr>
            <w:tcW w:w="866" w:type="pct"/>
          </w:tcPr>
          <w:p w14:paraId="1C560E13" w14:textId="77777777" w:rsidR="001273C1" w:rsidRDefault="001273C1"/>
        </w:tc>
        <w:tc>
          <w:tcPr>
            <w:tcW w:w="722" w:type="pct"/>
          </w:tcPr>
          <w:p w14:paraId="2C66C080" w14:textId="77777777" w:rsidR="001273C1" w:rsidRDefault="001273C1"/>
        </w:tc>
        <w:tc>
          <w:tcPr>
            <w:tcW w:w="2067" w:type="pct"/>
          </w:tcPr>
          <w:p w14:paraId="7CF3C0EB" w14:textId="77777777" w:rsidR="001273C1" w:rsidRDefault="001273C1"/>
        </w:tc>
      </w:tr>
      <w:tr w:rsidR="001273C1" w14:paraId="25C2A4C1" w14:textId="77777777" w:rsidTr="00523407">
        <w:tc>
          <w:tcPr>
            <w:tcW w:w="1345" w:type="pct"/>
          </w:tcPr>
          <w:p w14:paraId="72D32114" w14:textId="77777777" w:rsidR="001273C1" w:rsidRDefault="00000000">
            <w:sdt>
              <w:sdtPr>
                <w:alias w:val="Milestone 2:"/>
                <w:tag w:val="Milestone 2:"/>
                <w:id w:val="1241445162"/>
                <w:placeholder>
                  <w:docPart w:val="802FE0CF398A4D78ABD2138C97B9FA40"/>
                </w:placeholder>
                <w:temporary/>
                <w:showingPlcHdr/>
                <w15:appearance w15:val="hidden"/>
              </w:sdtPr>
              <w:sdtContent>
                <w:r w:rsidR="00FC68B0">
                  <w:t>Milestone 2</w:t>
                </w:r>
              </w:sdtContent>
            </w:sdt>
          </w:p>
        </w:tc>
        <w:tc>
          <w:tcPr>
            <w:tcW w:w="866" w:type="pct"/>
          </w:tcPr>
          <w:p w14:paraId="28A8F919" w14:textId="77777777" w:rsidR="001273C1" w:rsidRDefault="001273C1"/>
        </w:tc>
        <w:tc>
          <w:tcPr>
            <w:tcW w:w="722" w:type="pct"/>
          </w:tcPr>
          <w:p w14:paraId="7568FF3B" w14:textId="77777777" w:rsidR="001273C1" w:rsidRDefault="001273C1"/>
        </w:tc>
        <w:tc>
          <w:tcPr>
            <w:tcW w:w="2067" w:type="pct"/>
          </w:tcPr>
          <w:p w14:paraId="581481C1" w14:textId="77777777" w:rsidR="001273C1" w:rsidRDefault="001273C1"/>
        </w:tc>
      </w:tr>
      <w:tr w:rsidR="001273C1" w14:paraId="41A646A6" w14:textId="77777777" w:rsidTr="00523407">
        <w:tc>
          <w:tcPr>
            <w:tcW w:w="1345" w:type="pct"/>
          </w:tcPr>
          <w:p w14:paraId="37373936" w14:textId="77777777" w:rsidR="001273C1" w:rsidRDefault="00000000">
            <w:sdt>
              <w:sdtPr>
                <w:alias w:val="Phase 1 Complete:"/>
                <w:tag w:val="Phase 1 Complete:"/>
                <w:id w:val="-1329051165"/>
                <w:placeholder>
                  <w:docPart w:val="B94A606809DF45A3AAA449B46BC9189D"/>
                </w:placeholder>
                <w:temporary/>
                <w:showingPlcHdr/>
                <w15:appearance w15:val="hidden"/>
              </w:sdtPr>
              <w:sdtContent>
                <w:r w:rsidR="00FC68B0">
                  <w:t>Phase 1 Complete</w:t>
                </w:r>
              </w:sdtContent>
            </w:sdt>
          </w:p>
        </w:tc>
        <w:tc>
          <w:tcPr>
            <w:tcW w:w="866" w:type="pct"/>
          </w:tcPr>
          <w:p w14:paraId="5C9A8FD4" w14:textId="77777777" w:rsidR="001273C1" w:rsidRDefault="001273C1"/>
        </w:tc>
        <w:tc>
          <w:tcPr>
            <w:tcW w:w="722" w:type="pct"/>
          </w:tcPr>
          <w:p w14:paraId="308C8F3C" w14:textId="77777777" w:rsidR="001273C1" w:rsidRDefault="001273C1"/>
        </w:tc>
        <w:tc>
          <w:tcPr>
            <w:tcW w:w="2067" w:type="pct"/>
          </w:tcPr>
          <w:p w14:paraId="1B5FB4C2" w14:textId="77777777" w:rsidR="001273C1" w:rsidRDefault="001273C1"/>
        </w:tc>
      </w:tr>
      <w:tr w:rsidR="001273C1" w14:paraId="73D6150F" w14:textId="77777777" w:rsidTr="00523407">
        <w:tc>
          <w:tcPr>
            <w:tcW w:w="1345" w:type="pct"/>
          </w:tcPr>
          <w:p w14:paraId="22F135C8" w14:textId="77777777" w:rsidR="001273C1" w:rsidRDefault="00000000">
            <w:sdt>
              <w:sdtPr>
                <w:alias w:val="Milestone 3:"/>
                <w:tag w:val="Milestone 3:"/>
                <w:id w:val="1376040107"/>
                <w:placeholder>
                  <w:docPart w:val="F534FD0D25C4409FAF232BCFF98729C5"/>
                </w:placeholder>
                <w:temporary/>
                <w:showingPlcHdr/>
                <w15:appearance w15:val="hidden"/>
              </w:sdtPr>
              <w:sdtContent>
                <w:r w:rsidR="00FC68B0">
                  <w:t>Milestone 3</w:t>
                </w:r>
              </w:sdtContent>
            </w:sdt>
          </w:p>
        </w:tc>
        <w:tc>
          <w:tcPr>
            <w:tcW w:w="866" w:type="pct"/>
          </w:tcPr>
          <w:p w14:paraId="1AA90D94" w14:textId="77777777" w:rsidR="001273C1" w:rsidRDefault="001273C1"/>
        </w:tc>
        <w:tc>
          <w:tcPr>
            <w:tcW w:w="722" w:type="pct"/>
          </w:tcPr>
          <w:p w14:paraId="627AAB06" w14:textId="77777777" w:rsidR="001273C1" w:rsidRDefault="001273C1"/>
        </w:tc>
        <w:tc>
          <w:tcPr>
            <w:tcW w:w="2067" w:type="pct"/>
          </w:tcPr>
          <w:p w14:paraId="16FFF13B" w14:textId="77777777" w:rsidR="001273C1" w:rsidRDefault="001273C1"/>
        </w:tc>
      </w:tr>
      <w:tr w:rsidR="001273C1" w14:paraId="6C95AF4E" w14:textId="77777777" w:rsidTr="00523407">
        <w:tc>
          <w:tcPr>
            <w:tcW w:w="1345" w:type="pct"/>
          </w:tcPr>
          <w:p w14:paraId="76F2DC3A" w14:textId="77777777" w:rsidR="001273C1" w:rsidRDefault="00000000">
            <w:sdt>
              <w:sdtPr>
                <w:alias w:val="Milestone 4:"/>
                <w:tag w:val="Milestone 4:"/>
                <w:id w:val="2137753454"/>
                <w:placeholder>
                  <w:docPart w:val="E5A0211E87674744BF014B0B9C544FB1"/>
                </w:placeholder>
                <w:temporary/>
                <w:showingPlcHdr/>
                <w15:appearance w15:val="hidden"/>
              </w:sdtPr>
              <w:sdtContent>
                <w:r w:rsidR="00FC68B0">
                  <w:t>Milestone 4</w:t>
                </w:r>
              </w:sdtContent>
            </w:sdt>
          </w:p>
        </w:tc>
        <w:tc>
          <w:tcPr>
            <w:tcW w:w="866" w:type="pct"/>
          </w:tcPr>
          <w:p w14:paraId="5DF79FF8" w14:textId="77777777" w:rsidR="001273C1" w:rsidRDefault="001273C1"/>
        </w:tc>
        <w:tc>
          <w:tcPr>
            <w:tcW w:w="722" w:type="pct"/>
          </w:tcPr>
          <w:p w14:paraId="7FC0D384" w14:textId="77777777" w:rsidR="001273C1" w:rsidRDefault="001273C1"/>
        </w:tc>
        <w:tc>
          <w:tcPr>
            <w:tcW w:w="2067" w:type="pct"/>
          </w:tcPr>
          <w:p w14:paraId="237F7AC5" w14:textId="77777777" w:rsidR="001273C1" w:rsidRDefault="001273C1"/>
        </w:tc>
      </w:tr>
      <w:tr w:rsidR="001273C1" w14:paraId="6A58A10D" w14:textId="77777777" w:rsidTr="00523407">
        <w:tc>
          <w:tcPr>
            <w:tcW w:w="1345" w:type="pct"/>
          </w:tcPr>
          <w:p w14:paraId="45733813" w14:textId="77777777" w:rsidR="001273C1" w:rsidRDefault="00000000">
            <w:sdt>
              <w:sdtPr>
                <w:alias w:val="Phase 2 Complete:"/>
                <w:tag w:val="Phase 2 Complete:"/>
                <w:id w:val="-2080668784"/>
                <w:placeholder>
                  <w:docPart w:val="31165259D0A240DCA5E360380BC51D93"/>
                </w:placeholder>
                <w:temporary/>
                <w:showingPlcHdr/>
                <w15:appearance w15:val="hidden"/>
              </w:sdtPr>
              <w:sdtContent>
                <w:r w:rsidR="000322BF">
                  <w:t>Phase 2 Complete</w:t>
                </w:r>
              </w:sdtContent>
            </w:sdt>
          </w:p>
        </w:tc>
        <w:tc>
          <w:tcPr>
            <w:tcW w:w="866" w:type="pct"/>
          </w:tcPr>
          <w:p w14:paraId="703B0ABD" w14:textId="77777777" w:rsidR="001273C1" w:rsidRDefault="001273C1"/>
        </w:tc>
        <w:tc>
          <w:tcPr>
            <w:tcW w:w="722" w:type="pct"/>
          </w:tcPr>
          <w:p w14:paraId="2417ECB3" w14:textId="77777777" w:rsidR="001273C1" w:rsidRDefault="001273C1"/>
        </w:tc>
        <w:tc>
          <w:tcPr>
            <w:tcW w:w="2067" w:type="pct"/>
          </w:tcPr>
          <w:p w14:paraId="44E04234" w14:textId="77777777" w:rsidR="001273C1" w:rsidRDefault="001273C1"/>
        </w:tc>
      </w:tr>
      <w:tr w:rsidR="001273C1" w14:paraId="0874563B" w14:textId="77777777" w:rsidTr="00523407">
        <w:tc>
          <w:tcPr>
            <w:tcW w:w="1345" w:type="pct"/>
          </w:tcPr>
          <w:p w14:paraId="65275998" w14:textId="77777777" w:rsidR="001273C1" w:rsidRDefault="00000000">
            <w:sdt>
              <w:sdtPr>
                <w:alias w:val="Milestone 5:"/>
                <w:tag w:val="Milestone 5:"/>
                <w:id w:val="196678032"/>
                <w:placeholder>
                  <w:docPart w:val="27200518CFBB4AD3B910F6779FFBAC70"/>
                </w:placeholder>
                <w:temporary/>
                <w:showingPlcHdr/>
                <w15:appearance w15:val="hidden"/>
              </w:sdtPr>
              <w:sdtContent>
                <w:r w:rsidR="000322BF">
                  <w:t>Milestone 5</w:t>
                </w:r>
              </w:sdtContent>
            </w:sdt>
          </w:p>
        </w:tc>
        <w:tc>
          <w:tcPr>
            <w:tcW w:w="866" w:type="pct"/>
          </w:tcPr>
          <w:p w14:paraId="31A50F4F" w14:textId="77777777" w:rsidR="001273C1" w:rsidRDefault="001273C1"/>
        </w:tc>
        <w:tc>
          <w:tcPr>
            <w:tcW w:w="722" w:type="pct"/>
          </w:tcPr>
          <w:p w14:paraId="2449238A" w14:textId="77777777" w:rsidR="001273C1" w:rsidRDefault="001273C1"/>
        </w:tc>
        <w:tc>
          <w:tcPr>
            <w:tcW w:w="2067" w:type="pct"/>
          </w:tcPr>
          <w:p w14:paraId="24E536CE" w14:textId="77777777" w:rsidR="001273C1" w:rsidRDefault="001273C1"/>
        </w:tc>
      </w:tr>
      <w:tr w:rsidR="001273C1" w14:paraId="332E179E" w14:textId="77777777" w:rsidTr="00523407">
        <w:tc>
          <w:tcPr>
            <w:tcW w:w="1345" w:type="pct"/>
          </w:tcPr>
          <w:p w14:paraId="721CBD4B" w14:textId="77777777" w:rsidR="001273C1" w:rsidRDefault="00000000">
            <w:sdt>
              <w:sdtPr>
                <w:alias w:val="Milestone 6:"/>
                <w:tag w:val="Milestone 6:"/>
                <w:id w:val="-234399056"/>
                <w:placeholder>
                  <w:docPart w:val="8DAF8A04D8894AB48CE0C501D1C79C5C"/>
                </w:placeholder>
                <w:temporary/>
                <w:showingPlcHdr/>
                <w15:appearance w15:val="hidden"/>
              </w:sdtPr>
              <w:sdtContent>
                <w:r w:rsidR="000322BF">
                  <w:t>Milestone 6</w:t>
                </w:r>
              </w:sdtContent>
            </w:sdt>
          </w:p>
        </w:tc>
        <w:tc>
          <w:tcPr>
            <w:tcW w:w="866" w:type="pct"/>
          </w:tcPr>
          <w:p w14:paraId="5396D85C" w14:textId="77777777" w:rsidR="001273C1" w:rsidRDefault="001273C1"/>
        </w:tc>
        <w:tc>
          <w:tcPr>
            <w:tcW w:w="722" w:type="pct"/>
          </w:tcPr>
          <w:p w14:paraId="5CF733D6" w14:textId="77777777" w:rsidR="001273C1" w:rsidRDefault="001273C1"/>
        </w:tc>
        <w:tc>
          <w:tcPr>
            <w:tcW w:w="2067" w:type="pct"/>
          </w:tcPr>
          <w:p w14:paraId="128C8099" w14:textId="77777777" w:rsidR="001273C1" w:rsidRDefault="001273C1"/>
        </w:tc>
      </w:tr>
      <w:tr w:rsidR="001273C1" w14:paraId="4434A5AE" w14:textId="77777777" w:rsidTr="00523407">
        <w:tc>
          <w:tcPr>
            <w:tcW w:w="1345" w:type="pct"/>
          </w:tcPr>
          <w:p w14:paraId="0A4CDE6B" w14:textId="77777777" w:rsidR="001273C1" w:rsidRDefault="00000000">
            <w:sdt>
              <w:sdtPr>
                <w:alias w:val="Project End:"/>
                <w:tag w:val="Project End:"/>
                <w:id w:val="303820675"/>
                <w:placeholder>
                  <w:docPart w:val="3A3B53AC67BE437CA77CD343830A867F"/>
                </w:placeholder>
                <w:temporary/>
                <w:showingPlcHdr/>
                <w15:appearance w15:val="hidden"/>
              </w:sdtPr>
              <w:sdtContent>
                <w:r w:rsidR="000322BF">
                  <w:t>Project End</w:t>
                </w:r>
              </w:sdtContent>
            </w:sdt>
          </w:p>
        </w:tc>
        <w:tc>
          <w:tcPr>
            <w:tcW w:w="866" w:type="pct"/>
          </w:tcPr>
          <w:p w14:paraId="41FD766E" w14:textId="77777777" w:rsidR="001273C1" w:rsidRDefault="001273C1"/>
        </w:tc>
        <w:tc>
          <w:tcPr>
            <w:tcW w:w="722" w:type="pct"/>
          </w:tcPr>
          <w:p w14:paraId="33B51F58" w14:textId="77777777" w:rsidR="001273C1" w:rsidRDefault="001273C1"/>
        </w:tc>
        <w:tc>
          <w:tcPr>
            <w:tcW w:w="2067" w:type="pct"/>
          </w:tcPr>
          <w:p w14:paraId="46805473" w14:textId="77777777" w:rsidR="001273C1" w:rsidRDefault="001273C1"/>
        </w:tc>
      </w:tr>
    </w:tbl>
    <w:p w14:paraId="28DAC6CC" w14:textId="247E9274" w:rsidR="001273C1" w:rsidRDefault="00B2031C">
      <w:pPr>
        <w:pStyle w:val="Heading2"/>
      </w:pPr>
      <w:r>
        <w:t>Estimated Budget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6C5ECB" w14:paraId="54543442" w14:textId="77777777" w:rsidTr="00D54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C0956CD" w14:textId="77777777" w:rsidR="006C5ECB" w:rsidRDefault="006C5ECB" w:rsidP="00D54CA5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677A1FCC" wp14:editId="5322D05E">
                      <wp:extent cx="141605" cy="141605"/>
                      <wp:effectExtent l="0" t="0" r="0" b="0"/>
                      <wp:docPr id="4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48" name="Rectangle 4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9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EC232" id="Group 5" o:spid="_x0000_s1026" alt="Tip icon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">
                      <v:rect id="Rectangle 48" o:spid="_x0000_s1027" alt="Blue rectangle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" fillcolor="#5b9bd5 [3204]" stroked="f" strokeweight="0"/>
                      <v:shape id="Freeform 49" o:spid="_x0000_s1028" alt="Information icon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3D53D662" w14:textId="1AA53701" w:rsidR="006C5ECB" w:rsidRDefault="00B2031C" w:rsidP="00D54CA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this section to detail the estimated budget for your proposed project. </w:t>
            </w:r>
            <w:r w:rsidR="00E40B56">
              <w:t>The first entr</w:t>
            </w:r>
            <w:r w:rsidR="005956BB">
              <w:t>y under Use of Money is an example of what can be put in that column.</w:t>
            </w:r>
          </w:p>
        </w:tc>
      </w:tr>
    </w:tbl>
    <w:p w14:paraId="3575B4E6" w14:textId="14D5A4D3" w:rsidR="001273C1" w:rsidRDefault="001273C1"/>
    <w:tbl>
      <w:tblPr>
        <w:tblStyle w:val="ProposalTable"/>
        <w:tblW w:w="4278" w:type="pct"/>
        <w:tblLook w:val="04A0" w:firstRow="1" w:lastRow="0" w:firstColumn="1" w:lastColumn="0" w:noHBand="0" w:noVBand="1"/>
        <w:tblDescription w:val="Project timeline"/>
      </w:tblPr>
      <w:tblGrid>
        <w:gridCol w:w="2517"/>
        <w:gridCol w:w="1619"/>
        <w:gridCol w:w="3864"/>
      </w:tblGrid>
      <w:tr w:rsidR="003D40E2" w14:paraId="5E2BB03D" w14:textId="77777777" w:rsidTr="00996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pct"/>
          </w:tcPr>
          <w:p w14:paraId="0DE99348" w14:textId="5C3D74BF" w:rsidR="003D40E2" w:rsidRDefault="003D40E2" w:rsidP="003664F0">
            <w:r>
              <w:t>Amount</w:t>
            </w:r>
          </w:p>
        </w:tc>
        <w:tc>
          <w:tcPr>
            <w:tcW w:w="1012" w:type="pct"/>
          </w:tcPr>
          <w:p w14:paraId="54C3D7D1" w14:textId="376EF8BD" w:rsidR="003D40E2" w:rsidRDefault="003D40E2" w:rsidP="003664F0">
            <w:r>
              <w:t>Use of Money</w:t>
            </w:r>
          </w:p>
        </w:tc>
        <w:tc>
          <w:tcPr>
            <w:tcW w:w="2415" w:type="pct"/>
          </w:tcPr>
          <w:p w14:paraId="1943EEC5" w14:textId="71C76D21" w:rsidR="003D40E2" w:rsidRDefault="003D40E2" w:rsidP="003664F0">
            <w:r>
              <w:t>Details</w:t>
            </w:r>
          </w:p>
        </w:tc>
      </w:tr>
      <w:tr w:rsidR="003D40E2" w14:paraId="6B3744B0" w14:textId="77777777" w:rsidTr="009963C4">
        <w:tc>
          <w:tcPr>
            <w:tcW w:w="1573" w:type="pct"/>
          </w:tcPr>
          <w:p w14:paraId="4D150899" w14:textId="36BD1415" w:rsidR="003D40E2" w:rsidRDefault="006C039F" w:rsidP="003664F0">
            <w:r>
              <w:t>$000.00</w:t>
            </w:r>
          </w:p>
        </w:tc>
        <w:tc>
          <w:tcPr>
            <w:tcW w:w="1012" w:type="pct"/>
          </w:tcPr>
          <w:p w14:paraId="3AF7B9C3" w14:textId="76F162E1" w:rsidR="003D40E2" w:rsidRDefault="009963C4" w:rsidP="003664F0">
            <w:r>
              <w:t>Facilities</w:t>
            </w:r>
          </w:p>
        </w:tc>
        <w:tc>
          <w:tcPr>
            <w:tcW w:w="2415" w:type="pct"/>
          </w:tcPr>
          <w:p w14:paraId="6E591994" w14:textId="77777777" w:rsidR="003D40E2" w:rsidRDefault="003D40E2" w:rsidP="003664F0"/>
        </w:tc>
      </w:tr>
      <w:tr w:rsidR="003D40E2" w14:paraId="43011663" w14:textId="77777777" w:rsidTr="009963C4">
        <w:tc>
          <w:tcPr>
            <w:tcW w:w="1573" w:type="pct"/>
          </w:tcPr>
          <w:p w14:paraId="425312F1" w14:textId="7AF81BE2" w:rsidR="003D40E2" w:rsidRDefault="003D40E2" w:rsidP="003664F0"/>
        </w:tc>
        <w:tc>
          <w:tcPr>
            <w:tcW w:w="1012" w:type="pct"/>
          </w:tcPr>
          <w:p w14:paraId="080A7CE6" w14:textId="77777777" w:rsidR="003D40E2" w:rsidRDefault="003D40E2" w:rsidP="003664F0"/>
        </w:tc>
        <w:tc>
          <w:tcPr>
            <w:tcW w:w="2415" w:type="pct"/>
          </w:tcPr>
          <w:p w14:paraId="0CB626F4" w14:textId="77777777" w:rsidR="003D40E2" w:rsidRDefault="003D40E2" w:rsidP="003664F0"/>
        </w:tc>
      </w:tr>
      <w:tr w:rsidR="003D40E2" w14:paraId="3BD0A872" w14:textId="77777777" w:rsidTr="009963C4">
        <w:tc>
          <w:tcPr>
            <w:tcW w:w="1573" w:type="pct"/>
          </w:tcPr>
          <w:p w14:paraId="1BC4B334" w14:textId="1C215873" w:rsidR="003D40E2" w:rsidRDefault="003D40E2" w:rsidP="003664F0"/>
        </w:tc>
        <w:tc>
          <w:tcPr>
            <w:tcW w:w="1012" w:type="pct"/>
          </w:tcPr>
          <w:p w14:paraId="641B8032" w14:textId="77777777" w:rsidR="003D40E2" w:rsidRDefault="003D40E2" w:rsidP="003664F0"/>
        </w:tc>
        <w:tc>
          <w:tcPr>
            <w:tcW w:w="2415" w:type="pct"/>
          </w:tcPr>
          <w:p w14:paraId="5F0E1F39" w14:textId="77777777" w:rsidR="003D40E2" w:rsidRDefault="003D40E2" w:rsidP="003664F0"/>
        </w:tc>
      </w:tr>
      <w:tr w:rsidR="003D40E2" w14:paraId="4A85047E" w14:textId="77777777" w:rsidTr="009963C4">
        <w:tc>
          <w:tcPr>
            <w:tcW w:w="1573" w:type="pct"/>
          </w:tcPr>
          <w:p w14:paraId="4EDAF5FB" w14:textId="53F7251A" w:rsidR="003D40E2" w:rsidRDefault="003D40E2" w:rsidP="003664F0"/>
        </w:tc>
        <w:tc>
          <w:tcPr>
            <w:tcW w:w="1012" w:type="pct"/>
          </w:tcPr>
          <w:p w14:paraId="411B6C7C" w14:textId="77777777" w:rsidR="003D40E2" w:rsidRDefault="003D40E2" w:rsidP="003664F0"/>
        </w:tc>
        <w:tc>
          <w:tcPr>
            <w:tcW w:w="2415" w:type="pct"/>
          </w:tcPr>
          <w:p w14:paraId="1020846D" w14:textId="77777777" w:rsidR="003D40E2" w:rsidRDefault="003D40E2" w:rsidP="003664F0"/>
        </w:tc>
      </w:tr>
      <w:tr w:rsidR="003D40E2" w14:paraId="59CA137B" w14:textId="77777777" w:rsidTr="009963C4">
        <w:tc>
          <w:tcPr>
            <w:tcW w:w="1573" w:type="pct"/>
          </w:tcPr>
          <w:p w14:paraId="6C0A26C5" w14:textId="6E5B42F1" w:rsidR="003D40E2" w:rsidRDefault="003D40E2" w:rsidP="003664F0"/>
        </w:tc>
        <w:tc>
          <w:tcPr>
            <w:tcW w:w="1012" w:type="pct"/>
          </w:tcPr>
          <w:p w14:paraId="5C7E3AF7" w14:textId="77777777" w:rsidR="003D40E2" w:rsidRDefault="003D40E2" w:rsidP="003664F0"/>
        </w:tc>
        <w:tc>
          <w:tcPr>
            <w:tcW w:w="2415" w:type="pct"/>
          </w:tcPr>
          <w:p w14:paraId="7CCCD9BD" w14:textId="77777777" w:rsidR="003D40E2" w:rsidRDefault="003D40E2" w:rsidP="003664F0"/>
        </w:tc>
      </w:tr>
      <w:tr w:rsidR="003D40E2" w14:paraId="41FBC94A" w14:textId="77777777" w:rsidTr="009963C4">
        <w:tc>
          <w:tcPr>
            <w:tcW w:w="1573" w:type="pct"/>
          </w:tcPr>
          <w:p w14:paraId="385A3E36" w14:textId="76B7B5B1" w:rsidR="003D40E2" w:rsidRDefault="003D40E2" w:rsidP="003664F0"/>
        </w:tc>
        <w:tc>
          <w:tcPr>
            <w:tcW w:w="1012" w:type="pct"/>
          </w:tcPr>
          <w:p w14:paraId="79116000" w14:textId="77777777" w:rsidR="003D40E2" w:rsidRDefault="003D40E2" w:rsidP="003664F0"/>
        </w:tc>
        <w:tc>
          <w:tcPr>
            <w:tcW w:w="2415" w:type="pct"/>
          </w:tcPr>
          <w:p w14:paraId="5EF04108" w14:textId="77777777" w:rsidR="003D40E2" w:rsidRDefault="003D40E2" w:rsidP="003664F0"/>
        </w:tc>
      </w:tr>
      <w:tr w:rsidR="003D40E2" w14:paraId="0F8B3A3A" w14:textId="77777777" w:rsidTr="009963C4">
        <w:tc>
          <w:tcPr>
            <w:tcW w:w="1573" w:type="pct"/>
          </w:tcPr>
          <w:p w14:paraId="7365FF9C" w14:textId="6B0E0B2D" w:rsidR="003D40E2" w:rsidRDefault="003D40E2" w:rsidP="003664F0"/>
        </w:tc>
        <w:tc>
          <w:tcPr>
            <w:tcW w:w="1012" w:type="pct"/>
          </w:tcPr>
          <w:p w14:paraId="2B0BFACF" w14:textId="77777777" w:rsidR="003D40E2" w:rsidRDefault="003D40E2" w:rsidP="003664F0"/>
        </w:tc>
        <w:tc>
          <w:tcPr>
            <w:tcW w:w="2415" w:type="pct"/>
          </w:tcPr>
          <w:p w14:paraId="25FDAAB9" w14:textId="77777777" w:rsidR="003D40E2" w:rsidRDefault="003D40E2" w:rsidP="003664F0"/>
        </w:tc>
      </w:tr>
      <w:tr w:rsidR="003D40E2" w14:paraId="1D3B5A80" w14:textId="77777777" w:rsidTr="009963C4">
        <w:tc>
          <w:tcPr>
            <w:tcW w:w="1573" w:type="pct"/>
          </w:tcPr>
          <w:p w14:paraId="6B456D54" w14:textId="41965D53" w:rsidR="003D40E2" w:rsidRDefault="003D40E2" w:rsidP="003664F0"/>
        </w:tc>
        <w:tc>
          <w:tcPr>
            <w:tcW w:w="1012" w:type="pct"/>
          </w:tcPr>
          <w:p w14:paraId="61801A70" w14:textId="77777777" w:rsidR="003D40E2" w:rsidRDefault="003D40E2" w:rsidP="003664F0"/>
        </w:tc>
        <w:tc>
          <w:tcPr>
            <w:tcW w:w="2415" w:type="pct"/>
          </w:tcPr>
          <w:p w14:paraId="62E24343" w14:textId="77777777" w:rsidR="003D40E2" w:rsidRDefault="003D40E2" w:rsidP="003664F0"/>
        </w:tc>
      </w:tr>
      <w:tr w:rsidR="003D40E2" w14:paraId="0AE4C57D" w14:textId="77777777" w:rsidTr="009963C4">
        <w:tc>
          <w:tcPr>
            <w:tcW w:w="1573" w:type="pct"/>
          </w:tcPr>
          <w:p w14:paraId="090BAF54" w14:textId="58CCA7D6" w:rsidR="003D40E2" w:rsidRDefault="003D40E2" w:rsidP="003664F0"/>
        </w:tc>
        <w:tc>
          <w:tcPr>
            <w:tcW w:w="1012" w:type="pct"/>
          </w:tcPr>
          <w:p w14:paraId="2051E04A" w14:textId="77777777" w:rsidR="003D40E2" w:rsidRDefault="003D40E2" w:rsidP="003664F0"/>
        </w:tc>
        <w:tc>
          <w:tcPr>
            <w:tcW w:w="2415" w:type="pct"/>
          </w:tcPr>
          <w:p w14:paraId="71DEC97D" w14:textId="77777777" w:rsidR="003D40E2" w:rsidRDefault="003D40E2" w:rsidP="003664F0"/>
        </w:tc>
      </w:tr>
      <w:tr w:rsidR="003D40E2" w14:paraId="5DDD5B2A" w14:textId="77777777" w:rsidTr="009963C4">
        <w:tc>
          <w:tcPr>
            <w:tcW w:w="1573" w:type="pct"/>
          </w:tcPr>
          <w:p w14:paraId="0578FE17" w14:textId="555EED48" w:rsidR="003D40E2" w:rsidRDefault="003D40E2" w:rsidP="003664F0"/>
        </w:tc>
        <w:tc>
          <w:tcPr>
            <w:tcW w:w="1012" w:type="pct"/>
          </w:tcPr>
          <w:p w14:paraId="0DB87C3E" w14:textId="77777777" w:rsidR="003D40E2" w:rsidRDefault="003D40E2" w:rsidP="003664F0"/>
        </w:tc>
        <w:tc>
          <w:tcPr>
            <w:tcW w:w="2415" w:type="pct"/>
          </w:tcPr>
          <w:p w14:paraId="36650E2B" w14:textId="77777777" w:rsidR="003D40E2" w:rsidRDefault="003D40E2" w:rsidP="003664F0"/>
        </w:tc>
      </w:tr>
      <w:tr w:rsidR="009963C4" w14:paraId="5260EC60" w14:textId="77777777" w:rsidTr="009963C4">
        <w:tc>
          <w:tcPr>
            <w:tcW w:w="5000" w:type="pct"/>
            <w:gridSpan w:val="3"/>
          </w:tcPr>
          <w:p w14:paraId="32D5E28C" w14:textId="1B0394EA" w:rsidR="009963C4" w:rsidRDefault="009963C4" w:rsidP="003664F0">
            <w:r>
              <w:t xml:space="preserve">Total: </w:t>
            </w:r>
          </w:p>
        </w:tc>
      </w:tr>
    </w:tbl>
    <w:p w14:paraId="2DAC4EBE" w14:textId="7A1236B1" w:rsidR="001273C1" w:rsidRDefault="001273C1">
      <w:pPr>
        <w:spacing w:before="180"/>
      </w:pPr>
    </w:p>
    <w:sectPr w:rsidR="001273C1">
      <w:footerReference w:type="default" r:id="rId7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EA67" w14:textId="77777777" w:rsidR="00B06941" w:rsidRDefault="00B06941">
      <w:pPr>
        <w:spacing w:after="0" w:line="240" w:lineRule="auto"/>
      </w:pPr>
      <w:r>
        <w:separator/>
      </w:r>
    </w:p>
  </w:endnote>
  <w:endnote w:type="continuationSeparator" w:id="0">
    <w:p w14:paraId="4D157633" w14:textId="77777777" w:rsidR="00B06941" w:rsidRDefault="00B0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ouYuan">
    <w:altName w:val="幼圆"/>
    <w:panose1 w:val="020B0604020202020204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D778" w14:textId="77777777" w:rsidR="0088175F" w:rsidRDefault="0088175F" w:rsidP="0088175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E5035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5D12" w14:textId="77777777" w:rsidR="00B06941" w:rsidRDefault="00B06941">
      <w:pPr>
        <w:spacing w:after="0" w:line="240" w:lineRule="auto"/>
      </w:pPr>
      <w:r>
        <w:separator/>
      </w:r>
    </w:p>
  </w:footnote>
  <w:footnote w:type="continuationSeparator" w:id="0">
    <w:p w14:paraId="0C5692EF" w14:textId="77777777" w:rsidR="00B06941" w:rsidRDefault="00B06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3EA2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3A4A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080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42F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6D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9A0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C9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CF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85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0F5F"/>
    <w:multiLevelType w:val="hybridMultilevel"/>
    <w:tmpl w:val="AD7A96A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1E21085F"/>
    <w:multiLevelType w:val="hybridMultilevel"/>
    <w:tmpl w:val="A75C213A"/>
    <w:lvl w:ilvl="0" w:tplc="C8A88FA6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57E5D71"/>
    <w:multiLevelType w:val="multilevel"/>
    <w:tmpl w:val="4470CA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 w16cid:durableId="1764063355">
    <w:abstractNumId w:val="9"/>
  </w:num>
  <w:num w:numId="2" w16cid:durableId="997000780">
    <w:abstractNumId w:val="12"/>
  </w:num>
  <w:num w:numId="3" w16cid:durableId="309755213">
    <w:abstractNumId w:val="12"/>
    <w:lvlOverride w:ilvl="0">
      <w:startOverride w:val="1"/>
    </w:lvlOverride>
  </w:num>
  <w:num w:numId="4" w16cid:durableId="1717586087">
    <w:abstractNumId w:val="7"/>
  </w:num>
  <w:num w:numId="5" w16cid:durableId="1234584524">
    <w:abstractNumId w:val="6"/>
  </w:num>
  <w:num w:numId="6" w16cid:durableId="1153106289">
    <w:abstractNumId w:val="5"/>
  </w:num>
  <w:num w:numId="7" w16cid:durableId="592858619">
    <w:abstractNumId w:val="4"/>
  </w:num>
  <w:num w:numId="8" w16cid:durableId="2119323838">
    <w:abstractNumId w:val="8"/>
  </w:num>
  <w:num w:numId="9" w16cid:durableId="2139102200">
    <w:abstractNumId w:val="3"/>
  </w:num>
  <w:num w:numId="10" w16cid:durableId="194320219">
    <w:abstractNumId w:val="2"/>
  </w:num>
  <w:num w:numId="11" w16cid:durableId="311106833">
    <w:abstractNumId w:val="1"/>
  </w:num>
  <w:num w:numId="12" w16cid:durableId="194930164">
    <w:abstractNumId w:val="0"/>
  </w:num>
  <w:num w:numId="13" w16cid:durableId="45603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0477656">
    <w:abstractNumId w:val="10"/>
  </w:num>
  <w:num w:numId="15" w16cid:durableId="2819580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9"/>
    <w:rsid w:val="000322BF"/>
    <w:rsid w:val="000C6A97"/>
    <w:rsid w:val="000E697B"/>
    <w:rsid w:val="00117948"/>
    <w:rsid w:val="001238BC"/>
    <w:rsid w:val="001273C1"/>
    <w:rsid w:val="001F75F5"/>
    <w:rsid w:val="002129B0"/>
    <w:rsid w:val="00295C0C"/>
    <w:rsid w:val="002A04F7"/>
    <w:rsid w:val="002C5EF8"/>
    <w:rsid w:val="002E52EE"/>
    <w:rsid w:val="003146D3"/>
    <w:rsid w:val="003262F3"/>
    <w:rsid w:val="00346FDE"/>
    <w:rsid w:val="00386778"/>
    <w:rsid w:val="003D40E2"/>
    <w:rsid w:val="004B4B85"/>
    <w:rsid w:val="004B5850"/>
    <w:rsid w:val="004E5035"/>
    <w:rsid w:val="004F5C8E"/>
    <w:rsid w:val="00517215"/>
    <w:rsid w:val="00523407"/>
    <w:rsid w:val="00545041"/>
    <w:rsid w:val="005908F1"/>
    <w:rsid w:val="00590B0E"/>
    <w:rsid w:val="005956BB"/>
    <w:rsid w:val="006A5424"/>
    <w:rsid w:val="006C039F"/>
    <w:rsid w:val="006C5ECB"/>
    <w:rsid w:val="0071603F"/>
    <w:rsid w:val="00741991"/>
    <w:rsid w:val="0076017A"/>
    <w:rsid w:val="007D64E2"/>
    <w:rsid w:val="00805667"/>
    <w:rsid w:val="0088175F"/>
    <w:rsid w:val="008961F2"/>
    <w:rsid w:val="008A1826"/>
    <w:rsid w:val="008C58D8"/>
    <w:rsid w:val="008F0E66"/>
    <w:rsid w:val="008F4E62"/>
    <w:rsid w:val="00987BCC"/>
    <w:rsid w:val="009963C4"/>
    <w:rsid w:val="009A3E0F"/>
    <w:rsid w:val="009B5D53"/>
    <w:rsid w:val="00A261CB"/>
    <w:rsid w:val="00A824A8"/>
    <w:rsid w:val="00A97CC8"/>
    <w:rsid w:val="00AA4E06"/>
    <w:rsid w:val="00AA528E"/>
    <w:rsid w:val="00AB131D"/>
    <w:rsid w:val="00AF452C"/>
    <w:rsid w:val="00B0209E"/>
    <w:rsid w:val="00B06941"/>
    <w:rsid w:val="00B13AE2"/>
    <w:rsid w:val="00B2031C"/>
    <w:rsid w:val="00B33E2A"/>
    <w:rsid w:val="00B47739"/>
    <w:rsid w:val="00BC617C"/>
    <w:rsid w:val="00BE3CD6"/>
    <w:rsid w:val="00C16778"/>
    <w:rsid w:val="00C40362"/>
    <w:rsid w:val="00CC4E29"/>
    <w:rsid w:val="00CC612B"/>
    <w:rsid w:val="00D31D4F"/>
    <w:rsid w:val="00DA21DC"/>
    <w:rsid w:val="00DB3F07"/>
    <w:rsid w:val="00DD3056"/>
    <w:rsid w:val="00E213D0"/>
    <w:rsid w:val="00E40B56"/>
    <w:rsid w:val="00EA06FB"/>
    <w:rsid w:val="00ED19C8"/>
    <w:rsid w:val="00F42EAE"/>
    <w:rsid w:val="00F535B0"/>
    <w:rsid w:val="00F9769D"/>
    <w:rsid w:val="00FB2EE0"/>
    <w:rsid w:val="00FC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5A4F1"/>
  <w15:chartTrackingRefBased/>
  <w15:docId w15:val="{4406E80C-3C2A-47BB-B450-9CE8737C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1F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1F2"/>
    <w:pPr>
      <w:keepNext/>
      <w:keepLines/>
      <w:spacing w:before="360" w:after="120" w:line="240" w:lineRule="auto"/>
      <w:outlineLvl w:val="1"/>
    </w:pPr>
    <w:rPr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1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1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1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1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1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1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E3CD6"/>
    <w:pPr>
      <w:numPr>
        <w:ilvl w:val="1"/>
      </w:numPr>
      <w:pBdr>
        <w:left w:val="double" w:sz="18" w:space="4" w:color="1F4E79" w:themeColor="accent1" w:themeShade="80"/>
      </w:pBdr>
      <w:spacing w:before="80" w:after="160" w:line="280" w:lineRule="exact"/>
    </w:pPr>
    <w:rPr>
      <w:b/>
      <w:bCs/>
      <w:color w:val="2E74B5" w:themeColor="accent1" w:themeShade="B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D6"/>
    <w:rPr>
      <w:b/>
      <w:bCs/>
      <w:color w:val="2E74B5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961F2"/>
    <w:pPr>
      <w:spacing w:after="160" w:line="264" w:lineRule="auto"/>
      <w:ind w:right="576"/>
    </w:pPr>
    <w:rPr>
      <w:i/>
      <w:iCs/>
      <w:color w:val="595959" w:themeColor="text1" w:themeTint="A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1F2"/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961F2"/>
    <w:rPr>
      <w:b/>
      <w:bCs/>
      <w:color w:val="2E74B5" w:themeColor="accent1" w:themeShade="B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2A04F7"/>
    <w:pPr>
      <w:spacing w:before="200" w:after="0" w:line="240" w:lineRule="auto"/>
      <w:ind w:left="-144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A04F7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character" w:styleId="Strong">
    <w:name w:val="Strong"/>
    <w:basedOn w:val="DefaultParagraphFont"/>
    <w:uiPriority w:val="22"/>
    <w:unhideWhenUsed/>
    <w:qFormat/>
    <w:rsid w:val="0011794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1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1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1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1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1F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1F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961F2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961F2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961F2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961F2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961F2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961F2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F2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7D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3dai\AppData\Roaming\Microsoft\Templates\Services%20proposal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95262F95AC49C7BAEDEFF7E59F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B0A7-CD1D-43A4-8091-8AF4FE0B11EA}"/>
      </w:docPartPr>
      <w:docPartBody>
        <w:p w:rsidR="00232D66" w:rsidRDefault="00903E9B">
          <w:pPr>
            <w:pStyle w:val="E895262F95AC49C7BAEDEFF7E59FF174"/>
          </w:pPr>
          <w:r>
            <w:t>Timeline for Execution</w:t>
          </w:r>
        </w:p>
      </w:docPartBody>
    </w:docPart>
    <w:docPart>
      <w:docPartPr>
        <w:name w:val="EA386BE67E794AFB9BD11490AC07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4149-3D34-4E1B-B961-389AEDEAFD76}"/>
      </w:docPartPr>
      <w:docPartBody>
        <w:p w:rsidR="00232D66" w:rsidRDefault="00903E9B">
          <w:pPr>
            <w:pStyle w:val="EA386BE67E794AFB9BD11490AC0776CF"/>
          </w:pPr>
          <w:r>
            <w:t>Description</w:t>
          </w:r>
        </w:p>
      </w:docPartBody>
    </w:docPart>
    <w:docPart>
      <w:docPartPr>
        <w:name w:val="D779B36D16ED4A7DBBAC495247C3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9ACD-8A15-4073-8CBC-8D778CB051EE}"/>
      </w:docPartPr>
      <w:docPartBody>
        <w:p w:rsidR="00232D66" w:rsidRDefault="00903E9B">
          <w:pPr>
            <w:pStyle w:val="D779B36D16ED4A7DBBAC495247C38129"/>
          </w:pPr>
          <w:r>
            <w:t>Start Date</w:t>
          </w:r>
        </w:p>
      </w:docPartBody>
    </w:docPart>
    <w:docPart>
      <w:docPartPr>
        <w:name w:val="11CC0EC490624C9C807B228ACCC23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2D50-292E-42D6-A228-F90982881C4B}"/>
      </w:docPartPr>
      <w:docPartBody>
        <w:p w:rsidR="00232D66" w:rsidRDefault="00903E9B">
          <w:pPr>
            <w:pStyle w:val="11CC0EC490624C9C807B228ACCC23F49"/>
          </w:pPr>
          <w:r>
            <w:t>End Date</w:t>
          </w:r>
        </w:p>
      </w:docPartBody>
    </w:docPart>
    <w:docPart>
      <w:docPartPr>
        <w:name w:val="D2A7EE54886F4EC486BDC367953F9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10A7-6CCB-4E5E-8696-DB6F0EE2507F}"/>
      </w:docPartPr>
      <w:docPartBody>
        <w:p w:rsidR="00232D66" w:rsidRDefault="00903E9B">
          <w:pPr>
            <w:pStyle w:val="D2A7EE54886F4EC486BDC367953F9E56"/>
          </w:pPr>
          <w:r>
            <w:t>Project Start</w:t>
          </w:r>
        </w:p>
      </w:docPartBody>
    </w:docPart>
    <w:docPart>
      <w:docPartPr>
        <w:name w:val="75D07E8EA2B646F39AAF478331813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7FD1A-1126-49EA-94BE-8C4079C270BB}"/>
      </w:docPartPr>
      <w:docPartBody>
        <w:p w:rsidR="00232D66" w:rsidRDefault="00903E9B">
          <w:pPr>
            <w:pStyle w:val="75D07E8EA2B646F39AAF478331813776"/>
          </w:pPr>
          <w:r>
            <w:t>Milestone 1</w:t>
          </w:r>
        </w:p>
      </w:docPartBody>
    </w:docPart>
    <w:docPart>
      <w:docPartPr>
        <w:name w:val="802FE0CF398A4D78ABD2138C97B9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B5DA-8143-4D3D-A75F-7F2936D02334}"/>
      </w:docPartPr>
      <w:docPartBody>
        <w:p w:rsidR="00232D66" w:rsidRDefault="00903E9B">
          <w:pPr>
            <w:pStyle w:val="802FE0CF398A4D78ABD2138C97B9FA40"/>
          </w:pPr>
          <w:r>
            <w:t>Milestone 2</w:t>
          </w:r>
        </w:p>
      </w:docPartBody>
    </w:docPart>
    <w:docPart>
      <w:docPartPr>
        <w:name w:val="B94A606809DF45A3AAA449B46BC91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DA4A-F1AD-4DF9-B933-89C73D44B325}"/>
      </w:docPartPr>
      <w:docPartBody>
        <w:p w:rsidR="00232D66" w:rsidRDefault="00903E9B">
          <w:pPr>
            <w:pStyle w:val="B94A606809DF45A3AAA449B46BC9189D"/>
          </w:pPr>
          <w:r>
            <w:t>Phase 1 Complete</w:t>
          </w:r>
        </w:p>
      </w:docPartBody>
    </w:docPart>
    <w:docPart>
      <w:docPartPr>
        <w:name w:val="F534FD0D25C4409FAF232BCFF987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2728-81F7-4560-9D14-7E210949A72F}"/>
      </w:docPartPr>
      <w:docPartBody>
        <w:p w:rsidR="00232D66" w:rsidRDefault="00903E9B">
          <w:pPr>
            <w:pStyle w:val="F534FD0D25C4409FAF232BCFF98729C5"/>
          </w:pPr>
          <w:r>
            <w:t>Milestone 3</w:t>
          </w:r>
        </w:p>
      </w:docPartBody>
    </w:docPart>
    <w:docPart>
      <w:docPartPr>
        <w:name w:val="E5A0211E87674744BF014B0B9C54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A5FC-91A0-475B-8AA9-3B0C201401A3}"/>
      </w:docPartPr>
      <w:docPartBody>
        <w:p w:rsidR="00232D66" w:rsidRDefault="00903E9B">
          <w:pPr>
            <w:pStyle w:val="E5A0211E87674744BF014B0B9C544FB1"/>
          </w:pPr>
          <w:r>
            <w:t>Milestone 4</w:t>
          </w:r>
        </w:p>
      </w:docPartBody>
    </w:docPart>
    <w:docPart>
      <w:docPartPr>
        <w:name w:val="31165259D0A240DCA5E360380BC5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C8A2-85A6-4B14-A7D6-1E9F0382D3EC}"/>
      </w:docPartPr>
      <w:docPartBody>
        <w:p w:rsidR="00232D66" w:rsidRDefault="00903E9B">
          <w:pPr>
            <w:pStyle w:val="31165259D0A240DCA5E360380BC51D93"/>
          </w:pPr>
          <w:r>
            <w:t>Phase 2 Complete</w:t>
          </w:r>
        </w:p>
      </w:docPartBody>
    </w:docPart>
    <w:docPart>
      <w:docPartPr>
        <w:name w:val="27200518CFBB4AD3B910F6779FFBA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9AE0-5086-4E94-8FFD-C2E20CCEDDBA}"/>
      </w:docPartPr>
      <w:docPartBody>
        <w:p w:rsidR="00232D66" w:rsidRDefault="00903E9B">
          <w:pPr>
            <w:pStyle w:val="27200518CFBB4AD3B910F6779FFBAC70"/>
          </w:pPr>
          <w:r>
            <w:t>Milestone 5</w:t>
          </w:r>
        </w:p>
      </w:docPartBody>
    </w:docPart>
    <w:docPart>
      <w:docPartPr>
        <w:name w:val="8DAF8A04D8894AB48CE0C501D1C7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6C31-BB6F-449F-9031-EEE5B3FF5B0A}"/>
      </w:docPartPr>
      <w:docPartBody>
        <w:p w:rsidR="00232D66" w:rsidRDefault="00903E9B">
          <w:pPr>
            <w:pStyle w:val="8DAF8A04D8894AB48CE0C501D1C79C5C"/>
          </w:pPr>
          <w:r>
            <w:t>Milestone 6</w:t>
          </w:r>
        </w:p>
      </w:docPartBody>
    </w:docPart>
    <w:docPart>
      <w:docPartPr>
        <w:name w:val="3A3B53AC67BE437CA77CD343830A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8171-F62E-4A40-9A9D-4EBF7BCD2A5B}"/>
      </w:docPartPr>
      <w:docPartBody>
        <w:p w:rsidR="00232D66" w:rsidRDefault="00903E9B">
          <w:pPr>
            <w:pStyle w:val="3A3B53AC67BE437CA77CD343830A867F"/>
          </w:pPr>
          <w:r>
            <w:t>Project End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ouYuan">
    <w:altName w:val="幼圆"/>
    <w:panose1 w:val="020B0604020202020204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F0"/>
    <w:rsid w:val="00232D66"/>
    <w:rsid w:val="006365CF"/>
    <w:rsid w:val="007805F0"/>
    <w:rsid w:val="0090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5F0"/>
    <w:rPr>
      <w:color w:val="595959" w:themeColor="text1" w:themeTint="A6"/>
    </w:rPr>
  </w:style>
  <w:style w:type="paragraph" w:customStyle="1" w:styleId="E895262F95AC49C7BAEDEFF7E59FF174">
    <w:name w:val="E895262F95AC49C7BAEDEFF7E59FF174"/>
  </w:style>
  <w:style w:type="paragraph" w:customStyle="1" w:styleId="EA386BE67E794AFB9BD11490AC0776CF">
    <w:name w:val="EA386BE67E794AFB9BD11490AC0776CF"/>
  </w:style>
  <w:style w:type="paragraph" w:customStyle="1" w:styleId="D779B36D16ED4A7DBBAC495247C38129">
    <w:name w:val="D779B36D16ED4A7DBBAC495247C38129"/>
  </w:style>
  <w:style w:type="paragraph" w:customStyle="1" w:styleId="11CC0EC490624C9C807B228ACCC23F49">
    <w:name w:val="11CC0EC490624C9C807B228ACCC23F49"/>
  </w:style>
  <w:style w:type="paragraph" w:customStyle="1" w:styleId="D2A7EE54886F4EC486BDC367953F9E56">
    <w:name w:val="D2A7EE54886F4EC486BDC367953F9E56"/>
  </w:style>
  <w:style w:type="paragraph" w:customStyle="1" w:styleId="75D07E8EA2B646F39AAF478331813776">
    <w:name w:val="75D07E8EA2B646F39AAF478331813776"/>
  </w:style>
  <w:style w:type="paragraph" w:customStyle="1" w:styleId="802FE0CF398A4D78ABD2138C97B9FA40">
    <w:name w:val="802FE0CF398A4D78ABD2138C97B9FA40"/>
  </w:style>
  <w:style w:type="paragraph" w:customStyle="1" w:styleId="B94A606809DF45A3AAA449B46BC9189D">
    <w:name w:val="B94A606809DF45A3AAA449B46BC9189D"/>
  </w:style>
  <w:style w:type="paragraph" w:customStyle="1" w:styleId="F534FD0D25C4409FAF232BCFF98729C5">
    <w:name w:val="F534FD0D25C4409FAF232BCFF98729C5"/>
  </w:style>
  <w:style w:type="paragraph" w:customStyle="1" w:styleId="E5A0211E87674744BF014B0B9C544FB1">
    <w:name w:val="E5A0211E87674744BF014B0B9C544FB1"/>
  </w:style>
  <w:style w:type="paragraph" w:customStyle="1" w:styleId="31165259D0A240DCA5E360380BC51D93">
    <w:name w:val="31165259D0A240DCA5E360380BC51D93"/>
  </w:style>
  <w:style w:type="paragraph" w:customStyle="1" w:styleId="27200518CFBB4AD3B910F6779FFBAC70">
    <w:name w:val="27200518CFBB4AD3B910F6779FFBAC70"/>
  </w:style>
  <w:style w:type="paragraph" w:customStyle="1" w:styleId="8DAF8A04D8894AB48CE0C501D1C79C5C">
    <w:name w:val="8DAF8A04D8894AB48CE0C501D1C79C5C"/>
  </w:style>
  <w:style w:type="paragraph" w:customStyle="1" w:styleId="3A3B53AC67BE437CA77CD343830A867F">
    <w:name w:val="3A3B53AC67BE437CA77CD343830A867F"/>
  </w:style>
  <w:style w:type="character" w:styleId="Strong">
    <w:name w:val="Strong"/>
    <w:basedOn w:val="DefaultParagraphFont"/>
    <w:uiPriority w:val="22"/>
    <w:unhideWhenUsed/>
    <w:qFormat/>
    <w:rsid w:val="00232D66"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C:\Users\t3dai\AppData\Roaming\Microsoft\Templates\Services proposal (Business Blue design).dotx</Template>
  <TotalTime>271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Daisher</dc:creator>
  <cp:lastModifiedBy>Ren Liu</cp:lastModifiedBy>
  <cp:revision>20</cp:revision>
  <dcterms:created xsi:type="dcterms:W3CDTF">2021-10-09T17:39:00Z</dcterms:created>
  <dcterms:modified xsi:type="dcterms:W3CDTF">2022-10-04T21:37:00Z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