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253356" w:themeFill="accent1" w:themeFillShade="80"/>
          </w:tcPr>
          <w:bookmarkStart w:id="0" w:name="_GoBack"/>
          <w:bookmarkEnd w:id="0"/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D6E87">
              <w:t>July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53356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D6E87">
              <w:t>2019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3D6E87">
            <w:pPr>
              <w:pStyle w:val="Subtitle"/>
            </w:pPr>
            <w:r>
              <w:t>Greater Texas Chapter of NAPNAP monthly calendar updates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F474D" w:rsidRDefault="003D6E87">
            <w:pPr>
              <w:pStyle w:val="Title"/>
              <w:rPr>
                <w:color w:val="FF0000"/>
              </w:rPr>
            </w:pPr>
            <w:r w:rsidRPr="000F474D">
              <w:rPr>
                <w:color w:val="FF0000"/>
              </w:rPr>
              <w:t>PHARMville is coming</w:t>
            </w:r>
          </w:p>
          <w:p w:rsidR="00EA415B" w:rsidRDefault="003D6E87">
            <w:pPr>
              <w:pStyle w:val="BodyText"/>
              <w:rPr>
                <w:b/>
              </w:rPr>
            </w:pPr>
            <w:r>
              <w:rPr>
                <w:b/>
              </w:rPr>
              <w:t>September 14, 2019</w:t>
            </w:r>
          </w:p>
          <w:p w:rsidR="003D6E87" w:rsidRDefault="003D6E8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An integrative pediatric approach to </w:t>
            </w:r>
            <w:r w:rsidR="008D1471">
              <w:rPr>
                <w:b/>
              </w:rPr>
              <w:t>pharmacology</w:t>
            </w:r>
          </w:p>
          <w:p w:rsidR="003D6E87" w:rsidRDefault="003D6E87">
            <w:pPr>
              <w:pStyle w:val="BodyTex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Sign</w:t>
            </w:r>
            <w:proofErr w:type="spellEnd"/>
            <w:r>
              <w:rPr>
                <w:b/>
                <w:lang w:val="fr-FR"/>
              </w:rPr>
              <w:t xml:space="preserve"> up at </w:t>
            </w:r>
            <w:hyperlink r:id="rId7" w:history="1">
              <w:r w:rsidRPr="005566E8">
                <w:rPr>
                  <w:rStyle w:val="Hyperlink"/>
                  <w:b/>
                  <w:lang w:val="fr-FR"/>
                </w:rPr>
                <w:t>http://community.napnap.org/txgreater/conference</w:t>
              </w:r>
            </w:hyperlink>
          </w:p>
          <w:p w:rsidR="003D6E87" w:rsidRPr="003D6E87" w:rsidRDefault="003D6E87">
            <w:pPr>
              <w:pStyle w:val="BodyTex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Prices</w:t>
            </w:r>
            <w:proofErr w:type="spellEnd"/>
            <w:r>
              <w:rPr>
                <w:b/>
                <w:lang w:val="fr-FR"/>
              </w:rPr>
              <w:t xml:space="preserve"> go up August 16th</w:t>
            </w:r>
          </w:p>
        </w:tc>
        <w:tc>
          <w:tcPr>
            <w:tcW w:w="4186" w:type="dxa"/>
          </w:tcPr>
          <w:p w:rsidR="00EA415B" w:rsidRDefault="00317B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060" cy="1885315"/>
                  <wp:effectExtent l="0" t="0" r="254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wimsaf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88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0F474D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C0CFAD25C0F4AD3A67F9A53DCFDC0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54208B">
            <w:pPr>
              <w:pStyle w:val="Days"/>
            </w:pPr>
            <w:sdt>
              <w:sdtPr>
                <w:id w:val="2141225648"/>
                <w:placeholder>
                  <w:docPart w:val="D54CE5BECE5E42E6862DC6597CCD9AE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54208B">
            <w:pPr>
              <w:pStyle w:val="Days"/>
            </w:pPr>
            <w:sdt>
              <w:sdtPr>
                <w:id w:val="-225834277"/>
                <w:placeholder>
                  <w:docPart w:val="C5315A4F4094432DB52E2985DDF4F7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54208B">
            <w:pPr>
              <w:pStyle w:val="Days"/>
            </w:pPr>
            <w:sdt>
              <w:sdtPr>
                <w:id w:val="-1121838800"/>
                <w:placeholder>
                  <w:docPart w:val="FB19C17C9AA24421BDA1B010EA58AF8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54208B">
            <w:pPr>
              <w:pStyle w:val="Days"/>
            </w:pPr>
            <w:sdt>
              <w:sdtPr>
                <w:id w:val="-1805692476"/>
                <w:placeholder>
                  <w:docPart w:val="657889793A6945C3BA16C3DED811FC7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54208B">
            <w:pPr>
              <w:pStyle w:val="Days"/>
            </w:pPr>
            <w:sdt>
              <w:sdtPr>
                <w:id w:val="815225377"/>
                <w:placeholder>
                  <w:docPart w:val="930DD1EBB34E4274B93858C65AC7DB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54208B">
            <w:pPr>
              <w:pStyle w:val="Days"/>
            </w:pPr>
            <w:sdt>
              <w:sdtPr>
                <w:id w:val="36251574"/>
                <w:placeholder>
                  <w:docPart w:val="A87113B22805419B8395B02033B25E1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0F474D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135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6E8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6E8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D6E8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6E8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D6E8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6E8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D6E8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D6E8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D6E87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D6E8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D6E8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6</w:t>
            </w:r>
            <w:r>
              <w:fldChar w:fldCharType="end"/>
            </w:r>
          </w:p>
        </w:tc>
      </w:tr>
      <w:tr w:rsidR="000F474D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D1471" w:rsidRDefault="008D1471">
            <w:pPr>
              <w:rPr>
                <w:rFonts w:ascii="Arial" w:hAnsi="Arial" w:cs="Arial"/>
              </w:rPr>
            </w:pPr>
            <w:r w:rsidRPr="008D1471">
              <w:rPr>
                <w:rFonts w:ascii="Arial" w:hAnsi="Arial" w:cs="Arial"/>
                <w:color w:val="00B0F0"/>
              </w:rPr>
              <w:t>New board members start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F474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31051" cy="469127"/>
                      <wp:effectExtent l="0" t="0" r="0" b="762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051" cy="469127"/>
                                <a:chOff x="0" y="0"/>
                                <a:chExt cx="5029200" cy="7217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9200" cy="6935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6935470"/>
                                  <a:ext cx="50292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474D" w:rsidRPr="000F474D" w:rsidRDefault="0054208B" w:rsidP="000F474D">
                                    <w:hyperlink r:id="rId11" w:history="1">
                                      <w:r w:rsidR="000F474D" w:rsidRPr="000F474D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0F474D" w:rsidRPr="000F474D"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0F474D" w:rsidRPr="000F474D">
                                        <w:rPr>
                                          <w:rStyle w:val="Hyperlink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57.55pt;height:36.95pt;mso-position-horizontal-relative:char;mso-position-vertical-relative:line" coordsize="50292,721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CQUFE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ICAgICAgICAgIDAgICAwQDAgIDBAUE&#10;BAQEBAUGBQUFBQUFBgYHBwgHBwYJCQoKCQkMDAwMDAwMDAwMDAwMDAwBAwMDBQQFCQYGCQ0LCQsN&#10;Dw4ODg4PDwwMDAwMDw8MDAwMDAwPDAwMDAwMDAwMDAwMDAwMDAwMDAwMDAwMDAwMDP/AABEIBe0E&#10;TA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YJ+Z3nzTfyy8heaPPOqlTbeXrG&#10;SeGBjT17hvgt4AfGWVlQfPMvQ6SWrzwxR5yPyHU/AbtGpzjBjlM9A8f/AOca/wDnI3Rvz28uPFdr&#10;BpHn7RI1HmLQEaiyrsBeWgYljCxNCCSY2+FiQVZtl252LPs7JtvjPI/oPn9/zrE7O7Qjqo77SHMf&#10;pHk+m80Tsn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/KH/n4P8AmwL7V9A/KHSLutvovHWPNqod&#10;jdTJSzgam9Y4maQg7H1EPVc9B9juz+GMtTIc9o+7qfidvgXl+3tVchiHTc/ofnx5P83+YfIfmXSP&#10;NvlbUZNL1zRZ1nsrpDsafajkXo6OtVdTsykg7Z2Op02PUYzjyC4n8fN0GHLLFMTiaIfvN/zj5+fv&#10;l789vKa6la+lpnmvSlWLzT5aD1aCQ7CaKvxNDJSqnsaqdxU+S9sdkZOz8vCd4H6T3+R8x+17jQa6&#10;OqhY2kOY/HR7/mnc9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+Xn/Pwf82mUaD+Tmk3FA4j1vzcUPUVIsrZq&#10;e4aVgf8Ais53nsd2d9WpkP6Mf98f0fN5rt7VcsI95/QP0/J+XGd68y7FXYq9I/Kn80/NP5P+cdP8&#10;4+VLkLc21YtQ06Un6ve2rkepbzqCKq1Kg9VYBhuBmF2hoMWtxHFkG3Q9Qe8ORpdVPTzE4/2v3z/K&#10;P82fKv5yeTrHzd5XuAPUAi1jSHYNcafdhQXt5gKdOqtSjLRh1zyLtHs7Locpx5B7j0I7x+NnutJq&#10;oamAnH4juL0/MBy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50292;height:6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69354;width:5029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0F474D" w:rsidRPr="000F474D" w:rsidRDefault="000F474D" w:rsidP="000F474D">
                              <w:hyperlink r:id="rId14" w:history="1">
                                <w:r w:rsidRPr="000F474D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0F474D">
                                <w:t xml:space="preserve"> by Unknown Author is licensed under </w:t>
                              </w:r>
                              <w:hyperlink r:id="rId15" w:history="1">
                                <w:r w:rsidRPr="000F474D">
                                  <w:rPr>
                                    <w:rStyle w:val="Hyperlink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0F474D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D6E8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D6E8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D6E8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D6E8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D6E8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D6E8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D6E87">
              <w:rPr>
                <w:noProof/>
              </w:rPr>
              <w:t>13</w:t>
            </w:r>
            <w:r>
              <w:fldChar w:fldCharType="end"/>
            </w:r>
          </w:p>
        </w:tc>
      </w:tr>
      <w:tr w:rsidR="000F474D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0F474D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D6E8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D6E8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D6E8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D6E8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D6E8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D6E8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D6E87">
              <w:rPr>
                <w:noProof/>
              </w:rPr>
              <w:t>20</w:t>
            </w:r>
            <w:r>
              <w:fldChar w:fldCharType="end"/>
            </w:r>
          </w:p>
        </w:tc>
      </w:tr>
      <w:tr w:rsidR="000F474D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17BAC">
            <w:r w:rsidRPr="00317BAC">
              <w:rPr>
                <w:color w:val="00B050"/>
              </w:rPr>
              <w:t>Health policy meeting by Nationals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0F474D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D6E8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D6E8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D6E8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D6E8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D6E8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D6E8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D6E87">
              <w:rPr>
                <w:noProof/>
              </w:rPr>
              <w:t>27</w:t>
            </w:r>
            <w:r>
              <w:fldChar w:fldCharType="end"/>
            </w:r>
          </w:p>
        </w:tc>
      </w:tr>
      <w:tr w:rsidR="000F474D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D1471" w:rsidRDefault="008D1471">
            <w:pPr>
              <w:rPr>
                <w:rFonts w:ascii="Arial" w:hAnsi="Arial" w:cs="Arial"/>
              </w:rPr>
            </w:pPr>
            <w:r w:rsidRPr="008D1471">
              <w:rPr>
                <w:rFonts w:ascii="Arial" w:hAnsi="Arial" w:cs="Arial"/>
                <w:color w:val="7030A0"/>
              </w:rPr>
              <w:t>PHARMville conference meeting 7pm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0F474D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D6E8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D6E8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6E8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D6E8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D6E8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D6E8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6E8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D6E8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D6E8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D6E8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6E8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D6E8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D6E8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D6E8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6E8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D6E8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6E8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D6E8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D6E8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D6E8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6E8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D6E8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D6E8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D6E8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F474D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D1471" w:rsidRDefault="003D6E87">
            <w:pPr>
              <w:rPr>
                <w:rFonts w:ascii="Arial" w:hAnsi="Arial" w:cs="Arial"/>
              </w:rPr>
            </w:pPr>
            <w:r w:rsidRPr="008D1471">
              <w:rPr>
                <w:rFonts w:ascii="Arial" w:hAnsi="Arial" w:cs="Arial"/>
                <w:color w:val="FF0000"/>
              </w:rPr>
              <w:t>Journal Club</w:t>
            </w:r>
            <w:r w:rsidRPr="008D1471">
              <w:rPr>
                <w:rFonts w:ascii="Arial" w:hAnsi="Arial" w:cs="Arial"/>
              </w:rPr>
              <w:t xml:space="preserve">: Psychosocial History of a </w:t>
            </w:r>
            <w:proofErr w:type="spellStart"/>
            <w:r w:rsidRPr="008D1471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0F474D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D6E8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D6E8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0F474D" w:rsidTr="00EA415B">
        <w:trPr>
          <w:trHeight w:hRule="exact" w:val="864"/>
        </w:trPr>
        <w:tc>
          <w:tcPr>
            <w:tcW w:w="1536" w:type="dxa"/>
          </w:tcPr>
          <w:p w:rsidR="003D6E87" w:rsidRDefault="003D6E87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0F47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322442</wp:posOffset>
                      </wp:positionH>
                      <wp:positionV relativeFrom="paragraph">
                        <wp:posOffset>-12672</wp:posOffset>
                      </wp:positionV>
                      <wp:extent cx="190832" cy="485030"/>
                      <wp:effectExtent l="19050" t="0" r="19050" b="2984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4850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B754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5.4pt;margin-top:-1pt;width:15.05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" adj="17351" fillcolor="yellow" strokecolor="#243255 [1604]" strokeweight="2pt"/>
                  </w:pict>
                </mc:Fallback>
              </mc:AlternateContent>
            </w:r>
          </w:p>
        </w:tc>
        <w:tc>
          <w:tcPr>
            <w:tcW w:w="1552" w:type="dxa"/>
          </w:tcPr>
          <w:p w:rsidR="00EA415B" w:rsidRDefault="000F47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FC86C" wp14:editId="4BC8D5CA">
                      <wp:simplePos x="0" y="0"/>
                      <wp:positionH relativeFrom="column">
                        <wp:posOffset>319654</wp:posOffset>
                      </wp:positionH>
                      <wp:positionV relativeFrom="paragraph">
                        <wp:posOffset>-7316</wp:posOffset>
                      </wp:positionV>
                      <wp:extent cx="190832" cy="485030"/>
                      <wp:effectExtent l="19050" t="0" r="19050" b="29845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4850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84A90" id="Arrow: Down 3" o:spid="_x0000_s1026" type="#_x0000_t67" style="position:absolute;margin-left:25.15pt;margin-top:-.6pt;width:15.05pt;height: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" adj="17351" fillcolor="yellow" strokecolor="#243255 [1604]" strokeweight="2pt"/>
                  </w:pict>
                </mc:Fallback>
              </mc:AlternateContent>
            </w:r>
          </w:p>
        </w:tc>
        <w:tc>
          <w:tcPr>
            <w:tcW w:w="1543" w:type="dxa"/>
          </w:tcPr>
          <w:p w:rsidR="00EA415B" w:rsidRDefault="000F47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FC86C" wp14:editId="4BC8D5CA">
                      <wp:simplePos x="0" y="0"/>
                      <wp:positionH relativeFrom="column">
                        <wp:posOffset>344418</wp:posOffset>
                      </wp:positionH>
                      <wp:positionV relativeFrom="paragraph">
                        <wp:posOffset>-7620</wp:posOffset>
                      </wp:positionV>
                      <wp:extent cx="190832" cy="485030"/>
                      <wp:effectExtent l="19050" t="0" r="19050" b="2984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4850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682B8" id="Arrow: Down 4" o:spid="_x0000_s1026" type="#_x0000_t67" style="position:absolute;margin-left:27.1pt;margin-top:-.6pt;width:15.05pt;height:3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" adj="17351" fillcolor="yellow" strokecolor="#243255 [1604]" strokeweight="2pt"/>
                  </w:pict>
                </mc:Fallback>
              </mc:AlternateContent>
            </w:r>
          </w:p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p w:rsidR="00EA415B" w:rsidRPr="000F474D" w:rsidRDefault="000F474D">
      <w:pPr>
        <w:pStyle w:val="Quote"/>
        <w:rPr>
          <w:b/>
        </w:rPr>
      </w:pPr>
      <w:r w:rsidRPr="000F474D">
        <w:rPr>
          <w:b/>
        </w:rPr>
        <w:t>The Sign up is ready for the Autism Awareness walk on September 28</w:t>
      </w:r>
      <w:proofErr w:type="gramStart"/>
      <w:r w:rsidRPr="000F474D">
        <w:rPr>
          <w:b/>
          <w:vertAlign w:val="superscript"/>
        </w:rPr>
        <w:t>th</w:t>
      </w:r>
      <w:r w:rsidRPr="000F474D">
        <w:rPr>
          <w:b/>
        </w:rPr>
        <w:t xml:space="preserve"> !</w:t>
      </w:r>
      <w:proofErr w:type="gramEnd"/>
      <w:r w:rsidRPr="000F474D">
        <w:rPr>
          <w:b/>
        </w:rPr>
        <w:t xml:space="preserve"> Click below to join the team or donate</w:t>
      </w:r>
    </w:p>
    <w:p w:rsidR="000F474D" w:rsidRDefault="0054208B">
      <w:pPr>
        <w:pStyle w:val="Quote"/>
        <w:rPr>
          <w:b/>
        </w:rPr>
      </w:pPr>
      <w:hyperlink r:id="rId16" w:history="1">
        <w:r w:rsidR="000F474D" w:rsidRPr="005566E8">
          <w:rPr>
            <w:rStyle w:val="Hyperlink"/>
            <w:b/>
          </w:rPr>
          <w:t>http://act.autismspeaks.org/site/TR?team_id=97911&amp;fr_id=4438&amp;pg=team</w:t>
        </w:r>
      </w:hyperlink>
    </w:p>
    <w:p w:rsidR="000F474D" w:rsidRPr="000F474D" w:rsidRDefault="000F474D">
      <w:pPr>
        <w:pStyle w:val="Quote"/>
        <w:rPr>
          <w:b/>
        </w:rPr>
      </w:pPr>
    </w:p>
    <w:p w:rsidR="000F474D" w:rsidRDefault="000F474D">
      <w:pPr>
        <w:pStyle w:val="Quote"/>
      </w:pPr>
    </w:p>
    <w:sectPr w:rsidR="000F47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8B" w:rsidRDefault="0054208B">
      <w:pPr>
        <w:spacing w:before="0" w:after="0"/>
      </w:pPr>
      <w:r>
        <w:separator/>
      </w:r>
    </w:p>
  </w:endnote>
  <w:endnote w:type="continuationSeparator" w:id="0">
    <w:p w:rsidR="0054208B" w:rsidRDefault="005420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8B" w:rsidRDefault="0054208B">
      <w:pPr>
        <w:spacing w:before="0" w:after="0"/>
      </w:pPr>
      <w:r>
        <w:separator/>
      </w:r>
    </w:p>
  </w:footnote>
  <w:footnote w:type="continuationSeparator" w:id="0">
    <w:p w:rsidR="0054208B" w:rsidRDefault="005420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3D6E87"/>
    <w:rsid w:val="000F474D"/>
    <w:rsid w:val="00124ADC"/>
    <w:rsid w:val="00193E15"/>
    <w:rsid w:val="0025748C"/>
    <w:rsid w:val="002F7032"/>
    <w:rsid w:val="00317BAC"/>
    <w:rsid w:val="00320970"/>
    <w:rsid w:val="00375B27"/>
    <w:rsid w:val="003D6E87"/>
    <w:rsid w:val="0054208B"/>
    <w:rsid w:val="005B0C48"/>
    <w:rsid w:val="005C2693"/>
    <w:rsid w:val="0081356A"/>
    <w:rsid w:val="008D1471"/>
    <w:rsid w:val="00925ED9"/>
    <w:rsid w:val="00997C7D"/>
    <w:rsid w:val="009A164A"/>
    <w:rsid w:val="00BC6A26"/>
    <w:rsid w:val="00BF0FEE"/>
    <w:rsid w:val="00C41633"/>
    <w:rsid w:val="00CB00F4"/>
    <w:rsid w:val="00E3351C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2C8BCB-2FC1-461D-A2D7-8107534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6E8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community.napnap.org/txgreater/conference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t.autismspeaks.org/site/TR?team_id=97911&amp;fr_id=4438&amp;pg=tea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uallyo.deviantart.com/art/fireworks-coffee-label-138471003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uallyo.deviantart.com/art/fireworks-coffee-label-13847100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shuallyo.deviantart.com/art/fireworks-coffee-label-138471003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m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CFAD25C0F4AD3A67F9A53DCFD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1945-B868-4030-885B-3A1421719E13}"/>
      </w:docPartPr>
      <w:docPartBody>
        <w:p w:rsidR="00CA5525" w:rsidRDefault="003C157A">
          <w:pPr>
            <w:pStyle w:val="DC0CFAD25C0F4AD3A67F9A53DCFDC054"/>
          </w:pPr>
          <w:r>
            <w:t>Sunday</w:t>
          </w:r>
        </w:p>
      </w:docPartBody>
    </w:docPart>
    <w:docPart>
      <w:docPartPr>
        <w:name w:val="D54CE5BECE5E42E6862DC6597CCD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2651-6E91-4E69-8A4C-79BB2F3C0922}"/>
      </w:docPartPr>
      <w:docPartBody>
        <w:p w:rsidR="00CA5525" w:rsidRDefault="003C157A">
          <w:pPr>
            <w:pStyle w:val="D54CE5BECE5E42E6862DC6597CCD9AE0"/>
          </w:pPr>
          <w:r>
            <w:t>Monday</w:t>
          </w:r>
        </w:p>
      </w:docPartBody>
    </w:docPart>
    <w:docPart>
      <w:docPartPr>
        <w:name w:val="C5315A4F4094432DB52E2985DDF4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BEE2-3801-4231-B709-FFBA29CE5BE2}"/>
      </w:docPartPr>
      <w:docPartBody>
        <w:p w:rsidR="00CA5525" w:rsidRDefault="003C157A">
          <w:pPr>
            <w:pStyle w:val="C5315A4F4094432DB52E2985DDF4F7C4"/>
          </w:pPr>
          <w:r>
            <w:t>Tuesday</w:t>
          </w:r>
        </w:p>
      </w:docPartBody>
    </w:docPart>
    <w:docPart>
      <w:docPartPr>
        <w:name w:val="FB19C17C9AA24421BDA1B010EA58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1FB9-91DA-4B56-8EFF-3035C80CD9D9}"/>
      </w:docPartPr>
      <w:docPartBody>
        <w:p w:rsidR="00CA5525" w:rsidRDefault="003C157A">
          <w:pPr>
            <w:pStyle w:val="FB19C17C9AA24421BDA1B010EA58AF8C"/>
          </w:pPr>
          <w:r>
            <w:t>Wednesday</w:t>
          </w:r>
        </w:p>
      </w:docPartBody>
    </w:docPart>
    <w:docPart>
      <w:docPartPr>
        <w:name w:val="657889793A6945C3BA16C3DED811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EA5E-2720-4F33-B8E7-F07E561C0588}"/>
      </w:docPartPr>
      <w:docPartBody>
        <w:p w:rsidR="00CA5525" w:rsidRDefault="003C157A">
          <w:pPr>
            <w:pStyle w:val="657889793A6945C3BA16C3DED811FC77"/>
          </w:pPr>
          <w:r>
            <w:t>Thursday</w:t>
          </w:r>
        </w:p>
      </w:docPartBody>
    </w:docPart>
    <w:docPart>
      <w:docPartPr>
        <w:name w:val="930DD1EBB34E4274B93858C65AC7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A805-BC95-4907-A501-EEF6891A2674}"/>
      </w:docPartPr>
      <w:docPartBody>
        <w:p w:rsidR="00CA5525" w:rsidRDefault="003C157A">
          <w:pPr>
            <w:pStyle w:val="930DD1EBB34E4274B93858C65AC7DBDE"/>
          </w:pPr>
          <w:r>
            <w:t>Friday</w:t>
          </w:r>
        </w:p>
      </w:docPartBody>
    </w:docPart>
    <w:docPart>
      <w:docPartPr>
        <w:name w:val="A87113B22805419B8395B02033B2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3091-7CD1-4C30-9536-A07C8AFB166A}"/>
      </w:docPartPr>
      <w:docPartBody>
        <w:p w:rsidR="00CA5525" w:rsidRDefault="003C157A">
          <w:pPr>
            <w:pStyle w:val="A87113B22805419B8395B02033B25E1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7A"/>
    <w:rsid w:val="003C157A"/>
    <w:rsid w:val="006B09D1"/>
    <w:rsid w:val="00C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2483F8F09444EB6E18C80CE58F4CF">
    <w:name w:val="8712483F8F09444EB6E18C80CE58F4CF"/>
  </w:style>
  <w:style w:type="paragraph" w:customStyle="1" w:styleId="E2C973F21AB2486C97E9538338C7677E">
    <w:name w:val="E2C973F21AB2486C97E9538338C7677E"/>
  </w:style>
  <w:style w:type="paragraph" w:customStyle="1" w:styleId="0A7664502DC04F7DB7368E13BEDD41B4">
    <w:name w:val="0A7664502DC04F7DB7368E13BEDD41B4"/>
  </w:style>
  <w:style w:type="paragraph" w:customStyle="1" w:styleId="DC0CFAD25C0F4AD3A67F9A53DCFDC054">
    <w:name w:val="DC0CFAD25C0F4AD3A67F9A53DCFDC054"/>
  </w:style>
  <w:style w:type="paragraph" w:customStyle="1" w:styleId="D54CE5BECE5E42E6862DC6597CCD9AE0">
    <w:name w:val="D54CE5BECE5E42E6862DC6597CCD9AE0"/>
  </w:style>
  <w:style w:type="paragraph" w:customStyle="1" w:styleId="C5315A4F4094432DB52E2985DDF4F7C4">
    <w:name w:val="C5315A4F4094432DB52E2985DDF4F7C4"/>
  </w:style>
  <w:style w:type="paragraph" w:customStyle="1" w:styleId="FB19C17C9AA24421BDA1B010EA58AF8C">
    <w:name w:val="FB19C17C9AA24421BDA1B010EA58AF8C"/>
  </w:style>
  <w:style w:type="paragraph" w:customStyle="1" w:styleId="657889793A6945C3BA16C3DED811FC77">
    <w:name w:val="657889793A6945C3BA16C3DED811FC77"/>
  </w:style>
  <w:style w:type="paragraph" w:customStyle="1" w:styleId="930DD1EBB34E4274B93858C65AC7DBDE">
    <w:name w:val="930DD1EBB34E4274B93858C65AC7DBDE"/>
  </w:style>
  <w:style w:type="paragraph" w:customStyle="1" w:styleId="A87113B22805419B8395B02033B25E17">
    <w:name w:val="A87113B22805419B8395B02033B25E17"/>
  </w:style>
  <w:style w:type="paragraph" w:customStyle="1" w:styleId="1A95BEAC3BE545A488AB1441501945EB">
    <w:name w:val="1A95BEAC3BE545A488AB144150194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Eldridge</dc:creator>
  <cp:keywords/>
  <dc:description/>
  <cp:lastModifiedBy>Alliance Reception</cp:lastModifiedBy>
  <cp:revision>2</cp:revision>
  <dcterms:created xsi:type="dcterms:W3CDTF">2019-07-03T17:43:00Z</dcterms:created>
  <dcterms:modified xsi:type="dcterms:W3CDTF">2019-07-03T17:43:00Z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