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2FDA5A8E" w14:textId="77777777">
        <w:tc>
          <w:tcPr>
            <w:tcW w:w="11016" w:type="dxa"/>
            <w:shd w:val="clear" w:color="auto" w:fill="0D5672" w:themeFill="accent1" w:themeFillShade="80"/>
          </w:tcPr>
          <w:bookmarkStart w:id="0" w:name="_GoBack"/>
          <w:bookmarkEnd w:id="0"/>
          <w:p w14:paraId="292948CB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914C3">
              <w:t>September</w:t>
            </w:r>
            <w:r>
              <w:fldChar w:fldCharType="end"/>
            </w:r>
          </w:p>
        </w:tc>
      </w:tr>
      <w:tr w:rsidR="00EA415B" w14:paraId="7249456B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66D0C603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914C3">
              <w:t>2019</w:t>
            </w:r>
            <w:r>
              <w:fldChar w:fldCharType="end"/>
            </w:r>
          </w:p>
        </w:tc>
      </w:tr>
      <w:tr w:rsidR="00EA415B" w14:paraId="0DE97096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FF8FC06" w14:textId="77777777" w:rsidR="00EA415B" w:rsidRDefault="008914C3" w:rsidP="008914C3">
            <w:pPr>
              <w:pStyle w:val="Subtitle"/>
            </w:pPr>
            <w:r>
              <w:t>Greater Texas Chapter of NAPNAP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5D02375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F90EE74" w14:textId="77777777" w:rsidR="008914C3" w:rsidRDefault="008914C3">
            <w:pPr>
              <w:pStyle w:val="Title"/>
            </w:pPr>
            <w:r>
              <w:t>PHARMville 2019 is HERE!!!</w:t>
            </w:r>
          </w:p>
          <w:p w14:paraId="0618A851" w14:textId="77777777" w:rsidR="008914C3" w:rsidRDefault="008914C3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14, 2019</w:t>
            </w:r>
          </w:p>
          <w:p w14:paraId="7AFDEC89" w14:textId="77777777" w:rsidR="008914C3" w:rsidRDefault="008914C3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Integrative Pediatric pharmacology</w:t>
            </w:r>
          </w:p>
          <w:p w14:paraId="7A683E0D" w14:textId="77777777" w:rsidR="001669C2" w:rsidRPr="001669C2" w:rsidRDefault="001669C2">
            <w:pPr>
              <w:pStyle w:val="Title"/>
              <w:rPr>
                <w:sz w:val="20"/>
                <w:szCs w:val="20"/>
              </w:rPr>
            </w:pPr>
            <w:r w:rsidRPr="001669C2">
              <w:rPr>
                <w:sz w:val="20"/>
                <w:szCs w:val="20"/>
              </w:rPr>
              <w:t>http://community.napnap.org/txgreater/conference</w:t>
            </w:r>
          </w:p>
          <w:p w14:paraId="0C216359" w14:textId="77777777" w:rsidR="00EA415B" w:rsidRDefault="00EA415B" w:rsidP="008914C3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77ED1316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752D6" wp14:editId="4381B355">
                  <wp:extent cx="1480921" cy="1480921"/>
                  <wp:effectExtent l="171450" t="171450" r="233680" b="21463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480921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7415DFAB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909CCBAB1A2E40DD9F2B8ACF4C54F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3910EFE0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59CF28DC" w14:textId="77777777" w:rsidR="00EA415B" w:rsidRDefault="00BB0B82">
            <w:pPr>
              <w:pStyle w:val="Days"/>
            </w:pPr>
            <w:sdt>
              <w:sdtPr>
                <w:id w:val="2141225648"/>
                <w:placeholder>
                  <w:docPart w:val="CC1479CBD65740C7A79FED111273C0B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7B5F5A82" w14:textId="77777777" w:rsidR="00EA415B" w:rsidRDefault="00BB0B82">
            <w:pPr>
              <w:pStyle w:val="Days"/>
            </w:pPr>
            <w:sdt>
              <w:sdtPr>
                <w:id w:val="-225834277"/>
                <w:placeholder>
                  <w:docPart w:val="F12E69A90B124BB1827B790B3364D49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14201E39" w14:textId="77777777" w:rsidR="00EA415B" w:rsidRDefault="00BB0B82">
            <w:pPr>
              <w:pStyle w:val="Days"/>
            </w:pPr>
            <w:sdt>
              <w:sdtPr>
                <w:id w:val="-1121838800"/>
                <w:placeholder>
                  <w:docPart w:val="6E27D1E3358C45C79657C2679171799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F3420E3" w14:textId="77777777" w:rsidR="00EA415B" w:rsidRDefault="00BB0B82">
            <w:pPr>
              <w:pStyle w:val="Days"/>
            </w:pPr>
            <w:sdt>
              <w:sdtPr>
                <w:id w:val="-1805692476"/>
                <w:placeholder>
                  <w:docPart w:val="12AC904DA9954A2AA96037A60801FFB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DDE766F" w14:textId="77777777" w:rsidR="00EA415B" w:rsidRDefault="00BB0B82">
            <w:pPr>
              <w:pStyle w:val="Days"/>
            </w:pPr>
            <w:sdt>
              <w:sdtPr>
                <w:id w:val="815225377"/>
                <w:placeholder>
                  <w:docPart w:val="A77CC5EB15144E95A0C744B8212005C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5A727596" w14:textId="77777777" w:rsidR="00EA415B" w:rsidRDefault="00BB0B82">
            <w:pPr>
              <w:pStyle w:val="Days"/>
            </w:pPr>
            <w:sdt>
              <w:sdtPr>
                <w:id w:val="36251574"/>
                <w:placeholder>
                  <w:docPart w:val="7654C9D65A494C75B9A2DD074884915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736966D9" w14:textId="77777777" w:rsidTr="00EA415B">
        <w:tc>
          <w:tcPr>
            <w:tcW w:w="1536" w:type="dxa"/>
            <w:tcBorders>
              <w:bottom w:val="nil"/>
            </w:tcBorders>
          </w:tcPr>
          <w:p w14:paraId="06329DB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14C3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8914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ED8E28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14C3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914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914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914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1770A3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14C3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914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914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914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ED0C50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14C3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914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914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914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A22F1C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14C3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914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914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914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9A282D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14C3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914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914C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914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A831FD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14C3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914C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914C3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8914C3">
              <w:rPr>
                <w:noProof/>
              </w:rPr>
              <w:t>7</w:t>
            </w:r>
            <w:r>
              <w:fldChar w:fldCharType="end"/>
            </w:r>
          </w:p>
        </w:tc>
      </w:tr>
      <w:tr w:rsidR="00EA415B" w14:paraId="1626116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D9B9AA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589C4D3" w14:textId="77777777" w:rsidR="00EA415B" w:rsidRPr="008914C3" w:rsidRDefault="008914C3" w:rsidP="008914C3">
            <w:pPr>
              <w:jc w:val="center"/>
              <w:rPr>
                <w:sz w:val="32"/>
                <w:szCs w:val="32"/>
              </w:rPr>
            </w:pPr>
            <w:r w:rsidRPr="008914C3">
              <w:rPr>
                <w:color w:val="FF0000"/>
                <w:sz w:val="32"/>
                <w:szCs w:val="32"/>
              </w:rPr>
              <w:t>Labor day!!!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50B4A8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02F815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98217E2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DB3029" w14:textId="77777777" w:rsidR="00EA415B" w:rsidRPr="001F44D4" w:rsidRDefault="001F44D4" w:rsidP="001F44D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F44D4">
              <w:rPr>
                <w:b/>
                <w:color w:val="7030A0"/>
                <w:sz w:val="20"/>
                <w:szCs w:val="20"/>
              </w:rPr>
              <w:t>TNP Dinner</w:t>
            </w:r>
          </w:p>
          <w:p w14:paraId="69D386C9" w14:textId="77777777" w:rsidR="001F44D4" w:rsidRDefault="001F44D4" w:rsidP="001F44D4">
            <w:pPr>
              <w:jc w:val="center"/>
            </w:pPr>
            <w:r w:rsidRPr="001F44D4">
              <w:rPr>
                <w:b/>
                <w:color w:val="7030A0"/>
                <w:sz w:val="20"/>
                <w:szCs w:val="20"/>
              </w:rPr>
              <w:t>Austin, Tx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2E6AA74" w14:textId="77777777" w:rsidR="00EA415B" w:rsidRDefault="001F44D4" w:rsidP="001F44D4">
            <w:pPr>
              <w:jc w:val="center"/>
            </w:pPr>
            <w:r w:rsidRPr="001F44D4">
              <w:rPr>
                <w:color w:val="7030A0"/>
              </w:rPr>
              <w:t>TNP conference</w:t>
            </w:r>
          </w:p>
        </w:tc>
      </w:tr>
      <w:tr w:rsidR="00EA415B" w14:paraId="45E3688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D75D68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914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B3275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914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FA41C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914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EBB2A9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914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D5DC9E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914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16B3A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914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BF6CB5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914C3">
              <w:rPr>
                <w:noProof/>
              </w:rPr>
              <w:t>14</w:t>
            </w:r>
            <w:r>
              <w:fldChar w:fldCharType="end"/>
            </w:r>
          </w:p>
        </w:tc>
      </w:tr>
      <w:tr w:rsidR="00EA415B" w14:paraId="7C2FD02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02DC534" w14:textId="77777777" w:rsidR="00EA415B" w:rsidRDefault="001F44D4" w:rsidP="001F44D4">
            <w:pPr>
              <w:jc w:val="center"/>
            </w:pPr>
            <w:r w:rsidRPr="001F44D4">
              <w:rPr>
                <w:color w:val="7030A0"/>
              </w:rPr>
              <w:t>TNP conference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6F344A4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D9D1ED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FB61BF0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85AB89B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B68D3E0" w14:textId="77777777" w:rsidR="00EA415B" w:rsidRDefault="008914C3" w:rsidP="008914C3">
            <w:pPr>
              <w:jc w:val="center"/>
            </w:pPr>
            <w:r w:rsidRPr="008914C3">
              <w:rPr>
                <w:color w:val="FF0000"/>
              </w:rPr>
              <w:t>Set- up for conference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94E961" w14:textId="77777777" w:rsidR="00EA415B" w:rsidRPr="008914C3" w:rsidRDefault="008914C3" w:rsidP="008914C3">
            <w:pPr>
              <w:jc w:val="center"/>
              <w:rPr>
                <w:b/>
                <w:color w:val="0D5672" w:themeColor="accent1" w:themeShade="80"/>
              </w:rPr>
            </w:pPr>
            <w:r w:rsidRPr="008914C3">
              <w:rPr>
                <w:b/>
                <w:color w:val="0D5672" w:themeColor="accent1" w:themeShade="80"/>
              </w:rPr>
              <w:t>PHARMville</w:t>
            </w:r>
          </w:p>
          <w:p w14:paraId="2ECA0023" w14:textId="77777777" w:rsidR="008914C3" w:rsidRPr="008914C3" w:rsidRDefault="008914C3" w:rsidP="008914C3">
            <w:pPr>
              <w:jc w:val="center"/>
              <w:rPr>
                <w:b/>
                <w:color w:val="0D5672" w:themeColor="accent1" w:themeShade="80"/>
              </w:rPr>
            </w:pPr>
            <w:r w:rsidRPr="008914C3">
              <w:rPr>
                <w:b/>
                <w:color w:val="0D5672" w:themeColor="accent1" w:themeShade="80"/>
              </w:rPr>
              <w:t>7 am</w:t>
            </w:r>
          </w:p>
          <w:p w14:paraId="167406A6" w14:textId="77777777" w:rsidR="008914C3" w:rsidRDefault="008914C3" w:rsidP="008914C3">
            <w:pPr>
              <w:jc w:val="center"/>
            </w:pPr>
            <w:r w:rsidRPr="008914C3">
              <w:rPr>
                <w:b/>
                <w:color w:val="0D5672" w:themeColor="accent1" w:themeShade="80"/>
              </w:rPr>
              <w:t>TSRHC</w:t>
            </w:r>
          </w:p>
        </w:tc>
      </w:tr>
      <w:tr w:rsidR="00EA415B" w14:paraId="25F23CB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151CE7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914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A6BC61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914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39A2B2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914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C77559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914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91C099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914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A9412D" w14:textId="77777777" w:rsidR="00EA415B" w:rsidRDefault="00375B27" w:rsidP="008914C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914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F3601DD" w14:textId="77777777" w:rsidR="00EA415B" w:rsidRDefault="00375B27" w:rsidP="008914C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914C3">
              <w:rPr>
                <w:noProof/>
              </w:rPr>
              <w:t>21</w:t>
            </w:r>
            <w:r>
              <w:fldChar w:fldCharType="end"/>
            </w:r>
          </w:p>
        </w:tc>
      </w:tr>
      <w:tr w:rsidR="00EA415B" w14:paraId="3518AB7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90F687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72AA5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C9BC31F" w14:textId="77777777" w:rsidR="00EA415B" w:rsidRDefault="00EA415B" w:rsidP="008914C3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E996B87" w14:textId="77777777" w:rsidR="00EA415B" w:rsidRDefault="008914C3" w:rsidP="008914C3">
            <w:pPr>
              <w:jc w:val="center"/>
            </w:pPr>
            <w:r w:rsidRPr="008914C3">
              <w:rPr>
                <w:color w:val="C00000"/>
              </w:rPr>
              <w:t>Health policy meeting- NAPNAP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EBF102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2DAA605" w14:textId="77777777" w:rsidR="00EA415B" w:rsidRDefault="00EA415B" w:rsidP="008914C3">
            <w:pPr>
              <w:jc w:val="center"/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91FD419" w14:textId="77777777" w:rsidR="00EA415B" w:rsidRDefault="00EA415B" w:rsidP="008914C3">
            <w:pPr>
              <w:jc w:val="center"/>
            </w:pPr>
          </w:p>
        </w:tc>
      </w:tr>
      <w:tr w:rsidR="00EA415B" w14:paraId="5BD8E69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E76825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914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3723CF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914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99738D" w14:textId="77777777" w:rsidR="00EA415B" w:rsidRDefault="00375B27" w:rsidP="008914C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914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9F2951B" w14:textId="77777777" w:rsidR="00EA415B" w:rsidRDefault="00375B27" w:rsidP="008914C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914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A4EFF1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914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39C988B" w14:textId="77777777" w:rsidR="00EA415B" w:rsidRDefault="00375B27" w:rsidP="008914C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914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994C866" w14:textId="77777777" w:rsidR="00EA415B" w:rsidRDefault="00375B27" w:rsidP="008914C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914C3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14:paraId="2A24320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B12A531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558121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EBA7BD5" w14:textId="77777777" w:rsidR="00EA415B" w:rsidRPr="008914C3" w:rsidRDefault="008914C3" w:rsidP="008914C3">
            <w:pPr>
              <w:jc w:val="center"/>
            </w:pPr>
            <w:r w:rsidRPr="008914C3">
              <w:rPr>
                <w:b/>
                <w:color w:val="7030A0"/>
              </w:rPr>
              <w:t>Sponsored Bi-monthly meeting</w:t>
            </w:r>
            <w:r>
              <w:rPr>
                <w:b/>
                <w:color w:val="7030A0"/>
              </w:rPr>
              <w:t>-</w:t>
            </w:r>
            <w:r>
              <w:rPr>
                <w:color w:val="7030A0"/>
              </w:rPr>
              <w:t>details to follow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32D69CD" w14:textId="77777777" w:rsidR="00EA415B" w:rsidRDefault="00EA415B" w:rsidP="008914C3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040CBFE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0DEA61E" w14:textId="77777777" w:rsidR="00EA415B" w:rsidRDefault="00EA415B" w:rsidP="008914C3">
            <w:pPr>
              <w:jc w:val="center"/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8979461" w14:textId="77777777" w:rsidR="00EA415B" w:rsidRPr="008914C3" w:rsidRDefault="008914C3" w:rsidP="004056ED">
            <w:pPr>
              <w:jc w:val="center"/>
              <w:rPr>
                <w:b/>
                <w:color w:val="1481AB" w:themeColor="accent1" w:themeShade="BF"/>
              </w:rPr>
            </w:pPr>
            <w:r w:rsidRPr="008914C3">
              <w:rPr>
                <w:b/>
                <w:color w:val="1481AB" w:themeColor="accent1" w:themeShade="BF"/>
              </w:rPr>
              <w:t>Autism speaks walk-see link below to sign up for ou</w:t>
            </w:r>
            <w:r w:rsidR="004056ED">
              <w:rPr>
                <w:b/>
                <w:color w:val="1481AB" w:themeColor="accent1" w:themeShade="BF"/>
              </w:rPr>
              <w:t>r</w:t>
            </w:r>
            <w:r w:rsidRPr="008914C3">
              <w:rPr>
                <w:b/>
                <w:color w:val="1481AB" w:themeColor="accent1" w:themeShade="BF"/>
              </w:rPr>
              <w:t xml:space="preserve"> team!!</w:t>
            </w:r>
          </w:p>
        </w:tc>
      </w:tr>
      <w:tr w:rsidR="00EA415B" w14:paraId="59FB96B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99FA90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914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914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14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914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914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D25639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914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914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14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914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914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E6B5C9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914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914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14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135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7CC15E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914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135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14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135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B70FAE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914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135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14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135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14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8578F9F" w14:textId="77777777" w:rsidR="00EA415B" w:rsidRDefault="00375B27" w:rsidP="008914C3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914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135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14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22D96B5" w14:textId="77777777" w:rsidR="00EA415B" w:rsidRDefault="00375B27" w:rsidP="008914C3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914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42A91AF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D0BE5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24139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510297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814DC56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35571A3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FF53C01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E0BB846" w14:textId="77777777" w:rsidR="00EA415B" w:rsidRDefault="00EA415B"/>
        </w:tc>
      </w:tr>
      <w:tr w:rsidR="00EA415B" w14:paraId="3166D0C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C7C3EC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914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758182A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914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47F2927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D5A6BDA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0E843E4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981566C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1DD49D8" w14:textId="77777777" w:rsidR="00EA415B" w:rsidRDefault="00EA415B">
            <w:pPr>
              <w:pStyle w:val="Dates"/>
            </w:pPr>
          </w:p>
        </w:tc>
      </w:tr>
      <w:tr w:rsidR="00EA415B" w14:paraId="4F32DE8B" w14:textId="77777777" w:rsidTr="00EA415B">
        <w:trPr>
          <w:trHeight w:hRule="exact" w:val="864"/>
        </w:trPr>
        <w:tc>
          <w:tcPr>
            <w:tcW w:w="1536" w:type="dxa"/>
          </w:tcPr>
          <w:p w14:paraId="5064AFBF" w14:textId="77777777" w:rsidR="00EA415B" w:rsidRDefault="00EA415B"/>
        </w:tc>
        <w:tc>
          <w:tcPr>
            <w:tcW w:w="1538" w:type="dxa"/>
          </w:tcPr>
          <w:p w14:paraId="41B70E79" w14:textId="77777777" w:rsidR="00EA415B" w:rsidRDefault="00EA415B"/>
        </w:tc>
        <w:tc>
          <w:tcPr>
            <w:tcW w:w="1540" w:type="dxa"/>
          </w:tcPr>
          <w:p w14:paraId="26B31ADD" w14:textId="77777777" w:rsidR="00EA415B" w:rsidRDefault="00EA415B"/>
        </w:tc>
        <w:tc>
          <w:tcPr>
            <w:tcW w:w="1552" w:type="dxa"/>
          </w:tcPr>
          <w:p w14:paraId="401A6122" w14:textId="77777777" w:rsidR="00EA415B" w:rsidRDefault="00EA415B"/>
        </w:tc>
        <w:tc>
          <w:tcPr>
            <w:tcW w:w="1543" w:type="dxa"/>
          </w:tcPr>
          <w:p w14:paraId="4F0D2ED1" w14:textId="77777777" w:rsidR="00EA415B" w:rsidRDefault="00EA415B"/>
        </w:tc>
        <w:tc>
          <w:tcPr>
            <w:tcW w:w="1533" w:type="dxa"/>
          </w:tcPr>
          <w:p w14:paraId="47C9DD1E" w14:textId="77777777" w:rsidR="00EA415B" w:rsidRDefault="00EA415B"/>
        </w:tc>
        <w:tc>
          <w:tcPr>
            <w:tcW w:w="1542" w:type="dxa"/>
          </w:tcPr>
          <w:p w14:paraId="2634B5E5" w14:textId="77777777" w:rsidR="00EA415B" w:rsidRDefault="00EA415B"/>
        </w:tc>
      </w:tr>
    </w:tbl>
    <w:p w14:paraId="6D9057DB" w14:textId="77777777" w:rsidR="00EA415B" w:rsidRDefault="00BB0B82" w:rsidP="008914C3">
      <w:pPr>
        <w:pStyle w:val="Quote"/>
      </w:pPr>
      <w:hyperlink r:id="rId8" w:history="1">
        <w:r w:rsidR="008914C3">
          <w:rPr>
            <w:rStyle w:val="Hyperlink"/>
            <w:rFonts w:ascii="Corbel" w:hAnsi="Corbel"/>
            <w:b/>
            <w:bCs/>
            <w:color w:val="9454C3"/>
            <w:szCs w:val="20"/>
          </w:rPr>
          <w:t>http://act.autismspeaks.org/site/TR?team_id=97911&amp;fr_id=4438&amp;pg=team</w:t>
        </w:r>
      </w:hyperlink>
    </w:p>
    <w:sectPr w:rsidR="00EA4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C5F2" w14:textId="77777777" w:rsidR="00BB0B82" w:rsidRDefault="00BB0B82">
      <w:pPr>
        <w:spacing w:before="0" w:after="0"/>
      </w:pPr>
      <w:r>
        <w:separator/>
      </w:r>
    </w:p>
  </w:endnote>
  <w:endnote w:type="continuationSeparator" w:id="0">
    <w:p w14:paraId="1AED64AD" w14:textId="77777777" w:rsidR="00BB0B82" w:rsidRDefault="00BB0B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957E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1C6F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F788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01F4" w14:textId="77777777" w:rsidR="00BB0B82" w:rsidRDefault="00BB0B82">
      <w:pPr>
        <w:spacing w:before="0" w:after="0"/>
      </w:pPr>
      <w:r>
        <w:separator/>
      </w:r>
    </w:p>
  </w:footnote>
  <w:footnote w:type="continuationSeparator" w:id="0">
    <w:p w14:paraId="62A05783" w14:textId="77777777" w:rsidR="00BB0B82" w:rsidRDefault="00BB0B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802B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C95F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5BD3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8914C3"/>
    <w:rsid w:val="00124ADC"/>
    <w:rsid w:val="001669C2"/>
    <w:rsid w:val="00193E15"/>
    <w:rsid w:val="001F44D4"/>
    <w:rsid w:val="0025748C"/>
    <w:rsid w:val="002F7032"/>
    <w:rsid w:val="00320970"/>
    <w:rsid w:val="00375B27"/>
    <w:rsid w:val="004056ED"/>
    <w:rsid w:val="005B0C48"/>
    <w:rsid w:val="005E44FD"/>
    <w:rsid w:val="00792DEC"/>
    <w:rsid w:val="0081356A"/>
    <w:rsid w:val="008914C3"/>
    <w:rsid w:val="00896BFB"/>
    <w:rsid w:val="00925ED9"/>
    <w:rsid w:val="00997C7D"/>
    <w:rsid w:val="009A164A"/>
    <w:rsid w:val="00BB0B82"/>
    <w:rsid w:val="00BC6A26"/>
    <w:rsid w:val="00BF0FEE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2A5BE"/>
  <w15:docId w15:val="{98335726-E1A7-4E68-9A9B-B6DC53B3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91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.autismspeaks.org/site/TR?team_id=97911&amp;fr_id=4438&amp;pg=tea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dri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9CCBAB1A2E40DD9F2B8ACF4C54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C8DF-05BA-4965-8E72-48AEA67A7A49}"/>
      </w:docPartPr>
      <w:docPartBody>
        <w:p w:rsidR="00CD7610" w:rsidRDefault="003B3835">
          <w:pPr>
            <w:pStyle w:val="909CCBAB1A2E40DD9F2B8ACF4C54FC9E"/>
          </w:pPr>
          <w:r>
            <w:t>Sunday</w:t>
          </w:r>
        </w:p>
      </w:docPartBody>
    </w:docPart>
    <w:docPart>
      <w:docPartPr>
        <w:name w:val="CC1479CBD65740C7A79FED111273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38A8-85DF-412C-93F2-1678840AAD7B}"/>
      </w:docPartPr>
      <w:docPartBody>
        <w:p w:rsidR="00CD7610" w:rsidRDefault="003B3835">
          <w:pPr>
            <w:pStyle w:val="CC1479CBD65740C7A79FED111273C0B9"/>
          </w:pPr>
          <w:r>
            <w:t>Monday</w:t>
          </w:r>
        </w:p>
      </w:docPartBody>
    </w:docPart>
    <w:docPart>
      <w:docPartPr>
        <w:name w:val="F12E69A90B124BB1827B790B3364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F2AA-C6CA-4C7F-8E25-52E652A0D7A9}"/>
      </w:docPartPr>
      <w:docPartBody>
        <w:p w:rsidR="00CD7610" w:rsidRDefault="003B3835">
          <w:pPr>
            <w:pStyle w:val="F12E69A90B124BB1827B790B3364D496"/>
          </w:pPr>
          <w:r>
            <w:t>Tuesday</w:t>
          </w:r>
        </w:p>
      </w:docPartBody>
    </w:docPart>
    <w:docPart>
      <w:docPartPr>
        <w:name w:val="6E27D1E3358C45C79657C2679171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5CC4-6D85-4F87-92B3-880B41F23972}"/>
      </w:docPartPr>
      <w:docPartBody>
        <w:p w:rsidR="00CD7610" w:rsidRDefault="003B3835">
          <w:pPr>
            <w:pStyle w:val="6E27D1E3358C45C79657C26791717998"/>
          </w:pPr>
          <w:r>
            <w:t>Wednesday</w:t>
          </w:r>
        </w:p>
      </w:docPartBody>
    </w:docPart>
    <w:docPart>
      <w:docPartPr>
        <w:name w:val="12AC904DA9954A2AA96037A60801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DF1F-2E2A-44BA-B076-EC72AE40FCA2}"/>
      </w:docPartPr>
      <w:docPartBody>
        <w:p w:rsidR="00CD7610" w:rsidRDefault="003B3835">
          <w:pPr>
            <w:pStyle w:val="12AC904DA9954A2AA96037A60801FFBF"/>
          </w:pPr>
          <w:r>
            <w:t>Thursday</w:t>
          </w:r>
        </w:p>
      </w:docPartBody>
    </w:docPart>
    <w:docPart>
      <w:docPartPr>
        <w:name w:val="A77CC5EB15144E95A0C744B82120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225D-11B6-459C-AC91-8C65F6E91C56}"/>
      </w:docPartPr>
      <w:docPartBody>
        <w:p w:rsidR="00CD7610" w:rsidRDefault="003B3835">
          <w:pPr>
            <w:pStyle w:val="A77CC5EB15144E95A0C744B8212005C4"/>
          </w:pPr>
          <w:r>
            <w:t>Friday</w:t>
          </w:r>
        </w:p>
      </w:docPartBody>
    </w:docPart>
    <w:docPart>
      <w:docPartPr>
        <w:name w:val="7654C9D65A494C75B9A2DD074884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4A3F-024F-4D5B-A546-710AC07F4B81}"/>
      </w:docPartPr>
      <w:docPartBody>
        <w:p w:rsidR="00CD7610" w:rsidRDefault="003B3835">
          <w:pPr>
            <w:pStyle w:val="7654C9D65A494C75B9A2DD074884915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10"/>
    <w:rsid w:val="003B3835"/>
    <w:rsid w:val="00C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9A0AFBAF0F4A1983C5881442E05509">
    <w:name w:val="749A0AFBAF0F4A1983C5881442E05509"/>
  </w:style>
  <w:style w:type="paragraph" w:customStyle="1" w:styleId="10D2FCE231594C6D88A5C18A04FE86BB">
    <w:name w:val="10D2FCE231594C6D88A5C18A04FE86BB"/>
  </w:style>
  <w:style w:type="paragraph" w:customStyle="1" w:styleId="0AEA5202BD6940D49DBE20D677E4EE15">
    <w:name w:val="0AEA5202BD6940D49DBE20D677E4EE15"/>
  </w:style>
  <w:style w:type="paragraph" w:customStyle="1" w:styleId="909CCBAB1A2E40DD9F2B8ACF4C54FC9E">
    <w:name w:val="909CCBAB1A2E40DD9F2B8ACF4C54FC9E"/>
  </w:style>
  <w:style w:type="paragraph" w:customStyle="1" w:styleId="CC1479CBD65740C7A79FED111273C0B9">
    <w:name w:val="CC1479CBD65740C7A79FED111273C0B9"/>
  </w:style>
  <w:style w:type="paragraph" w:customStyle="1" w:styleId="F12E69A90B124BB1827B790B3364D496">
    <w:name w:val="F12E69A90B124BB1827B790B3364D496"/>
  </w:style>
  <w:style w:type="paragraph" w:customStyle="1" w:styleId="6E27D1E3358C45C79657C26791717998">
    <w:name w:val="6E27D1E3358C45C79657C26791717998"/>
  </w:style>
  <w:style w:type="paragraph" w:customStyle="1" w:styleId="12AC904DA9954A2AA96037A60801FFBF">
    <w:name w:val="12AC904DA9954A2AA96037A60801FFBF"/>
  </w:style>
  <w:style w:type="paragraph" w:customStyle="1" w:styleId="A77CC5EB15144E95A0C744B8212005C4">
    <w:name w:val="A77CC5EB15144E95A0C744B8212005C4"/>
  </w:style>
  <w:style w:type="paragraph" w:customStyle="1" w:styleId="7654C9D65A494C75B9A2DD074884915E">
    <w:name w:val="7654C9D65A494C75B9A2DD074884915E"/>
  </w:style>
  <w:style w:type="paragraph" w:customStyle="1" w:styleId="09760A558B184271B90F75C39AAF0C0F">
    <w:name w:val="09760A558B184271B90F75C39AAF0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Eldridge</dc:creator>
  <cp:keywords/>
  <dc:description/>
  <cp:lastModifiedBy>susan akberzie</cp:lastModifiedBy>
  <cp:revision>2</cp:revision>
  <dcterms:created xsi:type="dcterms:W3CDTF">2019-09-05T22:32:00Z</dcterms:created>
  <dcterms:modified xsi:type="dcterms:W3CDTF">2019-09-05T22:32:00Z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