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579D9" w14:textId="44C065A6" w:rsidR="00900425" w:rsidRDefault="003479FA">
      <w:r>
        <w:rPr>
          <w:noProof/>
        </w:rPr>
        <w:object w:dxaOrig="1440" w:dyaOrig="1440" w14:anchorId="54EF95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2pt;margin-top:.1pt;width:94.2pt;height:106.75pt;z-index:251656192;visibility:visible;mso-wrap-edited:f">
            <v:imagedata r:id="rId7" o:title=""/>
            <w10:wrap type="topAndBottom"/>
          </v:shape>
          <o:OLEObject Type="Embed" ProgID="Word.Picture.8" ShapeID="_x0000_s1026" DrawAspect="Content" ObjectID="_1680952933" r:id="rId8"/>
        </w:object>
      </w:r>
    </w:p>
    <w:p w14:paraId="784057CA" w14:textId="77777777" w:rsidR="009E7A70" w:rsidRPr="006F11C6" w:rsidRDefault="009E7A70">
      <w:pPr>
        <w:rPr>
          <w:b/>
        </w:rPr>
      </w:pPr>
      <w:r w:rsidRPr="006F11C6">
        <w:rPr>
          <w:b/>
        </w:rPr>
        <w:t>NABA-NNJ</w:t>
      </w:r>
    </w:p>
    <w:p w14:paraId="5774D80B" w14:textId="77777777" w:rsidR="00900425" w:rsidRPr="006F11C6" w:rsidRDefault="00900425">
      <w:pPr>
        <w:rPr>
          <w:b/>
        </w:rPr>
      </w:pPr>
      <w:r w:rsidRPr="006F11C6">
        <w:rPr>
          <w:b/>
        </w:rPr>
        <w:t>Board of Directors:</w:t>
      </w:r>
    </w:p>
    <w:p w14:paraId="3890FAFC" w14:textId="77777777" w:rsidR="00900425" w:rsidRDefault="00900425">
      <w:pPr>
        <w:rPr>
          <w:b/>
          <w:sz w:val="18"/>
        </w:rPr>
      </w:pPr>
    </w:p>
    <w:p w14:paraId="2CF958FC" w14:textId="77777777" w:rsidR="00900425" w:rsidRDefault="009E7A70">
      <w:pPr>
        <w:rPr>
          <w:sz w:val="18"/>
        </w:rPr>
      </w:pPr>
      <w:r>
        <w:rPr>
          <w:sz w:val="18"/>
        </w:rPr>
        <w:t>President</w:t>
      </w:r>
      <w:r w:rsidR="00900425">
        <w:rPr>
          <w:sz w:val="18"/>
        </w:rPr>
        <w:t>:</w:t>
      </w:r>
    </w:p>
    <w:p w14:paraId="74D7814D" w14:textId="77777777" w:rsidR="00680B77" w:rsidRDefault="00680B77" w:rsidP="00680B77">
      <w:pPr>
        <w:rPr>
          <w:sz w:val="18"/>
        </w:rPr>
      </w:pPr>
      <w:r>
        <w:rPr>
          <w:sz w:val="18"/>
        </w:rPr>
        <w:t>Derkyl Paton, MaCC</w:t>
      </w:r>
    </w:p>
    <w:p w14:paraId="2E89140F" w14:textId="77777777" w:rsidR="00900425" w:rsidRDefault="00900425">
      <w:pPr>
        <w:rPr>
          <w:sz w:val="18"/>
        </w:rPr>
      </w:pPr>
    </w:p>
    <w:p w14:paraId="5BD347EF" w14:textId="77777777" w:rsidR="00900425" w:rsidRPr="00446E2A" w:rsidRDefault="009E7A70">
      <w:pPr>
        <w:rPr>
          <w:sz w:val="18"/>
        </w:rPr>
      </w:pPr>
      <w:r w:rsidRPr="00446E2A">
        <w:rPr>
          <w:sz w:val="18"/>
        </w:rPr>
        <w:t>1</w:t>
      </w:r>
      <w:r w:rsidRPr="00446E2A">
        <w:rPr>
          <w:sz w:val="18"/>
          <w:vertAlign w:val="superscript"/>
        </w:rPr>
        <w:t>st</w:t>
      </w:r>
      <w:r w:rsidRPr="00446E2A">
        <w:rPr>
          <w:sz w:val="18"/>
        </w:rPr>
        <w:t xml:space="preserve"> Vice President</w:t>
      </w:r>
      <w:r w:rsidR="00900425" w:rsidRPr="00446E2A">
        <w:rPr>
          <w:sz w:val="18"/>
        </w:rPr>
        <w:t>:</w:t>
      </w:r>
    </w:p>
    <w:p w14:paraId="537B7669" w14:textId="27CDCFDB" w:rsidR="00900425" w:rsidRPr="00446E2A" w:rsidRDefault="00446E2A">
      <w:pPr>
        <w:rPr>
          <w:sz w:val="18"/>
        </w:rPr>
      </w:pPr>
      <w:r w:rsidRPr="002D2997">
        <w:rPr>
          <w:sz w:val="18"/>
        </w:rPr>
        <w:t xml:space="preserve">Jasmina Woodson, CPA/ CFF </w:t>
      </w:r>
    </w:p>
    <w:p w14:paraId="427A8B23" w14:textId="77777777" w:rsidR="00900425" w:rsidRPr="002D2997" w:rsidRDefault="00900425">
      <w:pPr>
        <w:rPr>
          <w:sz w:val="18"/>
          <w:highlight w:val="yellow"/>
        </w:rPr>
      </w:pPr>
    </w:p>
    <w:p w14:paraId="72389441" w14:textId="77777777" w:rsidR="00900425" w:rsidRPr="002D2997" w:rsidRDefault="009E7A70">
      <w:pPr>
        <w:rPr>
          <w:sz w:val="18"/>
        </w:rPr>
      </w:pPr>
      <w:r w:rsidRPr="002D2997">
        <w:rPr>
          <w:sz w:val="18"/>
        </w:rPr>
        <w:t>2</w:t>
      </w:r>
      <w:r w:rsidRPr="002D2997">
        <w:rPr>
          <w:sz w:val="18"/>
          <w:vertAlign w:val="superscript"/>
        </w:rPr>
        <w:t>nd</w:t>
      </w:r>
      <w:r w:rsidRPr="002D2997">
        <w:rPr>
          <w:sz w:val="18"/>
        </w:rPr>
        <w:t xml:space="preserve"> Vice President</w:t>
      </w:r>
      <w:r w:rsidR="00900425" w:rsidRPr="002D2997">
        <w:rPr>
          <w:sz w:val="18"/>
        </w:rPr>
        <w:t>:</w:t>
      </w:r>
    </w:p>
    <w:p w14:paraId="7F9C79F2" w14:textId="1DABBDBB" w:rsidR="00900425" w:rsidRPr="002D2997" w:rsidRDefault="00446E2A">
      <w:pPr>
        <w:rPr>
          <w:sz w:val="18"/>
        </w:rPr>
      </w:pPr>
      <w:r w:rsidRPr="002D2997">
        <w:rPr>
          <w:sz w:val="18"/>
        </w:rPr>
        <w:t>Serena Enniss, MST</w:t>
      </w:r>
    </w:p>
    <w:p w14:paraId="30FF2E54" w14:textId="77777777" w:rsidR="00900425" w:rsidRPr="002D2997" w:rsidRDefault="00900425">
      <w:pPr>
        <w:rPr>
          <w:sz w:val="18"/>
        </w:rPr>
      </w:pPr>
    </w:p>
    <w:p w14:paraId="48A11845" w14:textId="77777777" w:rsidR="00900425" w:rsidRPr="002D2997" w:rsidRDefault="009E7A70">
      <w:pPr>
        <w:rPr>
          <w:sz w:val="18"/>
        </w:rPr>
      </w:pPr>
      <w:r w:rsidRPr="002D2997">
        <w:rPr>
          <w:sz w:val="18"/>
        </w:rPr>
        <w:t>Treasurer</w:t>
      </w:r>
      <w:r w:rsidR="00900425" w:rsidRPr="002D2997">
        <w:rPr>
          <w:sz w:val="18"/>
        </w:rPr>
        <w:t>:</w:t>
      </w:r>
    </w:p>
    <w:p w14:paraId="672CDB0B" w14:textId="212520A2" w:rsidR="00900425" w:rsidRPr="002D2997" w:rsidRDefault="00446E2A">
      <w:pPr>
        <w:rPr>
          <w:sz w:val="18"/>
        </w:rPr>
      </w:pPr>
      <w:r w:rsidRPr="002D2997">
        <w:rPr>
          <w:sz w:val="18"/>
        </w:rPr>
        <w:t>Christopher Thomas, CPA</w:t>
      </w:r>
    </w:p>
    <w:p w14:paraId="3EDC15E1" w14:textId="77777777" w:rsidR="009E7A70" w:rsidRPr="002D2997" w:rsidRDefault="009E7A70">
      <w:pPr>
        <w:rPr>
          <w:sz w:val="18"/>
        </w:rPr>
      </w:pPr>
    </w:p>
    <w:p w14:paraId="1C402D43" w14:textId="77777777" w:rsidR="009E7A70" w:rsidRPr="002D2997" w:rsidRDefault="009E7A70">
      <w:pPr>
        <w:rPr>
          <w:sz w:val="18"/>
        </w:rPr>
      </w:pPr>
      <w:r w:rsidRPr="002D2997">
        <w:rPr>
          <w:sz w:val="18"/>
        </w:rPr>
        <w:t>Secretary:</w:t>
      </w:r>
    </w:p>
    <w:p w14:paraId="6515129E" w14:textId="2861AB30" w:rsidR="0045303D" w:rsidRDefault="00446E2A">
      <w:pPr>
        <w:rPr>
          <w:sz w:val="18"/>
        </w:rPr>
      </w:pPr>
      <w:r>
        <w:rPr>
          <w:sz w:val="18"/>
        </w:rPr>
        <w:t>Chanel Clarke, CPA</w:t>
      </w:r>
    </w:p>
    <w:p w14:paraId="747828D6" w14:textId="77777777" w:rsidR="0045303D" w:rsidRDefault="0045303D">
      <w:pPr>
        <w:rPr>
          <w:sz w:val="18"/>
        </w:rPr>
      </w:pPr>
    </w:p>
    <w:p w14:paraId="40C39A18" w14:textId="77777777" w:rsidR="0045303D" w:rsidRDefault="0045303D">
      <w:pPr>
        <w:rPr>
          <w:sz w:val="18"/>
        </w:rPr>
      </w:pPr>
      <w:r>
        <w:rPr>
          <w:sz w:val="18"/>
        </w:rPr>
        <w:t>Immediate Past President:</w:t>
      </w:r>
    </w:p>
    <w:p w14:paraId="2AFB6A67" w14:textId="45F11D17" w:rsidR="009E7A70" w:rsidRDefault="00680B77">
      <w:pPr>
        <w:rPr>
          <w:sz w:val="18"/>
        </w:rPr>
      </w:pPr>
      <w:r>
        <w:rPr>
          <w:sz w:val="18"/>
        </w:rPr>
        <w:t>Cynthia Lubin</w:t>
      </w:r>
      <w:r w:rsidR="00446E2A">
        <w:rPr>
          <w:sz w:val="18"/>
        </w:rPr>
        <w:t>, CPA</w:t>
      </w:r>
    </w:p>
    <w:p w14:paraId="0A2DC98A" w14:textId="77777777" w:rsidR="0045303D" w:rsidRDefault="0045303D">
      <w:pPr>
        <w:rPr>
          <w:sz w:val="18"/>
        </w:rPr>
      </w:pPr>
    </w:p>
    <w:p w14:paraId="199957A0" w14:textId="77777777" w:rsidR="00900425" w:rsidRDefault="00900425"/>
    <w:p w14:paraId="2AC35A36" w14:textId="77777777" w:rsidR="00900425" w:rsidRDefault="00900425"/>
    <w:p w14:paraId="23688F3A" w14:textId="77777777" w:rsidR="00900425" w:rsidRPr="006F11C6" w:rsidRDefault="001C54CE">
      <w:pPr>
        <w:rPr>
          <w:b/>
        </w:rPr>
      </w:pPr>
      <w:r>
        <w:rPr>
          <w:b/>
        </w:rPr>
        <w:t>ACAP Exec.</w:t>
      </w:r>
      <w:r w:rsidR="00900425" w:rsidRPr="006F11C6">
        <w:rPr>
          <w:b/>
        </w:rPr>
        <w:t xml:space="preserve"> Director:</w:t>
      </w:r>
    </w:p>
    <w:p w14:paraId="7D4B7417" w14:textId="77777777" w:rsidR="00900425" w:rsidRDefault="00900425">
      <w:pPr>
        <w:rPr>
          <w:sz w:val="18"/>
        </w:rPr>
      </w:pPr>
    </w:p>
    <w:p w14:paraId="52B19642" w14:textId="77777777" w:rsidR="00BE30DC" w:rsidRDefault="00BE30DC" w:rsidP="00BE30DC">
      <w:pPr>
        <w:rPr>
          <w:sz w:val="18"/>
        </w:rPr>
      </w:pPr>
      <w:r>
        <w:rPr>
          <w:sz w:val="18"/>
        </w:rPr>
        <w:t>Serena Enniss, MST</w:t>
      </w:r>
    </w:p>
    <w:p w14:paraId="5E370D79" w14:textId="77777777" w:rsidR="00900425" w:rsidRDefault="00900425">
      <w:pPr>
        <w:rPr>
          <w:sz w:val="18"/>
        </w:rPr>
      </w:pPr>
    </w:p>
    <w:p w14:paraId="010CCC2E" w14:textId="77777777" w:rsidR="00900425" w:rsidRDefault="00900425">
      <w:pPr>
        <w:rPr>
          <w:sz w:val="18"/>
        </w:rPr>
      </w:pPr>
    </w:p>
    <w:p w14:paraId="63019F6E" w14:textId="77777777" w:rsidR="00021AB4" w:rsidRDefault="00021AB4" w:rsidP="00021AB4">
      <w:pPr>
        <w:rPr>
          <w:b/>
          <w:sz w:val="18"/>
        </w:rPr>
      </w:pPr>
      <w:r>
        <w:rPr>
          <w:b/>
          <w:sz w:val="18"/>
        </w:rPr>
        <w:t>ACAP Sponsors:</w:t>
      </w:r>
    </w:p>
    <w:p w14:paraId="504E2AEF" w14:textId="77777777" w:rsidR="00021AB4" w:rsidRDefault="00021AB4" w:rsidP="00021AB4"/>
    <w:p w14:paraId="61D1EE4F" w14:textId="77777777" w:rsidR="00021AB4" w:rsidRDefault="00021AB4" w:rsidP="00021AB4">
      <w:pPr>
        <w:rPr>
          <w:sz w:val="16"/>
        </w:rPr>
      </w:pPr>
      <w:r>
        <w:rPr>
          <w:sz w:val="16"/>
        </w:rPr>
        <w:t>Prudential Financial, Inc.</w:t>
      </w:r>
    </w:p>
    <w:p w14:paraId="4DB04495" w14:textId="77777777" w:rsidR="00021AB4" w:rsidRDefault="00021AB4" w:rsidP="00021AB4">
      <w:pPr>
        <w:rPr>
          <w:sz w:val="16"/>
        </w:rPr>
      </w:pPr>
    </w:p>
    <w:p w14:paraId="544A2020" w14:textId="6BBBE219" w:rsidR="000E3ADF" w:rsidRDefault="000E3ADF" w:rsidP="00021AB4">
      <w:pPr>
        <w:rPr>
          <w:sz w:val="16"/>
        </w:rPr>
      </w:pPr>
      <w:r>
        <w:rPr>
          <w:sz w:val="16"/>
        </w:rPr>
        <w:t>EisnerAmper LLP</w:t>
      </w:r>
    </w:p>
    <w:p w14:paraId="3ABF4D55" w14:textId="77777777" w:rsidR="000E3ADF" w:rsidRDefault="000E3ADF" w:rsidP="00021AB4">
      <w:pPr>
        <w:rPr>
          <w:sz w:val="16"/>
        </w:rPr>
      </w:pPr>
    </w:p>
    <w:p w14:paraId="2418E85C" w14:textId="397ECA04" w:rsidR="000E3ADF" w:rsidRDefault="000E3ADF" w:rsidP="00021AB4">
      <w:pPr>
        <w:rPr>
          <w:sz w:val="16"/>
        </w:rPr>
      </w:pPr>
      <w:r>
        <w:rPr>
          <w:sz w:val="16"/>
        </w:rPr>
        <w:t>Ernst &amp; Young LLP</w:t>
      </w:r>
    </w:p>
    <w:p w14:paraId="6A96E291" w14:textId="77777777" w:rsidR="000E3ADF" w:rsidRDefault="000E3ADF" w:rsidP="00021AB4">
      <w:pPr>
        <w:rPr>
          <w:sz w:val="16"/>
        </w:rPr>
      </w:pPr>
    </w:p>
    <w:p w14:paraId="7E43F9F1" w14:textId="77777777" w:rsidR="00021AB4" w:rsidRDefault="00021AB4" w:rsidP="00021AB4">
      <w:pPr>
        <w:rPr>
          <w:sz w:val="16"/>
        </w:rPr>
      </w:pPr>
      <w:r>
        <w:rPr>
          <w:sz w:val="16"/>
        </w:rPr>
        <w:t>New Jersey Society of</w:t>
      </w:r>
    </w:p>
    <w:p w14:paraId="10D88F62" w14:textId="77777777" w:rsidR="00021AB4" w:rsidRDefault="00021AB4" w:rsidP="00021AB4">
      <w:pPr>
        <w:rPr>
          <w:sz w:val="16"/>
        </w:rPr>
      </w:pPr>
      <w:r>
        <w:rPr>
          <w:sz w:val="16"/>
        </w:rPr>
        <w:t>Certified Public Accountants</w:t>
      </w:r>
    </w:p>
    <w:p w14:paraId="5F016DC1" w14:textId="77777777" w:rsidR="00021AB4" w:rsidRDefault="00021AB4" w:rsidP="00021AB4">
      <w:pPr>
        <w:rPr>
          <w:sz w:val="16"/>
        </w:rPr>
      </w:pPr>
    </w:p>
    <w:p w14:paraId="54DC6612" w14:textId="77777777" w:rsidR="00021AB4" w:rsidRDefault="00680B77" w:rsidP="00021AB4">
      <w:pPr>
        <w:rPr>
          <w:sz w:val="16"/>
        </w:rPr>
      </w:pPr>
      <w:r>
        <w:rPr>
          <w:sz w:val="16"/>
        </w:rPr>
        <w:t>Verizon</w:t>
      </w:r>
    </w:p>
    <w:p w14:paraId="40A1EBF5" w14:textId="77777777" w:rsidR="009E7A70" w:rsidRDefault="009E7A70" w:rsidP="00900425">
      <w:pPr>
        <w:rPr>
          <w:sz w:val="16"/>
        </w:rPr>
      </w:pPr>
    </w:p>
    <w:p w14:paraId="1EE5E102" w14:textId="77777777" w:rsidR="006F11C6" w:rsidRDefault="006B62AA" w:rsidP="00900425">
      <w:pPr>
        <w:rPr>
          <w:sz w:val="16"/>
        </w:rPr>
      </w:pPr>
      <w:r>
        <w:rPr>
          <w:sz w:val="16"/>
        </w:rPr>
        <w:t xml:space="preserve">Johnson &amp; Johnson </w:t>
      </w:r>
    </w:p>
    <w:p w14:paraId="73F5DCBF" w14:textId="77777777" w:rsidR="006B62AA" w:rsidRDefault="006B62AA" w:rsidP="00900425">
      <w:pPr>
        <w:rPr>
          <w:sz w:val="16"/>
        </w:rPr>
      </w:pPr>
    </w:p>
    <w:p w14:paraId="642952D9" w14:textId="723346A8" w:rsidR="001C54CE" w:rsidRDefault="001C54CE" w:rsidP="00900425">
      <w:pPr>
        <w:rPr>
          <w:sz w:val="16"/>
        </w:rPr>
      </w:pPr>
      <w:r>
        <w:rPr>
          <w:sz w:val="16"/>
        </w:rPr>
        <w:t xml:space="preserve">American Institute </w:t>
      </w:r>
      <w:r w:rsidR="00524536">
        <w:rPr>
          <w:sz w:val="16"/>
        </w:rPr>
        <w:t>of Certified</w:t>
      </w:r>
      <w:r>
        <w:rPr>
          <w:sz w:val="16"/>
        </w:rPr>
        <w:t xml:space="preserve"> Public Accountants</w:t>
      </w:r>
    </w:p>
    <w:p w14:paraId="205C4A64" w14:textId="77777777" w:rsidR="001C54CE" w:rsidRDefault="001C54CE" w:rsidP="00900425">
      <w:pPr>
        <w:rPr>
          <w:sz w:val="16"/>
        </w:rPr>
      </w:pPr>
    </w:p>
    <w:p w14:paraId="15358824" w14:textId="77777777" w:rsidR="00900425" w:rsidRDefault="00900425">
      <w:pPr>
        <w:rPr>
          <w:sz w:val="16"/>
        </w:rPr>
      </w:pPr>
    </w:p>
    <w:p w14:paraId="454F359E" w14:textId="7495460A" w:rsidR="002D2997" w:rsidRPr="002D2997" w:rsidRDefault="006B62AA" w:rsidP="006B62AA">
      <w:pPr>
        <w:rPr>
          <w:b/>
          <w:sz w:val="16"/>
        </w:rPr>
      </w:pPr>
      <w:r w:rsidRPr="002D2997">
        <w:rPr>
          <w:b/>
          <w:sz w:val="16"/>
        </w:rPr>
        <w:t>Organization Members</w:t>
      </w:r>
      <w:r w:rsidR="002D2997" w:rsidRPr="002D2997">
        <w:rPr>
          <w:b/>
          <w:sz w:val="16"/>
        </w:rPr>
        <w:t>:</w:t>
      </w:r>
    </w:p>
    <w:p w14:paraId="1DACD5EF" w14:textId="77777777" w:rsidR="002D2997" w:rsidRDefault="002D2997" w:rsidP="006B62AA">
      <w:pPr>
        <w:rPr>
          <w:sz w:val="16"/>
        </w:rPr>
      </w:pPr>
    </w:p>
    <w:p w14:paraId="0A9805AC" w14:textId="4C46B0DF" w:rsidR="002D2997" w:rsidRDefault="002D2997" w:rsidP="006B62AA">
      <w:pPr>
        <w:rPr>
          <w:sz w:val="16"/>
        </w:rPr>
      </w:pPr>
      <w:r>
        <w:rPr>
          <w:sz w:val="16"/>
        </w:rPr>
        <w:t>Shanna Francois, CPA</w:t>
      </w:r>
    </w:p>
    <w:p w14:paraId="4EFC3F7D" w14:textId="77777777" w:rsidR="002D2997" w:rsidRDefault="002D2997" w:rsidP="006B62AA">
      <w:pPr>
        <w:rPr>
          <w:sz w:val="16"/>
        </w:rPr>
      </w:pPr>
    </w:p>
    <w:p w14:paraId="3E1C8E81" w14:textId="556EFEA1" w:rsidR="002D2997" w:rsidRDefault="002D2997" w:rsidP="006B62AA">
      <w:pPr>
        <w:rPr>
          <w:sz w:val="16"/>
        </w:rPr>
      </w:pPr>
      <w:r>
        <w:rPr>
          <w:sz w:val="16"/>
        </w:rPr>
        <w:t>C. Daniel Stubbs, CPA</w:t>
      </w:r>
    </w:p>
    <w:p w14:paraId="1E2B4520" w14:textId="77777777" w:rsidR="002D2997" w:rsidRDefault="002D2997" w:rsidP="006B62AA">
      <w:pPr>
        <w:rPr>
          <w:sz w:val="16"/>
        </w:rPr>
      </w:pPr>
    </w:p>
    <w:p w14:paraId="7D079FE8" w14:textId="5FA55598" w:rsidR="002D2997" w:rsidRDefault="002D2997" w:rsidP="006B62AA">
      <w:pPr>
        <w:rPr>
          <w:sz w:val="16"/>
        </w:rPr>
      </w:pPr>
      <w:r>
        <w:rPr>
          <w:sz w:val="16"/>
        </w:rPr>
        <w:t>Anissa Crump – TCNJ Student</w:t>
      </w:r>
    </w:p>
    <w:p w14:paraId="2036569C" w14:textId="77777777" w:rsidR="002D2997" w:rsidRDefault="002D2997" w:rsidP="006B62AA">
      <w:pPr>
        <w:rPr>
          <w:sz w:val="16"/>
        </w:rPr>
      </w:pPr>
    </w:p>
    <w:p w14:paraId="64D18787" w14:textId="1CDF9679" w:rsidR="002D2997" w:rsidRDefault="002D2997" w:rsidP="006B62AA">
      <w:pPr>
        <w:rPr>
          <w:sz w:val="16"/>
        </w:rPr>
      </w:pPr>
      <w:r>
        <w:rPr>
          <w:sz w:val="16"/>
        </w:rPr>
        <w:t>Melissa Marshall _ TCNJ Student</w:t>
      </w:r>
    </w:p>
    <w:p w14:paraId="1F87193A" w14:textId="77777777" w:rsidR="002D2997" w:rsidRDefault="002D2997" w:rsidP="006B62AA">
      <w:pPr>
        <w:rPr>
          <w:sz w:val="16"/>
        </w:rPr>
      </w:pPr>
    </w:p>
    <w:p w14:paraId="489C4F9C" w14:textId="77777777" w:rsidR="002D2997" w:rsidRDefault="002D2997" w:rsidP="006B62AA">
      <w:pPr>
        <w:rPr>
          <w:sz w:val="16"/>
        </w:rPr>
      </w:pPr>
    </w:p>
    <w:p w14:paraId="4E5828FB" w14:textId="77777777" w:rsidR="00B22615" w:rsidRDefault="00B22615">
      <w:pPr>
        <w:rPr>
          <w:sz w:val="16"/>
        </w:rPr>
      </w:pPr>
    </w:p>
    <w:p w14:paraId="27290279" w14:textId="77777777" w:rsidR="006B62AA" w:rsidRDefault="006B62AA" w:rsidP="006B62AA">
      <w:pPr>
        <w:rPr>
          <w:sz w:val="16"/>
        </w:rPr>
      </w:pPr>
    </w:p>
    <w:p w14:paraId="0D6D3D8F" w14:textId="73CB908F" w:rsidR="00900425" w:rsidRDefault="00900425">
      <w:pPr>
        <w:rPr>
          <w:sz w:val="16"/>
        </w:rPr>
      </w:pPr>
    </w:p>
    <w:p w14:paraId="32DF501F" w14:textId="2193F8E6" w:rsidR="009E7A70" w:rsidRDefault="009E7A70" w:rsidP="009E7A70">
      <w:pPr>
        <w:rPr>
          <w:sz w:val="16"/>
        </w:rPr>
      </w:pPr>
    </w:p>
    <w:p w14:paraId="3C117F71" w14:textId="05C73EF6" w:rsidR="00900425" w:rsidRDefault="00A223FC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 wp14:anchorId="33525ADA" wp14:editId="756E1367">
            <wp:simplePos x="0" y="0"/>
            <wp:positionH relativeFrom="column">
              <wp:posOffset>1285875</wp:posOffset>
            </wp:positionH>
            <wp:positionV relativeFrom="paragraph">
              <wp:posOffset>-74295</wp:posOffset>
            </wp:positionV>
            <wp:extent cx="3227705" cy="1170940"/>
            <wp:effectExtent l="0" t="0" r="0" b="0"/>
            <wp:wrapNone/>
            <wp:docPr id="4" name="Picture 4" descr="AC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CA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2E526" w14:textId="649A1291" w:rsidR="009E7A70" w:rsidRDefault="009E7A70" w:rsidP="009E7A70">
      <w:pPr>
        <w:rPr>
          <w:sz w:val="16"/>
        </w:rPr>
      </w:pPr>
    </w:p>
    <w:p w14:paraId="352DA724" w14:textId="63C118BB" w:rsidR="00900425" w:rsidRDefault="00900425">
      <w:pPr>
        <w:rPr>
          <w:sz w:val="16"/>
        </w:rPr>
      </w:pPr>
    </w:p>
    <w:p w14:paraId="3371DCBB" w14:textId="77777777" w:rsidR="00900425" w:rsidRDefault="00900425">
      <w:pPr>
        <w:rPr>
          <w:sz w:val="16"/>
        </w:rPr>
      </w:pPr>
    </w:p>
    <w:p w14:paraId="322DC4CE" w14:textId="1F51240D" w:rsidR="00680B77" w:rsidRDefault="00680B77" w:rsidP="00680B77">
      <w:pPr>
        <w:rPr>
          <w:sz w:val="16"/>
        </w:rPr>
      </w:pPr>
    </w:p>
    <w:p w14:paraId="20E3E8A2" w14:textId="77777777" w:rsidR="00900425" w:rsidRDefault="00900425">
      <w:pPr>
        <w:rPr>
          <w:sz w:val="16"/>
        </w:rPr>
      </w:pPr>
    </w:p>
    <w:p w14:paraId="62604180" w14:textId="77777777" w:rsidR="00DC6BAA" w:rsidRDefault="00DC6BAA">
      <w:pPr>
        <w:rPr>
          <w:sz w:val="16"/>
        </w:rPr>
      </w:pPr>
    </w:p>
    <w:p w14:paraId="5A5808A0" w14:textId="68EFE691" w:rsidR="00900425" w:rsidRDefault="00900425">
      <w:pPr>
        <w:jc w:val="center"/>
        <w:rPr>
          <w:sz w:val="22"/>
        </w:rPr>
      </w:pPr>
    </w:p>
    <w:p w14:paraId="7E4FD5BC" w14:textId="77777777" w:rsidR="00900425" w:rsidRDefault="00900425">
      <w:pPr>
        <w:jc w:val="center"/>
        <w:rPr>
          <w:sz w:val="22"/>
        </w:rPr>
      </w:pPr>
    </w:p>
    <w:p w14:paraId="57C797EA" w14:textId="77777777" w:rsidR="00900425" w:rsidRDefault="00900425">
      <w:pPr>
        <w:jc w:val="center"/>
        <w:rPr>
          <w:sz w:val="22"/>
        </w:rPr>
      </w:pPr>
      <w:r>
        <w:rPr>
          <w:sz w:val="22"/>
        </w:rPr>
        <w:t>P.O. Box 1091 • Newark, New Jersey 07101</w:t>
      </w:r>
    </w:p>
    <w:p w14:paraId="1F1BC759" w14:textId="77777777" w:rsidR="00900425" w:rsidRDefault="002E033D">
      <w:pPr>
        <w:jc w:val="center"/>
        <w:rPr>
          <w:sz w:val="22"/>
        </w:rPr>
      </w:pPr>
      <w:r w:rsidRPr="001B0958">
        <w:rPr>
          <w:sz w:val="22"/>
        </w:rPr>
        <w:t>www.nabannj.org</w:t>
      </w:r>
      <w:r w:rsidR="001B0958">
        <w:rPr>
          <w:sz w:val="22"/>
        </w:rPr>
        <w:t>/ACAP</w:t>
      </w:r>
      <w:r w:rsidR="00E170A3">
        <w:rPr>
          <w:sz w:val="22"/>
        </w:rPr>
        <w:t xml:space="preserve"> </w:t>
      </w:r>
    </w:p>
    <w:p w14:paraId="07BB64EC" w14:textId="77777777" w:rsidR="00AD39AF" w:rsidRDefault="00FA68E8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719333" wp14:editId="6F28BD34">
                <wp:simplePos x="0" y="0"/>
                <wp:positionH relativeFrom="column">
                  <wp:posOffset>228600</wp:posOffset>
                </wp:positionH>
                <wp:positionV relativeFrom="paragraph">
                  <wp:posOffset>341630</wp:posOffset>
                </wp:positionV>
                <wp:extent cx="5652135" cy="75317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753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A51B9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Dear Student:</w:t>
                            </w:r>
                          </w:p>
                          <w:p w14:paraId="15D7DB13" w14:textId="3EFE9249" w:rsidR="004E205A" w:rsidRPr="002D2997" w:rsidRDefault="004E205A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FC35E8" w14:textId="6B4417B9" w:rsidR="00C11062" w:rsidRPr="002D2997" w:rsidRDefault="001B0958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ACAP offers</w:t>
                            </w:r>
                            <w:r w:rsidR="00836CA7" w:rsidRPr="002D299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students the opportuni</w:t>
                            </w:r>
                            <w:r w:rsidR="003A02F8" w:rsidRPr="002D2997">
                              <w:rPr>
                                <w:sz w:val="22"/>
                                <w:szCs w:val="22"/>
                              </w:rPr>
                              <w:t xml:space="preserve">ty to </w:t>
                            </w:r>
                            <w:r w:rsidR="004E205A" w:rsidRPr="002D2997">
                              <w:rPr>
                                <w:sz w:val="22"/>
                                <w:szCs w:val="22"/>
                              </w:rPr>
                              <w:t xml:space="preserve">virtually </w:t>
                            </w:r>
                            <w:r w:rsidR="003A02F8" w:rsidRPr="002D2997">
                              <w:rPr>
                                <w:sz w:val="22"/>
                                <w:szCs w:val="22"/>
                              </w:rPr>
                              <w:t xml:space="preserve">attend </w:t>
                            </w:r>
                            <w:r w:rsidR="00836CA7" w:rsidRPr="002D2997">
                              <w:rPr>
                                <w:sz w:val="22"/>
                                <w:szCs w:val="22"/>
                              </w:rPr>
                              <w:t>program</w:t>
                            </w:r>
                            <w:r w:rsidR="003A02F8" w:rsidRPr="002D2997">
                              <w:rPr>
                                <w:sz w:val="22"/>
                                <w:szCs w:val="22"/>
                              </w:rPr>
                              <w:t xml:space="preserve">s introducing opportunities for careers in Accounting and Business sponsored by the Northern NJ Chapter of NABA (National Association of Black Accountants). </w:t>
                            </w:r>
                            <w:r w:rsidR="004E205A" w:rsidRPr="002D2997">
                              <w:rPr>
                                <w:sz w:val="22"/>
                                <w:szCs w:val="22"/>
                              </w:rPr>
                              <w:t>This letter is to</w:t>
                            </w:r>
                            <w:r w:rsidR="00C11062" w:rsidRPr="002D2997">
                              <w:rPr>
                                <w:sz w:val="22"/>
                                <w:szCs w:val="22"/>
                              </w:rPr>
                              <w:t xml:space="preserve"> encourage you to apply for the ACAP program offered</w:t>
                            </w:r>
                            <w:r w:rsidR="004E205A" w:rsidRPr="002D2997">
                              <w:rPr>
                                <w:sz w:val="22"/>
                                <w:szCs w:val="22"/>
                              </w:rPr>
                              <w:t xml:space="preserve"> online</w:t>
                            </w:r>
                            <w:r w:rsidR="00C11062" w:rsidRPr="002D2997">
                              <w:rPr>
                                <w:sz w:val="22"/>
                                <w:szCs w:val="22"/>
                              </w:rPr>
                              <w:t xml:space="preserve"> this</w:t>
                            </w:r>
                            <w:r w:rsidR="004E205A" w:rsidRPr="002D2997">
                              <w:rPr>
                                <w:sz w:val="22"/>
                                <w:szCs w:val="22"/>
                              </w:rPr>
                              <w:t xml:space="preserve"> upcoming</w:t>
                            </w:r>
                            <w:r w:rsidR="00C11062" w:rsidRPr="002D2997">
                              <w:rPr>
                                <w:sz w:val="22"/>
                                <w:szCs w:val="22"/>
                              </w:rPr>
                              <w:t xml:space="preserve"> summer.</w:t>
                            </w:r>
                            <w:r w:rsidR="004E205A" w:rsidRPr="002D299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205A" w:rsidRPr="00661275">
                              <w:rPr>
                                <w:b/>
                                <w:sz w:val="22"/>
                                <w:szCs w:val="22"/>
                              </w:rPr>
                              <w:t>Please apply for this program if you will have ready access to a computer, laptop, or tablet with a strong internet connection.</w:t>
                            </w:r>
                          </w:p>
                          <w:p w14:paraId="60F77446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348084" w14:textId="5EF0476C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 xml:space="preserve">The ACAP 2021 summer program will still consist of workshops, lectures, and a group project contest.  The program 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Pr="00661275">
                              <w:rPr>
                                <w:sz w:val="22"/>
                                <w:szCs w:val="22"/>
                              </w:rPr>
                              <w:t xml:space="preserve">be held from </w:t>
                            </w:r>
                            <w:r w:rsidRP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Monday, June 2</w:t>
                            </w:r>
                            <w:r w:rsidR="00EE4781" w:rsidRP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8</w:t>
                            </w:r>
                            <w:r w:rsidRP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, 2021 through </w:t>
                            </w:r>
                            <w:r w:rsidR="00EE4781" w:rsidRP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Thursday</w:t>
                            </w:r>
                            <w:r w:rsidRP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, Ju</w:t>
                            </w:r>
                            <w:r w:rsidR="00EE4781" w:rsidRP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ly</w:t>
                            </w:r>
                            <w:r w:rsidRP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4781" w:rsidRP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P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, 2021</w:t>
                            </w:r>
                            <w:r w:rsidRPr="00661275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The students chosen for the program are fully sponsored by our members and partner organizations who cover all program expenses for the entire week.</w:t>
                            </w:r>
                          </w:p>
                          <w:p w14:paraId="49330EAF" w14:textId="77777777" w:rsidR="004E205A" w:rsidRPr="002D2997" w:rsidRDefault="004E205A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3E7A24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ACAP is designed to help you in three ways:</w:t>
                            </w:r>
                          </w:p>
                          <w:p w14:paraId="4BE098DC" w14:textId="77777777" w:rsidR="00C11062" w:rsidRPr="002D2997" w:rsidRDefault="00C11062" w:rsidP="007A0660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4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To provide information on careers in accounting and business.</w:t>
                            </w:r>
                          </w:p>
                          <w:p w14:paraId="02550B57" w14:textId="77777777" w:rsidR="00C11062" w:rsidRPr="002D2997" w:rsidRDefault="00C11062" w:rsidP="007A0660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4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To provide information for your personal development.</w:t>
                            </w:r>
                          </w:p>
                          <w:p w14:paraId="13A0ACCD" w14:textId="77777777" w:rsidR="00C11062" w:rsidRPr="002D2997" w:rsidRDefault="00C11062" w:rsidP="007A0660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4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To encourage you to prepare for college.</w:t>
                            </w:r>
                          </w:p>
                          <w:p w14:paraId="1611DDB0" w14:textId="77777777" w:rsidR="00C11062" w:rsidRPr="002D2997" w:rsidRDefault="00C11062" w:rsidP="007A0660">
                            <w:pPr>
                              <w:pStyle w:val="a"/>
                              <w:tabs>
                                <w:tab w:val="left" w:pos="-1440"/>
                              </w:tabs>
                              <w:ind w:lef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726FAB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>After completing the week you are considered an ACAP Alumnus.  As an ACAP alumnus, you will be part of a network that offers opportunities to participate in a mentoring program and to apply for college scholarships, internships and part-time employment.  All ACAP graduates are encouraged to participate in our alumni program and to use the network in furthering their education and career goals.</w:t>
                            </w:r>
                          </w:p>
                          <w:p w14:paraId="2F32DEF2" w14:textId="77777777" w:rsidR="004E205A" w:rsidRPr="002D2997" w:rsidRDefault="004E205A" w:rsidP="007A0660">
                            <w:pPr>
                              <w:pStyle w:val="a"/>
                              <w:tabs>
                                <w:tab w:val="left" w:pos="-1440"/>
                              </w:tabs>
                              <w:ind w:lef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9FAC00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Here is what you must do to apply:</w:t>
                            </w:r>
                          </w:p>
                          <w:p w14:paraId="01965DC9" w14:textId="4FA9F335" w:rsidR="00C11062" w:rsidRPr="002D2997" w:rsidRDefault="00C11062" w:rsidP="000E1B50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 xml:space="preserve">Have a </w:t>
                            </w:r>
                            <w:r w:rsidR="00FA68E8" w:rsidRPr="002D2997">
                              <w:rPr>
                                <w:sz w:val="22"/>
                                <w:szCs w:val="22"/>
                              </w:rPr>
                              <w:t>GPA of 3.0 or higher on a 4.0 scale</w:t>
                            </w:r>
                            <w:r w:rsidR="00661275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00989D13" w14:textId="45E40881" w:rsidR="00C11062" w:rsidRPr="00680B77" w:rsidRDefault="00C11062" w:rsidP="007A0660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 xml:space="preserve">Complete the </w:t>
                            </w:r>
                            <w:r w:rsidR="000E1B50" w:rsidRPr="002D2997">
                              <w:rPr>
                                <w:sz w:val="22"/>
                                <w:szCs w:val="22"/>
                              </w:rPr>
                              <w:t xml:space="preserve">online or 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enclosed application</w:t>
                            </w:r>
                            <w:r w:rsidR="000E1B50" w:rsidRPr="002D2997">
                              <w:rPr>
                                <w:sz w:val="22"/>
                                <w:szCs w:val="22"/>
                              </w:rPr>
                              <w:t>, with the student statement of interest</w:t>
                            </w:r>
                            <w:r w:rsidR="00661275" w:rsidRPr="00680B77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FE4981" w:rsidRPr="002D299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CE8617" w14:textId="77777777" w:rsidR="00661275" w:rsidRPr="002D2997" w:rsidRDefault="00680B77" w:rsidP="007A0660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Current</w:t>
                            </w:r>
                            <w:r w:rsidR="00661275" w:rsidRPr="00680B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661275" w:rsidRPr="002D29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61275" w:rsidRPr="00680B77">
                              <w:rPr>
                                <w:sz w:val="22"/>
                                <w:szCs w:val="22"/>
                              </w:rPr>
                              <w:t>, 1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661275" w:rsidRPr="002D29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61275" w:rsidRPr="00680B77">
                              <w:rPr>
                                <w:sz w:val="22"/>
                                <w:szCs w:val="22"/>
                              </w:rPr>
                              <w:t xml:space="preserve"> or 1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661275" w:rsidRPr="00680B7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61275" w:rsidRPr="00680B77">
                              <w:rPr>
                                <w:sz w:val="22"/>
                                <w:szCs w:val="22"/>
                              </w:rPr>
                              <w:t xml:space="preserve"> graders,</w:t>
                            </w:r>
                          </w:p>
                          <w:p w14:paraId="02FB21CC" w14:textId="582704F1" w:rsidR="00C11062" w:rsidRPr="002D2997" w:rsidRDefault="005F644E" w:rsidP="007A0660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Submit</w:t>
                            </w:r>
                            <w:r w:rsidR="00C11062" w:rsidRPr="002D2997">
                              <w:rPr>
                                <w:sz w:val="22"/>
                                <w:szCs w:val="22"/>
                              </w:rPr>
                              <w:t xml:space="preserve"> approval from y</w:t>
                            </w:r>
                            <w:r w:rsidR="00084E24" w:rsidRPr="002D2997">
                              <w:rPr>
                                <w:sz w:val="22"/>
                                <w:szCs w:val="22"/>
                              </w:rPr>
                              <w:t>our Parent/Guardian</w:t>
                            </w:r>
                            <w:r w:rsidR="00661275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774C3698" w14:textId="77777777" w:rsidR="004E205A" w:rsidRPr="00661275" w:rsidRDefault="004E205A" w:rsidP="004E205A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>Obtain recommendations from your Teachers and/or Counselors,</w:t>
                            </w:r>
                          </w:p>
                          <w:p w14:paraId="41D75ADC" w14:textId="77777777" w:rsidR="004E205A" w:rsidRPr="00661275" w:rsidRDefault="004E205A" w:rsidP="004E205A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>Obtain an official copy of your high school transcript, and</w:t>
                            </w:r>
                          </w:p>
                          <w:p w14:paraId="1C14F042" w14:textId="7DDF42DA" w:rsidR="00C11062" w:rsidRPr="002D2997" w:rsidRDefault="005F644E" w:rsidP="007A0660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Submit</w:t>
                            </w:r>
                            <w:r w:rsidR="00C11062" w:rsidRPr="002D2997">
                              <w:rPr>
                                <w:sz w:val="22"/>
                                <w:szCs w:val="22"/>
                              </w:rPr>
                              <w:t xml:space="preserve"> all your info</w:t>
                            </w:r>
                            <w:r w:rsidR="00BE7E90" w:rsidRPr="002D2997">
                              <w:rPr>
                                <w:sz w:val="22"/>
                                <w:szCs w:val="22"/>
                              </w:rPr>
                              <w:t>rmation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 xml:space="preserve"> by mail or e-mail</w:t>
                            </w:r>
                            <w:r w:rsidR="00BE7E90" w:rsidRPr="002D2997">
                              <w:rPr>
                                <w:sz w:val="22"/>
                                <w:szCs w:val="22"/>
                              </w:rPr>
                              <w:t xml:space="preserve"> to the address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es</w:t>
                            </w:r>
                            <w:r w:rsidR="00BE7E90" w:rsidRPr="002D2997">
                              <w:rPr>
                                <w:sz w:val="22"/>
                                <w:szCs w:val="22"/>
                              </w:rPr>
                              <w:t xml:space="preserve"> above by </w:t>
                            </w:r>
                            <w:r w:rsidR="00EE4781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Ma</w:t>
                            </w:r>
                            <w:r w:rsidR="003479F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y</w:t>
                            </w:r>
                            <w:r w:rsidR="004E205A" w:rsidRPr="00A223FC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479F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28</w:t>
                            </w:r>
                            <w:r w:rsidR="00A9049B" w:rsidRPr="00A223FC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, 20</w:t>
                            </w:r>
                            <w:r w:rsidR="004E205A" w:rsidRPr="00A223FC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6A51D071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B66F4B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Good luck to you!</w:t>
                            </w:r>
                          </w:p>
                          <w:p w14:paraId="74D86DD4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FA5933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>Sincerely,</w:t>
                            </w:r>
                          </w:p>
                          <w:p w14:paraId="783CC4AD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52282B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i/>
                                <w:sz w:val="22"/>
                                <w:szCs w:val="22"/>
                              </w:rPr>
                              <w:t>Serena Enniss, MST</w:t>
                            </w:r>
                          </w:p>
                          <w:p w14:paraId="40DBD542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91246F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>Serena Enniss</w:t>
                            </w:r>
                          </w:p>
                          <w:p w14:paraId="772F9FE5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>ACAP Executive Director</w:t>
                            </w:r>
                          </w:p>
                          <w:p w14:paraId="791611C5" w14:textId="77777777" w:rsidR="00661275" w:rsidRPr="002D2997" w:rsidRDefault="00661275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B49CE3" w14:textId="77777777" w:rsidR="00661275" w:rsidRPr="002D2997" w:rsidRDefault="00661275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CCA349" w14:textId="5330D024" w:rsidR="00C11062" w:rsidRPr="002D2997" w:rsidRDefault="00661275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 xml:space="preserve">This information page is also available online at </w:t>
                            </w:r>
                            <w:hyperlink r:id="rId10" w:history="1">
                              <w:r w:rsidRPr="00A223F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www.NABANNJ.org/ACAP</w:t>
                              </w:r>
                            </w:hyperlink>
                            <w:r w:rsidRPr="0066127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193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26.9pt;width:445.05pt;height:59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mGhA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" o:allowincell="f" stroked="f">
                <v:textbox>
                  <w:txbxContent>
                    <w:p w14:paraId="1AAA51B9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Dear Student:</w:t>
                      </w:r>
                    </w:p>
                    <w:p w14:paraId="15D7DB13" w14:textId="3EFE9249" w:rsidR="004E205A" w:rsidRPr="002D2997" w:rsidRDefault="004E205A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4FC35E8" w14:textId="6B4417B9" w:rsidR="00C11062" w:rsidRPr="002D2997" w:rsidRDefault="001B0958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ACAP offers</w:t>
                      </w:r>
                      <w:r w:rsidR="00836CA7" w:rsidRPr="002D299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D2997">
                        <w:rPr>
                          <w:sz w:val="22"/>
                          <w:szCs w:val="22"/>
                        </w:rPr>
                        <w:t>students the opportuni</w:t>
                      </w:r>
                      <w:r w:rsidR="003A02F8" w:rsidRPr="002D2997">
                        <w:rPr>
                          <w:sz w:val="22"/>
                          <w:szCs w:val="22"/>
                        </w:rPr>
                        <w:t xml:space="preserve">ty to </w:t>
                      </w:r>
                      <w:r w:rsidR="004E205A" w:rsidRPr="002D2997">
                        <w:rPr>
                          <w:sz w:val="22"/>
                          <w:szCs w:val="22"/>
                        </w:rPr>
                        <w:t xml:space="preserve">virtually </w:t>
                      </w:r>
                      <w:r w:rsidR="003A02F8" w:rsidRPr="002D2997">
                        <w:rPr>
                          <w:sz w:val="22"/>
                          <w:szCs w:val="22"/>
                        </w:rPr>
                        <w:t xml:space="preserve">attend </w:t>
                      </w:r>
                      <w:r w:rsidR="00836CA7" w:rsidRPr="002D2997">
                        <w:rPr>
                          <w:sz w:val="22"/>
                          <w:szCs w:val="22"/>
                        </w:rPr>
                        <w:t>program</w:t>
                      </w:r>
                      <w:r w:rsidR="003A02F8" w:rsidRPr="002D2997">
                        <w:rPr>
                          <w:sz w:val="22"/>
                          <w:szCs w:val="22"/>
                        </w:rPr>
                        <w:t xml:space="preserve">s introducing opportunities for careers in Accounting and Business sponsored by the Northern NJ Chapter of NABA (National Association of Black Accountants). </w:t>
                      </w:r>
                      <w:r w:rsidR="004E205A" w:rsidRPr="002D2997">
                        <w:rPr>
                          <w:sz w:val="22"/>
                          <w:szCs w:val="22"/>
                        </w:rPr>
                        <w:t>This letter is to</w:t>
                      </w:r>
                      <w:r w:rsidR="00C11062" w:rsidRPr="002D2997">
                        <w:rPr>
                          <w:sz w:val="22"/>
                          <w:szCs w:val="22"/>
                        </w:rPr>
                        <w:t xml:space="preserve"> encourage you to apply for the ACAP program offered</w:t>
                      </w:r>
                      <w:r w:rsidR="004E205A" w:rsidRPr="002D2997">
                        <w:rPr>
                          <w:sz w:val="22"/>
                          <w:szCs w:val="22"/>
                        </w:rPr>
                        <w:t xml:space="preserve"> online</w:t>
                      </w:r>
                      <w:r w:rsidR="00C11062" w:rsidRPr="002D2997">
                        <w:rPr>
                          <w:sz w:val="22"/>
                          <w:szCs w:val="22"/>
                        </w:rPr>
                        <w:t xml:space="preserve"> this</w:t>
                      </w:r>
                      <w:r w:rsidR="004E205A" w:rsidRPr="002D2997">
                        <w:rPr>
                          <w:sz w:val="22"/>
                          <w:szCs w:val="22"/>
                        </w:rPr>
                        <w:t xml:space="preserve"> upcoming</w:t>
                      </w:r>
                      <w:r w:rsidR="00C11062" w:rsidRPr="002D2997">
                        <w:rPr>
                          <w:sz w:val="22"/>
                          <w:szCs w:val="22"/>
                        </w:rPr>
                        <w:t xml:space="preserve"> summer.</w:t>
                      </w:r>
                      <w:r w:rsidR="004E205A" w:rsidRPr="002D299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E205A" w:rsidRPr="00661275">
                        <w:rPr>
                          <w:b/>
                          <w:sz w:val="22"/>
                          <w:szCs w:val="22"/>
                        </w:rPr>
                        <w:t>Please apply for this program if you will have ready access to a computer, laptop, or tablet with a strong internet connection.</w:t>
                      </w:r>
                    </w:p>
                    <w:p w14:paraId="60F77446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0348084" w14:textId="5EF0476C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 xml:space="preserve">The ACAP 2021 summer program will still consist of workshops, lectures, and a group project contest.  The program </w:t>
                      </w:r>
                      <w:r w:rsidRPr="002D2997">
                        <w:rPr>
                          <w:sz w:val="22"/>
                          <w:szCs w:val="22"/>
                        </w:rPr>
                        <w:t xml:space="preserve">will </w:t>
                      </w:r>
                      <w:r w:rsidRPr="00661275">
                        <w:rPr>
                          <w:sz w:val="22"/>
                          <w:szCs w:val="22"/>
                        </w:rPr>
                        <w:t xml:space="preserve">be held from </w:t>
                      </w:r>
                      <w:r w:rsidRP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>Monday, June 2</w:t>
                      </w:r>
                      <w:r w:rsidR="00EE4781" w:rsidRP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>8</w:t>
                      </w:r>
                      <w:r w:rsidRP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, 2021 through </w:t>
                      </w:r>
                      <w:r w:rsidR="00EE4781" w:rsidRP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>Thursday</w:t>
                      </w:r>
                      <w:r w:rsidRP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>, Ju</w:t>
                      </w:r>
                      <w:r w:rsidR="00EE4781" w:rsidRP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>ly</w:t>
                      </w:r>
                      <w:r w:rsidRP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EE4781" w:rsidRP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>1</w:t>
                      </w:r>
                      <w:r w:rsidRP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>, 2021</w:t>
                      </w:r>
                      <w:r w:rsidRPr="00661275">
                        <w:rPr>
                          <w:sz w:val="22"/>
                          <w:szCs w:val="22"/>
                        </w:rPr>
                        <w:t xml:space="preserve">.  </w:t>
                      </w:r>
                      <w:r w:rsidRPr="002D2997">
                        <w:rPr>
                          <w:sz w:val="22"/>
                          <w:szCs w:val="22"/>
                        </w:rPr>
                        <w:t>The students chosen for the program are fully sponsored by our members and partner organizations who cover all program expenses for the entire week.</w:t>
                      </w:r>
                    </w:p>
                    <w:p w14:paraId="49330EAF" w14:textId="77777777" w:rsidR="004E205A" w:rsidRPr="002D2997" w:rsidRDefault="004E205A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43E7A24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ACAP is designed to help you in three ways:</w:t>
                      </w:r>
                    </w:p>
                    <w:p w14:paraId="4BE098DC" w14:textId="77777777" w:rsidR="00C11062" w:rsidRPr="002D2997" w:rsidRDefault="00C11062" w:rsidP="007A0660">
                      <w:pPr>
                        <w:pStyle w:val="a"/>
                        <w:numPr>
                          <w:ilvl w:val="0"/>
                          <w:numId w:val="2"/>
                        </w:numPr>
                        <w:tabs>
                          <w:tab w:val="left" w:pos="-14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To provide information on careers in accounting and business.</w:t>
                      </w:r>
                    </w:p>
                    <w:p w14:paraId="02550B57" w14:textId="77777777" w:rsidR="00C11062" w:rsidRPr="002D2997" w:rsidRDefault="00C11062" w:rsidP="007A0660">
                      <w:pPr>
                        <w:pStyle w:val="a"/>
                        <w:numPr>
                          <w:ilvl w:val="0"/>
                          <w:numId w:val="2"/>
                        </w:numPr>
                        <w:tabs>
                          <w:tab w:val="left" w:pos="-14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To provide information for your personal development.</w:t>
                      </w:r>
                    </w:p>
                    <w:p w14:paraId="13A0ACCD" w14:textId="77777777" w:rsidR="00C11062" w:rsidRPr="002D2997" w:rsidRDefault="00C11062" w:rsidP="007A0660">
                      <w:pPr>
                        <w:pStyle w:val="a"/>
                        <w:numPr>
                          <w:ilvl w:val="0"/>
                          <w:numId w:val="2"/>
                        </w:numPr>
                        <w:tabs>
                          <w:tab w:val="left" w:pos="-14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To encourage you to prepare for college.</w:t>
                      </w:r>
                    </w:p>
                    <w:p w14:paraId="1611DDB0" w14:textId="77777777" w:rsidR="00C11062" w:rsidRPr="002D2997" w:rsidRDefault="00C11062" w:rsidP="007A0660">
                      <w:pPr>
                        <w:pStyle w:val="a"/>
                        <w:tabs>
                          <w:tab w:val="left" w:pos="-1440"/>
                        </w:tabs>
                        <w:ind w:left="0" w:firstLine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6726FAB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>After completing the week you are considered an ACAP Alumnus.  As an ACAP alumnus, you will be part of a network that offers opportunities to participate in a mentoring program and to apply for college scholarships, internships and part-time employment.  All ACAP graduates are encouraged to participate in our alumni program and to use the network in furthering their education and career goals.</w:t>
                      </w:r>
                    </w:p>
                    <w:p w14:paraId="2F32DEF2" w14:textId="77777777" w:rsidR="004E205A" w:rsidRPr="002D2997" w:rsidRDefault="004E205A" w:rsidP="007A0660">
                      <w:pPr>
                        <w:pStyle w:val="a"/>
                        <w:tabs>
                          <w:tab w:val="left" w:pos="-1440"/>
                        </w:tabs>
                        <w:ind w:left="0" w:firstLine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D9FAC00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Here is what you must do to apply:</w:t>
                      </w:r>
                    </w:p>
                    <w:p w14:paraId="01965DC9" w14:textId="4FA9F335" w:rsidR="00C11062" w:rsidRPr="002D2997" w:rsidRDefault="00C11062" w:rsidP="000E1B50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 xml:space="preserve">Have a </w:t>
                      </w:r>
                      <w:r w:rsidR="00FA68E8" w:rsidRPr="002D2997">
                        <w:rPr>
                          <w:sz w:val="22"/>
                          <w:szCs w:val="22"/>
                        </w:rPr>
                        <w:t>GPA of 3.0 or higher on a 4.0 scale</w:t>
                      </w:r>
                      <w:r w:rsidR="00661275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00989D13" w14:textId="45E40881" w:rsidR="00C11062" w:rsidRPr="00680B77" w:rsidRDefault="00C11062" w:rsidP="007A0660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 xml:space="preserve">Complete the </w:t>
                      </w:r>
                      <w:r w:rsidR="000E1B50" w:rsidRPr="002D2997">
                        <w:rPr>
                          <w:sz w:val="22"/>
                          <w:szCs w:val="22"/>
                        </w:rPr>
                        <w:t xml:space="preserve">online or </w:t>
                      </w:r>
                      <w:r w:rsidRPr="002D2997">
                        <w:rPr>
                          <w:sz w:val="22"/>
                          <w:szCs w:val="22"/>
                        </w:rPr>
                        <w:t>enclosed application</w:t>
                      </w:r>
                      <w:r w:rsidR="000E1B50" w:rsidRPr="002D2997">
                        <w:rPr>
                          <w:sz w:val="22"/>
                          <w:szCs w:val="22"/>
                        </w:rPr>
                        <w:t>, with the student statement of interest</w:t>
                      </w:r>
                      <w:r w:rsidR="00661275" w:rsidRPr="00680B77">
                        <w:rPr>
                          <w:sz w:val="22"/>
                          <w:szCs w:val="22"/>
                        </w:rPr>
                        <w:t>,</w:t>
                      </w:r>
                      <w:r w:rsidR="00FE4981" w:rsidRPr="002D299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CE8617" w14:textId="77777777" w:rsidR="00661275" w:rsidRPr="002D2997" w:rsidRDefault="00680B77" w:rsidP="007A0660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Current</w:t>
                      </w:r>
                      <w:r w:rsidR="00661275" w:rsidRPr="00680B7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D2997">
                        <w:rPr>
                          <w:sz w:val="22"/>
                          <w:szCs w:val="22"/>
                        </w:rPr>
                        <w:t>9</w:t>
                      </w:r>
                      <w:r w:rsidR="00661275" w:rsidRPr="002D299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61275" w:rsidRPr="00680B77">
                        <w:rPr>
                          <w:sz w:val="22"/>
                          <w:szCs w:val="22"/>
                        </w:rPr>
                        <w:t>, 1</w:t>
                      </w:r>
                      <w:r w:rsidRPr="002D2997">
                        <w:rPr>
                          <w:sz w:val="22"/>
                          <w:szCs w:val="22"/>
                        </w:rPr>
                        <w:t>0</w:t>
                      </w:r>
                      <w:r w:rsidR="00661275" w:rsidRPr="002D299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61275" w:rsidRPr="00680B77">
                        <w:rPr>
                          <w:sz w:val="22"/>
                          <w:szCs w:val="22"/>
                        </w:rPr>
                        <w:t xml:space="preserve"> or 1</w:t>
                      </w:r>
                      <w:r w:rsidRPr="002D2997">
                        <w:rPr>
                          <w:sz w:val="22"/>
                          <w:szCs w:val="22"/>
                        </w:rPr>
                        <w:t>1</w:t>
                      </w:r>
                      <w:r w:rsidR="00661275" w:rsidRPr="00680B7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61275" w:rsidRPr="00680B77">
                        <w:rPr>
                          <w:sz w:val="22"/>
                          <w:szCs w:val="22"/>
                        </w:rPr>
                        <w:t xml:space="preserve"> graders,</w:t>
                      </w:r>
                    </w:p>
                    <w:p w14:paraId="02FB21CC" w14:textId="582704F1" w:rsidR="00C11062" w:rsidRPr="002D2997" w:rsidRDefault="005F644E" w:rsidP="007A0660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Submit</w:t>
                      </w:r>
                      <w:r w:rsidR="00C11062" w:rsidRPr="002D2997">
                        <w:rPr>
                          <w:sz w:val="22"/>
                          <w:szCs w:val="22"/>
                        </w:rPr>
                        <w:t xml:space="preserve"> approval from y</w:t>
                      </w:r>
                      <w:r w:rsidR="00084E24" w:rsidRPr="002D2997">
                        <w:rPr>
                          <w:sz w:val="22"/>
                          <w:szCs w:val="22"/>
                        </w:rPr>
                        <w:t>our Parent/Guardian</w:t>
                      </w:r>
                      <w:r w:rsidR="00661275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774C3698" w14:textId="77777777" w:rsidR="004E205A" w:rsidRPr="00661275" w:rsidRDefault="004E205A" w:rsidP="004E205A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>Obtain recommendations from your Teachers and/or Counselors,</w:t>
                      </w:r>
                    </w:p>
                    <w:p w14:paraId="41D75ADC" w14:textId="77777777" w:rsidR="004E205A" w:rsidRPr="00661275" w:rsidRDefault="004E205A" w:rsidP="004E205A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>Obtain an official copy of your high school transcript, and</w:t>
                      </w:r>
                    </w:p>
                    <w:p w14:paraId="1C14F042" w14:textId="7DDF42DA" w:rsidR="00C11062" w:rsidRPr="002D2997" w:rsidRDefault="005F644E" w:rsidP="007A0660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Submit</w:t>
                      </w:r>
                      <w:r w:rsidR="00C11062" w:rsidRPr="002D2997">
                        <w:rPr>
                          <w:sz w:val="22"/>
                          <w:szCs w:val="22"/>
                        </w:rPr>
                        <w:t xml:space="preserve"> all your info</w:t>
                      </w:r>
                      <w:r w:rsidR="00BE7E90" w:rsidRPr="002D2997">
                        <w:rPr>
                          <w:sz w:val="22"/>
                          <w:szCs w:val="22"/>
                        </w:rPr>
                        <w:t>rmation</w:t>
                      </w:r>
                      <w:r w:rsidRPr="002D2997">
                        <w:rPr>
                          <w:sz w:val="22"/>
                          <w:szCs w:val="22"/>
                        </w:rPr>
                        <w:t xml:space="preserve"> by mail or e-mail</w:t>
                      </w:r>
                      <w:r w:rsidR="00BE7E90" w:rsidRPr="002D2997">
                        <w:rPr>
                          <w:sz w:val="22"/>
                          <w:szCs w:val="22"/>
                        </w:rPr>
                        <w:t xml:space="preserve"> to the address</w:t>
                      </w:r>
                      <w:r w:rsidRPr="002D2997">
                        <w:rPr>
                          <w:sz w:val="22"/>
                          <w:szCs w:val="22"/>
                        </w:rPr>
                        <w:t>es</w:t>
                      </w:r>
                      <w:r w:rsidR="00BE7E90" w:rsidRPr="002D2997">
                        <w:rPr>
                          <w:sz w:val="22"/>
                          <w:szCs w:val="22"/>
                        </w:rPr>
                        <w:t xml:space="preserve"> above by </w:t>
                      </w:r>
                      <w:r w:rsidR="00EE4781">
                        <w:rPr>
                          <w:b/>
                          <w:color w:val="FF0000"/>
                          <w:sz w:val="22"/>
                          <w:szCs w:val="22"/>
                        </w:rPr>
                        <w:t>Ma</w:t>
                      </w:r>
                      <w:r w:rsidR="003479FA">
                        <w:rPr>
                          <w:b/>
                          <w:color w:val="FF0000"/>
                          <w:sz w:val="22"/>
                          <w:szCs w:val="22"/>
                        </w:rPr>
                        <w:t>y</w:t>
                      </w:r>
                      <w:r w:rsidR="004E205A" w:rsidRPr="00A223FC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3479FA">
                        <w:rPr>
                          <w:b/>
                          <w:color w:val="FF0000"/>
                          <w:sz w:val="22"/>
                          <w:szCs w:val="22"/>
                        </w:rPr>
                        <w:t>28</w:t>
                      </w:r>
                      <w:r w:rsidR="00A9049B" w:rsidRPr="00A223FC">
                        <w:rPr>
                          <w:b/>
                          <w:color w:val="FF0000"/>
                          <w:sz w:val="22"/>
                          <w:szCs w:val="22"/>
                        </w:rPr>
                        <w:t>, 20</w:t>
                      </w:r>
                      <w:r w:rsidR="004E205A" w:rsidRPr="00A223FC">
                        <w:rPr>
                          <w:b/>
                          <w:color w:val="FF0000"/>
                          <w:sz w:val="22"/>
                          <w:szCs w:val="22"/>
                        </w:rPr>
                        <w:t>21</w:t>
                      </w:r>
                    </w:p>
                    <w:p w14:paraId="6A51D071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FB66F4B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Good luck to you!</w:t>
                      </w:r>
                    </w:p>
                    <w:p w14:paraId="74D86DD4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DFA5933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>Sincerely,</w:t>
                      </w:r>
                    </w:p>
                    <w:p w14:paraId="783CC4AD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E52282B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i/>
                          <w:sz w:val="22"/>
                          <w:szCs w:val="22"/>
                        </w:rPr>
                        <w:t>Serena Enniss, MST</w:t>
                      </w:r>
                    </w:p>
                    <w:p w14:paraId="40DBD542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C91246F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>Serena Enniss</w:t>
                      </w:r>
                    </w:p>
                    <w:p w14:paraId="772F9FE5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>ACAP Executive Director</w:t>
                      </w:r>
                    </w:p>
                    <w:p w14:paraId="791611C5" w14:textId="77777777" w:rsidR="00661275" w:rsidRPr="002D2997" w:rsidRDefault="00661275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EB49CE3" w14:textId="77777777" w:rsidR="00661275" w:rsidRPr="002D2997" w:rsidRDefault="00661275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DCCA349" w14:textId="5330D024" w:rsidR="00C11062" w:rsidRPr="002D2997" w:rsidRDefault="00661275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 xml:space="preserve">This information page is also available online at </w:t>
                      </w:r>
                      <w:hyperlink r:id="rId11" w:history="1">
                        <w:r w:rsidRPr="00A223FC">
                          <w:rPr>
                            <w:rStyle w:val="Hyperlink"/>
                            <w:sz w:val="22"/>
                            <w:szCs w:val="22"/>
                          </w:rPr>
                          <w:t>www.NABANNJ.org/ACAP</w:t>
                        </w:r>
                      </w:hyperlink>
                      <w:r w:rsidRPr="00661275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E2635" w:rsidRPr="001B0958">
        <w:rPr>
          <w:sz w:val="22"/>
        </w:rPr>
        <w:t>ACAP@</w:t>
      </w:r>
      <w:r w:rsidR="00345306">
        <w:rPr>
          <w:sz w:val="22"/>
        </w:rPr>
        <w:t>n</w:t>
      </w:r>
      <w:r w:rsidR="002E033D" w:rsidRPr="001B0958">
        <w:rPr>
          <w:sz w:val="22"/>
        </w:rPr>
        <w:t>abannj</w:t>
      </w:r>
      <w:r w:rsidR="00AE2635" w:rsidRPr="001B0958">
        <w:rPr>
          <w:sz w:val="22"/>
        </w:rPr>
        <w:t>.</w:t>
      </w:r>
      <w:r w:rsidR="002E033D" w:rsidRPr="001B0958">
        <w:rPr>
          <w:sz w:val="22"/>
        </w:rPr>
        <w:t>org</w:t>
      </w:r>
    </w:p>
    <w:p w14:paraId="3B1B5F11" w14:textId="77777777" w:rsidR="00AD39AF" w:rsidRPr="00AD39AF" w:rsidRDefault="00AD39AF">
      <w:pPr>
        <w:jc w:val="center"/>
        <w:rPr>
          <w:sz w:val="22"/>
        </w:rPr>
        <w:sectPr w:rsidR="00AD39AF" w:rsidRPr="00AD39AF">
          <w:footerReference w:type="default" r:id="rId12"/>
          <w:pgSz w:w="12240" w:h="15840"/>
          <w:pgMar w:top="360" w:right="720" w:bottom="432" w:left="360" w:header="0" w:footer="0" w:gutter="0"/>
          <w:pgBorders w:display="firstPage" w:offsetFrom="page">
            <w:top w:val="single" w:sz="2" w:space="24" w:color="FFFFFF"/>
            <w:left w:val="single" w:sz="2" w:space="24" w:color="FFFFFF"/>
            <w:bottom w:val="single" w:sz="2" w:space="24" w:color="FFFFFF"/>
            <w:right w:val="single" w:sz="2" w:space="24" w:color="FFFFFF"/>
          </w:pgBorders>
          <w:cols w:num="2" w:sep="1" w:space="0" w:equalWidth="0">
            <w:col w:w="2160" w:space="0"/>
            <w:col w:w="9000"/>
          </w:cols>
        </w:sectPr>
      </w:pPr>
      <w:r>
        <w:rPr>
          <w:sz w:val="22"/>
        </w:rPr>
        <w:br w:type="page"/>
      </w:r>
    </w:p>
    <w:p w14:paraId="241AE4E5" w14:textId="77777777" w:rsidR="00075569" w:rsidRPr="002D2997" w:rsidRDefault="008958AA" w:rsidP="00AD39AF">
      <w:pPr>
        <w:pStyle w:val="Title"/>
        <w:tabs>
          <w:tab w:val="center" w:pos="5400"/>
          <w:tab w:val="left" w:pos="6135"/>
        </w:tabs>
        <w:rPr>
          <w:b/>
          <w:bCs/>
          <w:sz w:val="22"/>
          <w:szCs w:val="22"/>
        </w:rPr>
      </w:pPr>
      <w:r w:rsidRPr="00446E2A">
        <w:rPr>
          <w:b/>
          <w:bCs/>
          <w:sz w:val="22"/>
          <w:szCs w:val="22"/>
        </w:rPr>
        <w:lastRenderedPageBreak/>
        <w:t>ACCOUNTING CAREER</w:t>
      </w:r>
      <w:r w:rsidR="00075569" w:rsidRPr="00446E2A">
        <w:rPr>
          <w:b/>
          <w:bCs/>
          <w:sz w:val="22"/>
          <w:szCs w:val="22"/>
        </w:rPr>
        <w:t xml:space="preserve"> </w:t>
      </w:r>
      <w:r w:rsidRPr="00446E2A">
        <w:rPr>
          <w:b/>
          <w:bCs/>
          <w:sz w:val="22"/>
          <w:szCs w:val="22"/>
        </w:rPr>
        <w:t>A</w:t>
      </w:r>
      <w:r w:rsidR="00075569" w:rsidRPr="00446E2A">
        <w:rPr>
          <w:b/>
          <w:bCs/>
          <w:sz w:val="22"/>
          <w:szCs w:val="22"/>
        </w:rPr>
        <w:t>WARENESS PROGRAM</w:t>
      </w:r>
    </w:p>
    <w:p w14:paraId="36CBF73D" w14:textId="77777777" w:rsidR="00075569" w:rsidRPr="002D2997" w:rsidRDefault="008958AA">
      <w:pPr>
        <w:jc w:val="center"/>
        <w:rPr>
          <w:b/>
          <w:bCs/>
          <w:sz w:val="22"/>
          <w:szCs w:val="22"/>
        </w:rPr>
      </w:pPr>
      <w:r w:rsidRPr="002D2997">
        <w:rPr>
          <w:b/>
          <w:bCs/>
          <w:sz w:val="22"/>
          <w:szCs w:val="22"/>
        </w:rPr>
        <w:t xml:space="preserve">ACAP </w:t>
      </w:r>
      <w:r w:rsidR="00075569" w:rsidRPr="002D2997">
        <w:rPr>
          <w:b/>
          <w:bCs/>
          <w:sz w:val="22"/>
          <w:szCs w:val="22"/>
        </w:rPr>
        <w:t>Summer Program</w:t>
      </w:r>
    </w:p>
    <w:p w14:paraId="49D8B507" w14:textId="6E3BC4E6" w:rsidR="00075569" w:rsidRPr="002D2997" w:rsidRDefault="00601339">
      <w:pPr>
        <w:jc w:val="center"/>
        <w:rPr>
          <w:b/>
          <w:bCs/>
          <w:sz w:val="22"/>
          <w:szCs w:val="22"/>
        </w:rPr>
      </w:pPr>
      <w:r w:rsidRPr="002D2997">
        <w:rPr>
          <w:b/>
          <w:bCs/>
          <w:sz w:val="22"/>
          <w:szCs w:val="22"/>
        </w:rPr>
        <w:t>Ju</w:t>
      </w:r>
      <w:r w:rsidR="00524536" w:rsidRPr="002D2997">
        <w:rPr>
          <w:b/>
          <w:bCs/>
          <w:sz w:val="22"/>
          <w:szCs w:val="22"/>
        </w:rPr>
        <w:t>ne</w:t>
      </w:r>
      <w:r w:rsidRPr="002D2997">
        <w:rPr>
          <w:b/>
          <w:bCs/>
          <w:sz w:val="22"/>
          <w:szCs w:val="22"/>
        </w:rPr>
        <w:t xml:space="preserve"> 2</w:t>
      </w:r>
      <w:r w:rsidR="00EE4781">
        <w:rPr>
          <w:b/>
          <w:bCs/>
          <w:sz w:val="22"/>
          <w:szCs w:val="22"/>
        </w:rPr>
        <w:t>8</w:t>
      </w:r>
      <w:r w:rsidRPr="002D2997">
        <w:rPr>
          <w:b/>
          <w:bCs/>
          <w:sz w:val="22"/>
          <w:szCs w:val="22"/>
          <w:vertAlign w:val="superscript"/>
        </w:rPr>
        <w:t>t</w:t>
      </w:r>
      <w:r w:rsidR="00EE4781">
        <w:rPr>
          <w:b/>
          <w:bCs/>
          <w:sz w:val="22"/>
          <w:szCs w:val="22"/>
          <w:vertAlign w:val="superscript"/>
        </w:rPr>
        <w:t>h</w:t>
      </w:r>
      <w:r w:rsidR="00524536" w:rsidRPr="002D2997">
        <w:rPr>
          <w:b/>
          <w:bCs/>
          <w:sz w:val="22"/>
          <w:szCs w:val="22"/>
        </w:rPr>
        <w:t>, 2021 – Ju</w:t>
      </w:r>
      <w:r w:rsidR="00EE4781">
        <w:rPr>
          <w:b/>
          <w:bCs/>
          <w:sz w:val="22"/>
          <w:szCs w:val="22"/>
        </w:rPr>
        <w:t>ly</w:t>
      </w:r>
      <w:r w:rsidR="00524536" w:rsidRPr="002D2997">
        <w:rPr>
          <w:b/>
          <w:bCs/>
          <w:sz w:val="22"/>
          <w:szCs w:val="22"/>
        </w:rPr>
        <w:t xml:space="preserve"> </w:t>
      </w:r>
      <w:r w:rsidR="00EE4781">
        <w:rPr>
          <w:b/>
          <w:bCs/>
          <w:sz w:val="22"/>
          <w:szCs w:val="22"/>
        </w:rPr>
        <w:t>1</w:t>
      </w:r>
      <w:r w:rsidR="00EE4781" w:rsidRPr="00EE4781">
        <w:rPr>
          <w:b/>
          <w:bCs/>
          <w:sz w:val="22"/>
          <w:szCs w:val="22"/>
          <w:vertAlign w:val="superscript"/>
        </w:rPr>
        <w:t>st</w:t>
      </w:r>
      <w:r w:rsidR="00EE4781">
        <w:rPr>
          <w:b/>
          <w:bCs/>
          <w:sz w:val="22"/>
          <w:szCs w:val="22"/>
        </w:rPr>
        <w:t>,</w:t>
      </w:r>
      <w:r w:rsidR="00524536" w:rsidRPr="00446E2A">
        <w:rPr>
          <w:b/>
          <w:bCs/>
          <w:sz w:val="22"/>
          <w:szCs w:val="22"/>
        </w:rPr>
        <w:t xml:space="preserve"> 2021</w:t>
      </w:r>
    </w:p>
    <w:p w14:paraId="19A5AD87" w14:textId="77777777" w:rsidR="00075569" w:rsidRPr="002D2997" w:rsidRDefault="00075569">
      <w:pPr>
        <w:jc w:val="center"/>
        <w:rPr>
          <w:sz w:val="22"/>
          <w:szCs w:val="22"/>
        </w:rPr>
      </w:pPr>
    </w:p>
    <w:p w14:paraId="03FEE1AC" w14:textId="77777777" w:rsidR="00075569" w:rsidRPr="002D2997" w:rsidRDefault="00075569">
      <w:pPr>
        <w:pStyle w:val="Heading1"/>
        <w:rPr>
          <w:sz w:val="22"/>
          <w:szCs w:val="22"/>
          <w:u w:val="single"/>
        </w:rPr>
      </w:pPr>
      <w:r w:rsidRPr="002D2997">
        <w:rPr>
          <w:sz w:val="22"/>
          <w:szCs w:val="22"/>
          <w:u w:val="single"/>
        </w:rPr>
        <w:t>APPLICATION</w:t>
      </w:r>
    </w:p>
    <w:p w14:paraId="64243DDA" w14:textId="77777777" w:rsidR="00075569" w:rsidRPr="002D2997" w:rsidRDefault="00075569">
      <w:pPr>
        <w:jc w:val="center"/>
        <w:rPr>
          <w:sz w:val="22"/>
          <w:szCs w:val="22"/>
        </w:rPr>
      </w:pPr>
    </w:p>
    <w:p w14:paraId="1A015110" w14:textId="77777777" w:rsidR="00661275" w:rsidRPr="002D2997" w:rsidRDefault="00661275" w:rsidP="00661275">
      <w:pPr>
        <w:rPr>
          <w:sz w:val="22"/>
          <w:szCs w:val="22"/>
        </w:rPr>
      </w:pPr>
      <w:r w:rsidRPr="002D2997">
        <w:rPr>
          <w:sz w:val="22"/>
          <w:szCs w:val="22"/>
        </w:rPr>
        <w:t>Email the application to:                     acap@nabannj.org</w:t>
      </w:r>
    </w:p>
    <w:p w14:paraId="3F8F8D7B" w14:textId="77777777" w:rsidR="00661275" w:rsidRPr="00446E2A" w:rsidRDefault="00661275">
      <w:pPr>
        <w:pStyle w:val="Heading3"/>
        <w:rPr>
          <w:sz w:val="22"/>
          <w:szCs w:val="22"/>
        </w:rPr>
      </w:pPr>
    </w:p>
    <w:p w14:paraId="01338A25" w14:textId="77777777" w:rsidR="006615F2" w:rsidRPr="00446E2A" w:rsidRDefault="006615F2">
      <w:pPr>
        <w:pStyle w:val="Heading3"/>
        <w:rPr>
          <w:sz w:val="22"/>
          <w:szCs w:val="22"/>
        </w:rPr>
      </w:pPr>
      <w:r w:rsidRPr="00446E2A">
        <w:rPr>
          <w:sz w:val="22"/>
          <w:szCs w:val="22"/>
        </w:rPr>
        <w:t>For paper applications, m</w:t>
      </w:r>
      <w:r w:rsidR="00075569" w:rsidRPr="00446E2A">
        <w:rPr>
          <w:sz w:val="22"/>
          <w:szCs w:val="22"/>
        </w:rPr>
        <w:t>ail the application to:</w:t>
      </w:r>
    </w:p>
    <w:p w14:paraId="3147547B" w14:textId="77777777" w:rsidR="00075569" w:rsidRPr="002D2997" w:rsidRDefault="006615F2">
      <w:pPr>
        <w:pStyle w:val="Heading3"/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="00075569" w:rsidRPr="002D2997">
        <w:rPr>
          <w:sz w:val="22"/>
          <w:szCs w:val="22"/>
        </w:rPr>
        <w:tab/>
      </w:r>
      <w:r w:rsidR="00075569" w:rsidRPr="002D2997">
        <w:rPr>
          <w:sz w:val="22"/>
          <w:szCs w:val="22"/>
        </w:rPr>
        <w:tab/>
      </w:r>
      <w:r w:rsidR="00075569" w:rsidRPr="002D2997">
        <w:rPr>
          <w:sz w:val="22"/>
          <w:szCs w:val="22"/>
        </w:rPr>
        <w:tab/>
        <w:t>Accounting Careers Awareness Program</w:t>
      </w:r>
    </w:p>
    <w:p w14:paraId="1880BE84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P.O. Box 1091</w:t>
      </w:r>
    </w:p>
    <w:p w14:paraId="1E19860A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Newark, New Jersey 07101</w:t>
      </w:r>
    </w:p>
    <w:p w14:paraId="5437F2AE" w14:textId="77777777" w:rsidR="00075569" w:rsidRPr="002D2997" w:rsidRDefault="00075569">
      <w:pPr>
        <w:rPr>
          <w:sz w:val="22"/>
          <w:szCs w:val="22"/>
        </w:rPr>
      </w:pPr>
    </w:p>
    <w:p w14:paraId="0165D285" w14:textId="254AAC56" w:rsidR="00661275" w:rsidRPr="002D2997" w:rsidRDefault="00661275" w:rsidP="00661275">
      <w:pPr>
        <w:pStyle w:val="Heading2"/>
        <w:rPr>
          <w:rFonts w:ascii="Times New Roman" w:hAnsi="Times New Roman"/>
          <w:sz w:val="22"/>
          <w:szCs w:val="22"/>
        </w:rPr>
      </w:pPr>
      <w:r w:rsidRPr="00446E2A">
        <w:rPr>
          <w:rFonts w:ascii="Times New Roman" w:hAnsi="Times New Roman"/>
          <w:sz w:val="22"/>
          <w:szCs w:val="22"/>
        </w:rPr>
        <w:t xml:space="preserve">This application, Student Statement of Interest, copy of applicant’s transcript &amp; the recommendation must be </w:t>
      </w:r>
      <w:r w:rsidRPr="00446E2A">
        <w:rPr>
          <w:rFonts w:ascii="Times New Roman" w:hAnsi="Times New Roman"/>
          <w:b/>
          <w:sz w:val="22"/>
          <w:szCs w:val="22"/>
          <w:u w:val="single"/>
        </w:rPr>
        <w:t>received</w:t>
      </w:r>
      <w:r w:rsidR="00916EFA">
        <w:rPr>
          <w:rFonts w:ascii="Times New Roman" w:hAnsi="Times New Roman"/>
          <w:b/>
          <w:sz w:val="22"/>
          <w:szCs w:val="22"/>
          <w:u w:val="single"/>
        </w:rPr>
        <w:t xml:space="preserve"> or postmarked</w:t>
      </w:r>
      <w:r w:rsidRPr="00446E2A">
        <w:rPr>
          <w:rFonts w:ascii="Times New Roman" w:hAnsi="Times New Roman"/>
          <w:sz w:val="22"/>
          <w:szCs w:val="22"/>
        </w:rPr>
        <w:t xml:space="preserve"> by </w:t>
      </w:r>
      <w:r w:rsidR="00EE4781">
        <w:rPr>
          <w:rFonts w:ascii="Times New Roman" w:hAnsi="Times New Roman"/>
          <w:b/>
          <w:sz w:val="22"/>
          <w:szCs w:val="22"/>
        </w:rPr>
        <w:t>Ma</w:t>
      </w:r>
      <w:r w:rsidR="003479FA">
        <w:rPr>
          <w:rFonts w:ascii="Times New Roman" w:hAnsi="Times New Roman"/>
          <w:b/>
          <w:sz w:val="22"/>
          <w:szCs w:val="22"/>
        </w:rPr>
        <w:t>y</w:t>
      </w:r>
      <w:r w:rsidRPr="00446E2A">
        <w:rPr>
          <w:rFonts w:ascii="Times New Roman" w:hAnsi="Times New Roman"/>
          <w:b/>
          <w:sz w:val="22"/>
          <w:szCs w:val="22"/>
        </w:rPr>
        <w:t xml:space="preserve"> </w:t>
      </w:r>
      <w:r w:rsidR="003479FA">
        <w:rPr>
          <w:rFonts w:ascii="Times New Roman" w:hAnsi="Times New Roman"/>
          <w:b/>
          <w:sz w:val="22"/>
          <w:szCs w:val="22"/>
        </w:rPr>
        <w:t>28</w:t>
      </w:r>
      <w:r w:rsidRPr="00446E2A">
        <w:rPr>
          <w:rFonts w:ascii="Times New Roman" w:hAnsi="Times New Roman"/>
          <w:b/>
          <w:sz w:val="22"/>
          <w:szCs w:val="22"/>
        </w:rPr>
        <w:t>, 2021.</w:t>
      </w:r>
    </w:p>
    <w:p w14:paraId="3A49F742" w14:textId="77777777" w:rsidR="00C11062" w:rsidRPr="002D2997" w:rsidRDefault="00C11062">
      <w:pPr>
        <w:rPr>
          <w:sz w:val="22"/>
          <w:szCs w:val="22"/>
        </w:rPr>
      </w:pPr>
    </w:p>
    <w:p w14:paraId="429F68A2" w14:textId="77777777" w:rsidR="00075569" w:rsidRPr="002D2997" w:rsidRDefault="00075569">
      <w:pPr>
        <w:jc w:val="center"/>
        <w:rPr>
          <w:sz w:val="22"/>
          <w:szCs w:val="22"/>
        </w:rPr>
      </w:pPr>
      <w:r w:rsidRPr="00446E2A">
        <w:rPr>
          <w:sz w:val="22"/>
          <w:szCs w:val="22"/>
        </w:rPr>
        <w:t xml:space="preserve">PLEASE COMPLETE THE APPLICATION BY </w:t>
      </w:r>
      <w:r w:rsidRPr="00446E2A">
        <w:rPr>
          <w:sz w:val="22"/>
          <w:szCs w:val="22"/>
          <w:u w:val="single"/>
        </w:rPr>
        <w:t>TYPING OR PRINTING</w:t>
      </w:r>
      <w:r w:rsidRPr="00446E2A">
        <w:rPr>
          <w:sz w:val="22"/>
          <w:szCs w:val="22"/>
        </w:rPr>
        <w:t xml:space="preserve"> USING BLUE OR BLACK INK.</w:t>
      </w:r>
    </w:p>
    <w:p w14:paraId="787DE2FE" w14:textId="77777777" w:rsidR="00075569" w:rsidRPr="002D2997" w:rsidRDefault="00075569">
      <w:pPr>
        <w:jc w:val="center"/>
        <w:rPr>
          <w:sz w:val="22"/>
          <w:szCs w:val="22"/>
        </w:rPr>
      </w:pPr>
    </w:p>
    <w:p w14:paraId="107A29CE" w14:textId="77777777" w:rsidR="00C11062" w:rsidRPr="002D2997" w:rsidRDefault="00C11062">
      <w:pPr>
        <w:jc w:val="center"/>
        <w:rPr>
          <w:sz w:val="22"/>
          <w:szCs w:val="22"/>
        </w:rPr>
      </w:pPr>
    </w:p>
    <w:p w14:paraId="39A27D4F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Name________________________________________________________________</w:t>
      </w:r>
      <w:r w:rsidR="00084E24" w:rsidRPr="002D2997">
        <w:rPr>
          <w:sz w:val="22"/>
          <w:szCs w:val="22"/>
        </w:rPr>
        <w:t>_</w:t>
      </w:r>
      <w:r w:rsidRPr="002D2997">
        <w:rPr>
          <w:sz w:val="22"/>
          <w:szCs w:val="22"/>
        </w:rPr>
        <w:t>______________________</w:t>
      </w:r>
      <w:r w:rsidR="00244AEF" w:rsidRPr="002D2997">
        <w:rPr>
          <w:sz w:val="22"/>
          <w:szCs w:val="22"/>
        </w:rPr>
        <w:t>_</w:t>
      </w:r>
      <w:r w:rsidR="00AD2060" w:rsidRPr="002D2997">
        <w:rPr>
          <w:sz w:val="22"/>
          <w:szCs w:val="22"/>
        </w:rPr>
        <w:t>_</w:t>
      </w:r>
    </w:p>
    <w:p w14:paraId="29ADFF64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  <w:vertAlign w:val="subscript"/>
        </w:rPr>
        <w:t>Last</w:t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  <w:t>First</w:t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  <w:t>Middle</w:t>
      </w:r>
    </w:p>
    <w:p w14:paraId="132B61F1" w14:textId="77777777" w:rsidR="00B9344B" w:rsidRPr="002D2997" w:rsidRDefault="00B9344B">
      <w:pPr>
        <w:rPr>
          <w:sz w:val="22"/>
          <w:szCs w:val="22"/>
        </w:rPr>
      </w:pPr>
    </w:p>
    <w:p w14:paraId="02592063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Address_____________________________________________________________________________________</w:t>
      </w:r>
      <w:r w:rsidR="00244AEF" w:rsidRPr="002D2997">
        <w:rPr>
          <w:sz w:val="22"/>
          <w:szCs w:val="22"/>
        </w:rPr>
        <w:t>_</w:t>
      </w:r>
      <w:r w:rsidR="00084E24" w:rsidRPr="002D2997">
        <w:rPr>
          <w:sz w:val="22"/>
          <w:szCs w:val="22"/>
        </w:rPr>
        <w:t>_</w:t>
      </w:r>
    </w:p>
    <w:p w14:paraId="303C3488" w14:textId="77777777" w:rsidR="00075569" w:rsidRPr="002D2997" w:rsidRDefault="00075569">
      <w:pPr>
        <w:rPr>
          <w:sz w:val="22"/>
          <w:szCs w:val="22"/>
        </w:rPr>
      </w:pPr>
    </w:p>
    <w:p w14:paraId="10B81297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City____________________________________________________________State_</w:t>
      </w:r>
      <w:r w:rsidR="000B1585" w:rsidRPr="002D2997">
        <w:rPr>
          <w:sz w:val="22"/>
          <w:szCs w:val="22"/>
        </w:rPr>
        <w:t>_</w:t>
      </w:r>
      <w:r w:rsidRPr="002D2997">
        <w:rPr>
          <w:sz w:val="22"/>
          <w:szCs w:val="22"/>
        </w:rPr>
        <w:t>____Zip______________</w:t>
      </w:r>
      <w:r w:rsidR="00084E24" w:rsidRPr="002D2997">
        <w:rPr>
          <w:sz w:val="22"/>
          <w:szCs w:val="22"/>
        </w:rPr>
        <w:t>_</w:t>
      </w:r>
      <w:r w:rsidRPr="002D2997">
        <w:rPr>
          <w:sz w:val="22"/>
          <w:szCs w:val="22"/>
        </w:rPr>
        <w:t>__</w:t>
      </w:r>
    </w:p>
    <w:p w14:paraId="00ADD26C" w14:textId="77777777" w:rsidR="00075569" w:rsidRPr="002D2997" w:rsidRDefault="00075569">
      <w:pPr>
        <w:rPr>
          <w:sz w:val="22"/>
          <w:szCs w:val="22"/>
        </w:rPr>
      </w:pPr>
    </w:p>
    <w:p w14:paraId="276E291E" w14:textId="77777777" w:rsidR="00075569" w:rsidRPr="002D2997" w:rsidRDefault="00244AEF">
      <w:pPr>
        <w:rPr>
          <w:sz w:val="22"/>
          <w:szCs w:val="22"/>
        </w:rPr>
      </w:pPr>
      <w:r w:rsidRPr="002D2997">
        <w:rPr>
          <w:sz w:val="22"/>
          <w:szCs w:val="22"/>
        </w:rPr>
        <w:t xml:space="preserve">Home </w:t>
      </w:r>
      <w:r w:rsidR="00075569" w:rsidRPr="002D2997">
        <w:rPr>
          <w:sz w:val="22"/>
          <w:szCs w:val="22"/>
        </w:rPr>
        <w:t>Telephone_________________________________</w:t>
      </w:r>
      <w:r w:rsidR="000B1585" w:rsidRPr="002D2997">
        <w:rPr>
          <w:sz w:val="22"/>
          <w:szCs w:val="22"/>
        </w:rPr>
        <w:t>Student Cell Phone ______</w:t>
      </w:r>
      <w:r w:rsidR="00084E24" w:rsidRPr="002D2997">
        <w:rPr>
          <w:sz w:val="22"/>
          <w:szCs w:val="22"/>
        </w:rPr>
        <w:t>________________________</w:t>
      </w:r>
      <w:r w:rsidR="00AD2060" w:rsidRPr="002D2997">
        <w:rPr>
          <w:sz w:val="22"/>
          <w:szCs w:val="22"/>
        </w:rPr>
        <w:t>_</w:t>
      </w:r>
    </w:p>
    <w:p w14:paraId="482C19FF" w14:textId="77777777" w:rsidR="00CB108C" w:rsidRPr="002D2997" w:rsidRDefault="00CB108C">
      <w:pPr>
        <w:rPr>
          <w:sz w:val="22"/>
          <w:szCs w:val="22"/>
        </w:rPr>
      </w:pPr>
    </w:p>
    <w:p w14:paraId="5EEE3685" w14:textId="77777777" w:rsidR="00CB108C" w:rsidRPr="002D2997" w:rsidRDefault="000B1585" w:rsidP="00CB108C">
      <w:pPr>
        <w:rPr>
          <w:sz w:val="22"/>
          <w:szCs w:val="22"/>
        </w:rPr>
      </w:pPr>
      <w:r w:rsidRPr="002D2997">
        <w:rPr>
          <w:sz w:val="22"/>
          <w:szCs w:val="22"/>
        </w:rPr>
        <w:t xml:space="preserve">Parent E-mail Address </w:t>
      </w:r>
      <w:r w:rsidR="00CB108C" w:rsidRPr="002D2997">
        <w:rPr>
          <w:sz w:val="22"/>
          <w:szCs w:val="22"/>
        </w:rPr>
        <w:t>____________________________</w:t>
      </w:r>
      <w:r w:rsidRPr="002D2997">
        <w:rPr>
          <w:sz w:val="22"/>
          <w:szCs w:val="22"/>
        </w:rPr>
        <w:t>________</w:t>
      </w:r>
      <w:r w:rsidR="00CB108C" w:rsidRPr="002D2997">
        <w:rPr>
          <w:sz w:val="22"/>
          <w:szCs w:val="22"/>
        </w:rPr>
        <w:t>_____________________________________</w:t>
      </w:r>
      <w:r w:rsidR="00AD2060" w:rsidRPr="002D2997">
        <w:rPr>
          <w:sz w:val="22"/>
          <w:szCs w:val="22"/>
        </w:rPr>
        <w:t>_</w:t>
      </w:r>
      <w:r w:rsidR="00084E24" w:rsidRPr="002D2997">
        <w:rPr>
          <w:sz w:val="22"/>
          <w:szCs w:val="22"/>
        </w:rPr>
        <w:t>_</w:t>
      </w:r>
    </w:p>
    <w:p w14:paraId="73AE7D9B" w14:textId="77777777" w:rsidR="00CB108C" w:rsidRPr="002D2997" w:rsidRDefault="00CB108C">
      <w:pPr>
        <w:rPr>
          <w:sz w:val="22"/>
          <w:szCs w:val="22"/>
        </w:rPr>
      </w:pPr>
    </w:p>
    <w:p w14:paraId="081595BA" w14:textId="77777777" w:rsidR="000B1585" w:rsidRPr="002D2997" w:rsidRDefault="000B1585" w:rsidP="000B1585">
      <w:pPr>
        <w:rPr>
          <w:sz w:val="22"/>
          <w:szCs w:val="22"/>
        </w:rPr>
      </w:pPr>
      <w:r w:rsidRPr="002D2997">
        <w:rPr>
          <w:sz w:val="22"/>
          <w:szCs w:val="22"/>
        </w:rPr>
        <w:t>Student E-mail Address ______________________________________________________________________</w:t>
      </w:r>
      <w:r w:rsidR="00084E24" w:rsidRPr="002D2997">
        <w:rPr>
          <w:sz w:val="22"/>
          <w:szCs w:val="22"/>
        </w:rPr>
        <w:t>__</w:t>
      </w:r>
      <w:r w:rsidR="00AD2060" w:rsidRPr="002D2997">
        <w:rPr>
          <w:sz w:val="22"/>
          <w:szCs w:val="22"/>
        </w:rPr>
        <w:t>_</w:t>
      </w:r>
      <w:r w:rsidR="00084E24" w:rsidRPr="002D2997">
        <w:rPr>
          <w:sz w:val="22"/>
          <w:szCs w:val="22"/>
        </w:rPr>
        <w:t>_</w:t>
      </w:r>
    </w:p>
    <w:p w14:paraId="3F1DC222" w14:textId="77777777" w:rsidR="000B1585" w:rsidRPr="002D2997" w:rsidRDefault="000B1585">
      <w:pPr>
        <w:rPr>
          <w:sz w:val="22"/>
          <w:szCs w:val="22"/>
        </w:rPr>
      </w:pPr>
    </w:p>
    <w:p w14:paraId="73AD69B7" w14:textId="77777777" w:rsidR="00075569" w:rsidRPr="002D2997" w:rsidRDefault="00075569">
      <w:pPr>
        <w:rPr>
          <w:sz w:val="22"/>
          <w:szCs w:val="22"/>
        </w:rPr>
      </w:pPr>
    </w:p>
    <w:p w14:paraId="5EBD89BD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Ethnic background (you must check one only):</w:t>
      </w:r>
    </w:p>
    <w:p w14:paraId="285A0608" w14:textId="77777777" w:rsidR="00075569" w:rsidRPr="002D2997" w:rsidRDefault="00075569">
      <w:pPr>
        <w:rPr>
          <w:sz w:val="22"/>
          <w:szCs w:val="22"/>
        </w:rPr>
      </w:pPr>
    </w:p>
    <w:p w14:paraId="20A629BD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ab/>
        <w:t>(     ) African American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(     ) Hispanic/Latino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(     ) Native American</w:t>
      </w:r>
    </w:p>
    <w:p w14:paraId="219C006B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ab/>
        <w:t>(     ) Other Asian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(     ) Other__________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</w:p>
    <w:p w14:paraId="78C8CAA8" w14:textId="77777777" w:rsidR="00075569" w:rsidRPr="002D2997" w:rsidRDefault="00075569">
      <w:pPr>
        <w:rPr>
          <w:sz w:val="22"/>
          <w:szCs w:val="22"/>
        </w:rPr>
      </w:pPr>
    </w:p>
    <w:p w14:paraId="4A137B4D" w14:textId="77777777" w:rsidR="00C11062" w:rsidRPr="002D2997" w:rsidRDefault="00C11062">
      <w:pPr>
        <w:rPr>
          <w:sz w:val="22"/>
          <w:szCs w:val="22"/>
        </w:rPr>
      </w:pPr>
    </w:p>
    <w:p w14:paraId="686E24F1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 xml:space="preserve">Information on high school you are attending: </w:t>
      </w:r>
    </w:p>
    <w:p w14:paraId="648C27F0" w14:textId="77777777" w:rsidR="00075569" w:rsidRPr="002D2997" w:rsidRDefault="00075569">
      <w:pPr>
        <w:rPr>
          <w:sz w:val="22"/>
          <w:szCs w:val="22"/>
        </w:rPr>
      </w:pPr>
    </w:p>
    <w:p w14:paraId="6FE4FBB9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Name: _______________________________________________________</w:t>
      </w:r>
      <w:r w:rsidR="00BF76A4" w:rsidRPr="002D2997">
        <w:rPr>
          <w:sz w:val="22"/>
          <w:szCs w:val="22"/>
        </w:rPr>
        <w:t>___Telephone: _____________________</w:t>
      </w:r>
    </w:p>
    <w:p w14:paraId="3E99EABC" w14:textId="77777777" w:rsidR="00075569" w:rsidRPr="002D2997" w:rsidRDefault="00075569">
      <w:pPr>
        <w:rPr>
          <w:sz w:val="22"/>
          <w:szCs w:val="22"/>
        </w:rPr>
      </w:pPr>
    </w:p>
    <w:p w14:paraId="31CEF1F5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Address: __________________________________________________________________________________</w:t>
      </w:r>
      <w:r w:rsidR="00BF76A4" w:rsidRPr="002D2997">
        <w:rPr>
          <w:sz w:val="22"/>
          <w:szCs w:val="22"/>
        </w:rPr>
        <w:t>____</w:t>
      </w:r>
      <w:r w:rsidRPr="002D2997">
        <w:rPr>
          <w:sz w:val="22"/>
          <w:szCs w:val="22"/>
        </w:rPr>
        <w:t>_</w:t>
      </w:r>
    </w:p>
    <w:p w14:paraId="6B251EAA" w14:textId="77777777" w:rsidR="00BF76A4" w:rsidRPr="002D2997" w:rsidRDefault="00BF76A4">
      <w:pPr>
        <w:rPr>
          <w:sz w:val="22"/>
          <w:szCs w:val="22"/>
        </w:rPr>
      </w:pPr>
    </w:p>
    <w:p w14:paraId="0A1657B9" w14:textId="77777777" w:rsidR="00BF76A4" w:rsidRPr="002D2997" w:rsidRDefault="00BF76A4" w:rsidP="00BF76A4">
      <w:pPr>
        <w:rPr>
          <w:sz w:val="22"/>
          <w:szCs w:val="22"/>
        </w:rPr>
      </w:pPr>
      <w:r w:rsidRPr="002D2997">
        <w:rPr>
          <w:sz w:val="22"/>
          <w:szCs w:val="22"/>
        </w:rPr>
        <w:t>City____________________________________________________________State______</w:t>
      </w:r>
      <w:r w:rsidR="00477A2A" w:rsidRPr="002D2997">
        <w:rPr>
          <w:sz w:val="22"/>
          <w:szCs w:val="22"/>
        </w:rPr>
        <w:t>___</w:t>
      </w:r>
      <w:r w:rsidRPr="002D2997">
        <w:rPr>
          <w:sz w:val="22"/>
          <w:szCs w:val="22"/>
        </w:rPr>
        <w:t>Zip________________</w:t>
      </w:r>
    </w:p>
    <w:p w14:paraId="16300058" w14:textId="77777777" w:rsidR="00075569" w:rsidRPr="002D2997" w:rsidRDefault="00075569">
      <w:pPr>
        <w:rPr>
          <w:sz w:val="22"/>
          <w:szCs w:val="22"/>
        </w:rPr>
      </w:pPr>
    </w:p>
    <w:p w14:paraId="4A89E2EB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Current Grade:  ________________________________ Sex:  (     ) M</w:t>
      </w:r>
      <w:r w:rsidRPr="002D2997">
        <w:rPr>
          <w:sz w:val="22"/>
          <w:szCs w:val="22"/>
        </w:rPr>
        <w:tab/>
        <w:t>(     ) F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Age: ______________</w:t>
      </w:r>
      <w:r w:rsidR="00BF76A4" w:rsidRPr="002D2997">
        <w:rPr>
          <w:sz w:val="22"/>
          <w:szCs w:val="22"/>
        </w:rPr>
        <w:t>____</w:t>
      </w:r>
      <w:r w:rsidRPr="002D2997">
        <w:rPr>
          <w:sz w:val="22"/>
          <w:szCs w:val="22"/>
        </w:rPr>
        <w:t>_</w:t>
      </w:r>
    </w:p>
    <w:p w14:paraId="26D33EFE" w14:textId="77777777" w:rsidR="00075569" w:rsidRPr="002D2997" w:rsidRDefault="00075569">
      <w:pPr>
        <w:rPr>
          <w:sz w:val="22"/>
          <w:szCs w:val="22"/>
        </w:rPr>
      </w:pPr>
    </w:p>
    <w:p w14:paraId="11246626" w14:textId="77777777" w:rsidR="00AC5E64" w:rsidRPr="002D2997" w:rsidRDefault="00AC5E64">
      <w:pPr>
        <w:rPr>
          <w:sz w:val="22"/>
          <w:szCs w:val="22"/>
        </w:rPr>
      </w:pPr>
    </w:p>
    <w:p w14:paraId="3C6F8B68" w14:textId="77777777" w:rsidR="00AC5E64" w:rsidRPr="002D2997" w:rsidRDefault="00AC5E64">
      <w:pPr>
        <w:rPr>
          <w:sz w:val="22"/>
          <w:szCs w:val="22"/>
        </w:rPr>
      </w:pPr>
      <w:r w:rsidRPr="002D2997">
        <w:rPr>
          <w:sz w:val="22"/>
          <w:szCs w:val="22"/>
        </w:rPr>
        <w:t>How did you hear about ACAP?  ________________________________________________________________</w:t>
      </w:r>
      <w:r w:rsidR="00BF76A4" w:rsidRPr="002D2997">
        <w:rPr>
          <w:sz w:val="22"/>
          <w:szCs w:val="22"/>
        </w:rPr>
        <w:t>____</w:t>
      </w:r>
    </w:p>
    <w:p w14:paraId="1E43F930" w14:textId="77777777" w:rsidR="00AC5E64" w:rsidRPr="002D2997" w:rsidRDefault="00AC5E64">
      <w:pPr>
        <w:rPr>
          <w:sz w:val="22"/>
          <w:szCs w:val="22"/>
        </w:rPr>
      </w:pPr>
    </w:p>
    <w:p w14:paraId="30BB6933" w14:textId="77777777" w:rsidR="00AC5E64" w:rsidRPr="002D2997" w:rsidRDefault="00AC5E64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____________________________________________________________________________________________</w:t>
      </w:r>
      <w:r w:rsidR="00BF76A4" w:rsidRPr="002D2997">
        <w:rPr>
          <w:sz w:val="22"/>
          <w:szCs w:val="22"/>
        </w:rPr>
        <w:t>___</w:t>
      </w:r>
    </w:p>
    <w:p w14:paraId="20BF9D4D" w14:textId="77777777" w:rsidR="00AC5E64" w:rsidRPr="00446E2A" w:rsidRDefault="00AC5E64">
      <w:pPr>
        <w:rPr>
          <w:sz w:val="22"/>
          <w:szCs w:val="22"/>
        </w:rPr>
      </w:pPr>
    </w:p>
    <w:p w14:paraId="7202494B" w14:textId="77777777" w:rsidR="00AC5E64" w:rsidRPr="00446E2A" w:rsidRDefault="00AC5E64">
      <w:pPr>
        <w:rPr>
          <w:sz w:val="22"/>
          <w:szCs w:val="22"/>
        </w:rPr>
      </w:pPr>
      <w:r w:rsidRPr="00446E2A">
        <w:rPr>
          <w:sz w:val="22"/>
          <w:szCs w:val="22"/>
        </w:rPr>
        <w:t>Have you applied to ACAP before:                                          (   ) Yes                        (    ) No</w:t>
      </w:r>
    </w:p>
    <w:p w14:paraId="5CC2B689" w14:textId="77777777" w:rsidR="00AC5E64" w:rsidRPr="002D2997" w:rsidRDefault="00AC5E64">
      <w:pPr>
        <w:rPr>
          <w:sz w:val="22"/>
          <w:szCs w:val="22"/>
        </w:rPr>
      </w:pPr>
    </w:p>
    <w:p w14:paraId="34E17C03" w14:textId="77777777" w:rsidR="00AC5E64" w:rsidRPr="002D2997" w:rsidRDefault="00AC5E64">
      <w:pPr>
        <w:rPr>
          <w:sz w:val="22"/>
          <w:szCs w:val="22"/>
        </w:rPr>
      </w:pPr>
    </w:p>
    <w:p w14:paraId="495F5B8D" w14:textId="77777777" w:rsidR="00AC5E64" w:rsidRPr="002D2997" w:rsidRDefault="00AC5E64">
      <w:pPr>
        <w:rPr>
          <w:sz w:val="22"/>
          <w:szCs w:val="22"/>
        </w:rPr>
      </w:pPr>
      <w:r w:rsidRPr="002D2997">
        <w:rPr>
          <w:sz w:val="22"/>
          <w:szCs w:val="22"/>
        </w:rPr>
        <w:t>Please circle your T-shirt size:                                           S          M          L          XL          XXL</w:t>
      </w:r>
    </w:p>
    <w:p w14:paraId="6A480F9B" w14:textId="77777777" w:rsidR="00AC5E64" w:rsidRPr="002D2997" w:rsidRDefault="00AD39AF" w:rsidP="00AD39AF">
      <w:pPr>
        <w:jc w:val="center"/>
        <w:rPr>
          <w:b/>
          <w:bCs/>
          <w:sz w:val="22"/>
          <w:szCs w:val="22"/>
        </w:rPr>
      </w:pPr>
      <w:r>
        <w:rPr>
          <w:sz w:val="22"/>
        </w:rPr>
        <w:br w:type="page"/>
      </w:r>
      <w:r w:rsidR="00AC5E64" w:rsidRPr="00446E2A">
        <w:rPr>
          <w:b/>
          <w:bCs/>
          <w:sz w:val="22"/>
          <w:szCs w:val="22"/>
        </w:rPr>
        <w:lastRenderedPageBreak/>
        <w:t xml:space="preserve">ACCOUNTING CAREER </w:t>
      </w:r>
      <w:r w:rsidR="008958AA" w:rsidRPr="002D2997">
        <w:rPr>
          <w:b/>
          <w:bCs/>
          <w:sz w:val="22"/>
          <w:szCs w:val="22"/>
        </w:rPr>
        <w:t>AW</w:t>
      </w:r>
      <w:r w:rsidR="00AC5E64" w:rsidRPr="002D2997">
        <w:rPr>
          <w:b/>
          <w:bCs/>
          <w:sz w:val="22"/>
          <w:szCs w:val="22"/>
        </w:rPr>
        <w:t>ARENESS PROGRAM</w:t>
      </w:r>
    </w:p>
    <w:p w14:paraId="698B8FE9" w14:textId="77777777" w:rsidR="00AC5E64" w:rsidRPr="002D2997" w:rsidRDefault="008958AA" w:rsidP="00AC5E64">
      <w:pPr>
        <w:jc w:val="center"/>
        <w:rPr>
          <w:b/>
          <w:bCs/>
          <w:sz w:val="22"/>
          <w:szCs w:val="22"/>
        </w:rPr>
      </w:pPr>
      <w:r w:rsidRPr="002D2997">
        <w:rPr>
          <w:b/>
          <w:bCs/>
          <w:sz w:val="22"/>
          <w:szCs w:val="22"/>
        </w:rPr>
        <w:t>AC</w:t>
      </w:r>
      <w:r w:rsidR="00AC5E64" w:rsidRPr="002D2997">
        <w:rPr>
          <w:b/>
          <w:bCs/>
          <w:sz w:val="22"/>
          <w:szCs w:val="22"/>
        </w:rPr>
        <w:t>A</w:t>
      </w:r>
      <w:r w:rsidRPr="002D2997">
        <w:rPr>
          <w:b/>
          <w:bCs/>
          <w:sz w:val="22"/>
          <w:szCs w:val="22"/>
        </w:rPr>
        <w:t>P</w:t>
      </w:r>
      <w:r w:rsidR="00AC5E64" w:rsidRPr="002D2997">
        <w:rPr>
          <w:b/>
          <w:bCs/>
          <w:sz w:val="22"/>
          <w:szCs w:val="22"/>
        </w:rPr>
        <w:t xml:space="preserve"> Summer Program</w:t>
      </w:r>
    </w:p>
    <w:p w14:paraId="2A1CDF59" w14:textId="09BBE6DB" w:rsidR="00524536" w:rsidRPr="002D2997" w:rsidRDefault="00EE4781" w:rsidP="00524536">
      <w:pPr>
        <w:jc w:val="center"/>
        <w:rPr>
          <w:b/>
          <w:bCs/>
          <w:sz w:val="22"/>
          <w:szCs w:val="22"/>
        </w:rPr>
      </w:pPr>
      <w:r w:rsidRPr="002D2997">
        <w:rPr>
          <w:b/>
          <w:bCs/>
          <w:sz w:val="22"/>
          <w:szCs w:val="22"/>
        </w:rPr>
        <w:t>June 2</w:t>
      </w:r>
      <w:r>
        <w:rPr>
          <w:b/>
          <w:bCs/>
          <w:sz w:val="22"/>
          <w:szCs w:val="22"/>
        </w:rPr>
        <w:t>8</w:t>
      </w:r>
      <w:r w:rsidRPr="002D2997">
        <w:rPr>
          <w:b/>
          <w:bCs/>
          <w:sz w:val="22"/>
          <w:szCs w:val="22"/>
          <w:vertAlign w:val="superscript"/>
        </w:rPr>
        <w:t>t</w:t>
      </w:r>
      <w:r>
        <w:rPr>
          <w:b/>
          <w:bCs/>
          <w:sz w:val="22"/>
          <w:szCs w:val="22"/>
          <w:vertAlign w:val="superscript"/>
        </w:rPr>
        <w:t>h</w:t>
      </w:r>
      <w:r w:rsidRPr="002D2997">
        <w:rPr>
          <w:b/>
          <w:bCs/>
          <w:sz w:val="22"/>
          <w:szCs w:val="22"/>
        </w:rPr>
        <w:t>, 2021 – Ju</w:t>
      </w:r>
      <w:r>
        <w:rPr>
          <w:b/>
          <w:bCs/>
          <w:sz w:val="22"/>
          <w:szCs w:val="22"/>
        </w:rPr>
        <w:t>ly</w:t>
      </w:r>
      <w:r w:rsidRPr="002D299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 w:rsidRPr="00EE4781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>,</w:t>
      </w:r>
      <w:r w:rsidRPr="00446E2A">
        <w:rPr>
          <w:b/>
          <w:bCs/>
          <w:sz w:val="22"/>
          <w:szCs w:val="22"/>
        </w:rPr>
        <w:t xml:space="preserve"> 2021</w:t>
      </w:r>
    </w:p>
    <w:p w14:paraId="15AF3712" w14:textId="77777777" w:rsidR="00AC5E64" w:rsidRPr="002D2997" w:rsidRDefault="00AC5E64">
      <w:pPr>
        <w:rPr>
          <w:sz w:val="22"/>
          <w:szCs w:val="22"/>
        </w:rPr>
      </w:pPr>
    </w:p>
    <w:p w14:paraId="7DE05CE4" w14:textId="77777777" w:rsidR="00AC5E64" w:rsidRPr="002D2997" w:rsidRDefault="00AC5E64">
      <w:pPr>
        <w:rPr>
          <w:sz w:val="22"/>
          <w:szCs w:val="22"/>
        </w:rPr>
      </w:pPr>
    </w:p>
    <w:p w14:paraId="23588F3D" w14:textId="77777777" w:rsidR="00075569" w:rsidRPr="00661275" w:rsidRDefault="00075569" w:rsidP="00075569">
      <w:pPr>
        <w:pStyle w:val="Heading4"/>
        <w:jc w:val="center"/>
        <w:rPr>
          <w:b/>
          <w:sz w:val="22"/>
          <w:szCs w:val="22"/>
          <w:u w:val="single"/>
        </w:rPr>
      </w:pPr>
      <w:r w:rsidRPr="00661275">
        <w:rPr>
          <w:b/>
          <w:sz w:val="22"/>
          <w:szCs w:val="22"/>
          <w:u w:val="single"/>
        </w:rPr>
        <w:t>STUDENT STATEMENT OF INTEREST</w:t>
      </w:r>
    </w:p>
    <w:p w14:paraId="177BED1B" w14:textId="77777777" w:rsidR="00075569" w:rsidRPr="00446E2A" w:rsidRDefault="00075569">
      <w:pPr>
        <w:jc w:val="center"/>
        <w:rPr>
          <w:sz w:val="22"/>
          <w:szCs w:val="22"/>
        </w:rPr>
      </w:pPr>
    </w:p>
    <w:p w14:paraId="0843E567" w14:textId="77777777" w:rsidR="00075569" w:rsidRPr="002D2997" w:rsidRDefault="00075569">
      <w:pPr>
        <w:numPr>
          <w:ilvl w:val="0"/>
          <w:numId w:val="3"/>
        </w:numPr>
        <w:rPr>
          <w:sz w:val="22"/>
          <w:szCs w:val="22"/>
        </w:rPr>
      </w:pPr>
      <w:r w:rsidRPr="002D2997">
        <w:rPr>
          <w:sz w:val="22"/>
          <w:szCs w:val="22"/>
        </w:rPr>
        <w:t xml:space="preserve">Please </w:t>
      </w:r>
      <w:r w:rsidR="000B1585" w:rsidRPr="002D2997">
        <w:rPr>
          <w:sz w:val="22"/>
          <w:szCs w:val="22"/>
        </w:rPr>
        <w:t>attach</w:t>
      </w:r>
      <w:r w:rsidRPr="002D2997">
        <w:rPr>
          <w:sz w:val="22"/>
          <w:szCs w:val="22"/>
        </w:rPr>
        <w:t xml:space="preserve"> a brief statement </w:t>
      </w:r>
      <w:r w:rsidR="000B1585" w:rsidRPr="002D2997">
        <w:rPr>
          <w:sz w:val="22"/>
          <w:szCs w:val="22"/>
        </w:rPr>
        <w:t xml:space="preserve">(150 words or less) </w:t>
      </w:r>
      <w:r w:rsidRPr="002D2997">
        <w:rPr>
          <w:sz w:val="22"/>
          <w:szCs w:val="22"/>
        </w:rPr>
        <w:t xml:space="preserve">as to why you </w:t>
      </w:r>
      <w:r w:rsidR="000B1585" w:rsidRPr="002D2997">
        <w:rPr>
          <w:sz w:val="22"/>
          <w:szCs w:val="22"/>
        </w:rPr>
        <w:t>should be considered for acceptance into the ACAP (Accounting Career Awareness Program)</w:t>
      </w:r>
      <w:r w:rsidRPr="002D2997">
        <w:rPr>
          <w:sz w:val="22"/>
          <w:szCs w:val="22"/>
        </w:rPr>
        <w:t>.</w:t>
      </w:r>
    </w:p>
    <w:p w14:paraId="2FC44390" w14:textId="77777777" w:rsidR="00C11062" w:rsidRPr="002D2997" w:rsidRDefault="00C11062" w:rsidP="000A665C">
      <w:pPr>
        <w:rPr>
          <w:sz w:val="22"/>
          <w:szCs w:val="22"/>
        </w:rPr>
      </w:pPr>
    </w:p>
    <w:p w14:paraId="1760A60F" w14:textId="77777777" w:rsidR="00AD39AF" w:rsidRPr="002D2997" w:rsidRDefault="00AD39AF" w:rsidP="000A665C">
      <w:pPr>
        <w:rPr>
          <w:sz w:val="22"/>
          <w:szCs w:val="22"/>
        </w:rPr>
      </w:pPr>
    </w:p>
    <w:p w14:paraId="71CF5082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39507ADF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jc w:val="center"/>
        <w:rPr>
          <w:b/>
          <w:sz w:val="22"/>
          <w:szCs w:val="22"/>
          <w:u w:val="single"/>
        </w:rPr>
      </w:pPr>
      <w:r w:rsidRPr="002D2997">
        <w:rPr>
          <w:b/>
          <w:sz w:val="22"/>
          <w:szCs w:val="22"/>
          <w:u w:val="single"/>
        </w:rPr>
        <w:t>HIGH SCHOOL AWARDS AND ACTIVITIES</w:t>
      </w:r>
    </w:p>
    <w:p w14:paraId="5F86895D" w14:textId="77777777" w:rsidR="00C11062" w:rsidRPr="002D2997" w:rsidRDefault="00C11062" w:rsidP="009B7557">
      <w:pPr>
        <w:pBdr>
          <w:top w:val="single" w:sz="12" w:space="1" w:color="auto"/>
          <w:bottom w:val="single" w:sz="12" w:space="31" w:color="auto"/>
        </w:pBdr>
        <w:jc w:val="center"/>
        <w:rPr>
          <w:b/>
          <w:sz w:val="22"/>
          <w:szCs w:val="22"/>
          <w:u w:val="single"/>
        </w:rPr>
      </w:pPr>
    </w:p>
    <w:p w14:paraId="47509225" w14:textId="77777777" w:rsidR="009B7557" w:rsidRPr="002D2997" w:rsidRDefault="00084E24" w:rsidP="009B7557">
      <w:pPr>
        <w:numPr>
          <w:ilvl w:val="0"/>
          <w:numId w:val="3"/>
        </w:num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College enrichment programs (i.e.</w:t>
      </w:r>
      <w:r w:rsidR="009B7557" w:rsidRPr="002D2997">
        <w:rPr>
          <w:sz w:val="22"/>
          <w:szCs w:val="22"/>
        </w:rPr>
        <w:t>, Upward Bound, Outreach)</w:t>
      </w:r>
      <w:r w:rsidR="001418D8" w:rsidRPr="002D2997">
        <w:rPr>
          <w:sz w:val="22"/>
          <w:szCs w:val="22"/>
        </w:rPr>
        <w:t xml:space="preserve">                                              Date(s)</w:t>
      </w:r>
    </w:p>
    <w:p w14:paraId="79037BB7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</w:t>
      </w:r>
      <w:r w:rsidR="00B54F6D" w:rsidRPr="002D2997">
        <w:rPr>
          <w:sz w:val="22"/>
          <w:szCs w:val="22"/>
        </w:rPr>
        <w:t xml:space="preserve">            ____</w:t>
      </w:r>
      <w:r w:rsidRPr="002D2997">
        <w:rPr>
          <w:sz w:val="22"/>
          <w:szCs w:val="22"/>
        </w:rPr>
        <w:t>________________________</w:t>
      </w:r>
    </w:p>
    <w:p w14:paraId="15AE195D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</w:t>
      </w:r>
      <w:r w:rsidR="00B54F6D" w:rsidRPr="002D2997">
        <w:rPr>
          <w:sz w:val="22"/>
          <w:szCs w:val="22"/>
        </w:rPr>
        <w:t xml:space="preserve">            ___________</w:t>
      </w:r>
      <w:r w:rsidRPr="002D2997">
        <w:rPr>
          <w:sz w:val="22"/>
          <w:szCs w:val="22"/>
        </w:rPr>
        <w:t>_________________</w:t>
      </w:r>
    </w:p>
    <w:p w14:paraId="530FBE41" w14:textId="77777777" w:rsidR="009B7557" w:rsidRPr="002D2997" w:rsidRDefault="00C11062" w:rsidP="009B7557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</w:t>
      </w:r>
      <w:r w:rsidR="00B54F6D" w:rsidRPr="002D2997">
        <w:rPr>
          <w:sz w:val="22"/>
          <w:szCs w:val="22"/>
        </w:rPr>
        <w:t xml:space="preserve">__________________________            </w:t>
      </w:r>
      <w:r w:rsidRPr="002D2997">
        <w:rPr>
          <w:sz w:val="22"/>
          <w:szCs w:val="22"/>
        </w:rPr>
        <w:t>___________</w:t>
      </w:r>
      <w:r w:rsidR="00B54F6D" w:rsidRPr="002D2997">
        <w:rPr>
          <w:sz w:val="22"/>
          <w:szCs w:val="22"/>
        </w:rPr>
        <w:t>_____________</w:t>
      </w:r>
      <w:r w:rsidRPr="002D2997">
        <w:rPr>
          <w:sz w:val="22"/>
          <w:szCs w:val="22"/>
        </w:rPr>
        <w:t>____</w:t>
      </w:r>
    </w:p>
    <w:p w14:paraId="1E02A9AB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</w:t>
      </w:r>
      <w:r w:rsidR="00B54F6D" w:rsidRPr="002D2997">
        <w:rPr>
          <w:sz w:val="22"/>
          <w:szCs w:val="22"/>
        </w:rPr>
        <w:t xml:space="preserve">__________________________            </w:t>
      </w:r>
      <w:r w:rsidRPr="002D2997">
        <w:rPr>
          <w:sz w:val="22"/>
          <w:szCs w:val="22"/>
        </w:rPr>
        <w:t>_________________</w:t>
      </w:r>
      <w:r w:rsidR="00B54F6D" w:rsidRPr="002D2997">
        <w:rPr>
          <w:sz w:val="22"/>
          <w:szCs w:val="22"/>
        </w:rPr>
        <w:t>___________</w:t>
      </w:r>
    </w:p>
    <w:p w14:paraId="6733C7BB" w14:textId="77777777" w:rsidR="00C11062" w:rsidRPr="002D2997" w:rsidRDefault="00C11062" w:rsidP="009B7557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48823D21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476FFFEB" w14:textId="77777777" w:rsidR="009B7557" w:rsidRPr="002D2997" w:rsidRDefault="00084E24" w:rsidP="00C11062">
      <w:pPr>
        <w:numPr>
          <w:ilvl w:val="0"/>
          <w:numId w:val="3"/>
        </w:num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Honors and Awards (i.e</w:t>
      </w:r>
      <w:r w:rsidR="009B7557" w:rsidRPr="002D2997">
        <w:rPr>
          <w:sz w:val="22"/>
          <w:szCs w:val="22"/>
        </w:rPr>
        <w:t>.</w:t>
      </w:r>
      <w:r w:rsidRPr="002D2997">
        <w:rPr>
          <w:sz w:val="22"/>
          <w:szCs w:val="22"/>
        </w:rPr>
        <w:t>,</w:t>
      </w:r>
      <w:r w:rsidR="009B7557" w:rsidRPr="002D2997">
        <w:rPr>
          <w:sz w:val="22"/>
          <w:szCs w:val="22"/>
        </w:rPr>
        <w:t xml:space="preserve"> Academic Awards) </w:t>
      </w:r>
      <w:r w:rsidR="00B54F6D" w:rsidRPr="002D2997">
        <w:rPr>
          <w:sz w:val="22"/>
          <w:szCs w:val="22"/>
        </w:rPr>
        <w:t xml:space="preserve">                                                                         Date(s)</w:t>
      </w:r>
    </w:p>
    <w:p w14:paraId="2EB9A78C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</w:t>
      </w:r>
      <w:r w:rsidRPr="002D2997">
        <w:rPr>
          <w:sz w:val="22"/>
          <w:szCs w:val="22"/>
        </w:rPr>
        <w:t>____________________________</w:t>
      </w:r>
    </w:p>
    <w:p w14:paraId="235D8326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</w:t>
      </w:r>
      <w:r w:rsidRPr="002D2997">
        <w:rPr>
          <w:sz w:val="22"/>
          <w:szCs w:val="22"/>
        </w:rPr>
        <w:t>____________________________</w:t>
      </w:r>
    </w:p>
    <w:p w14:paraId="557D01C0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</w:t>
      </w:r>
      <w:r w:rsidRPr="002D2997">
        <w:rPr>
          <w:sz w:val="22"/>
          <w:szCs w:val="22"/>
        </w:rPr>
        <w:t>____________________________</w:t>
      </w:r>
    </w:p>
    <w:p w14:paraId="37B8FE63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</w:t>
      </w:r>
      <w:r w:rsidRPr="002D2997">
        <w:rPr>
          <w:sz w:val="22"/>
          <w:szCs w:val="22"/>
        </w:rPr>
        <w:t>____________________________</w:t>
      </w:r>
    </w:p>
    <w:p w14:paraId="4F03FB6C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66D147CE" w14:textId="77777777" w:rsidR="00C11062" w:rsidRPr="002D2997" w:rsidRDefault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05BCA76B" w14:textId="77777777" w:rsidR="00075569" w:rsidRPr="002D2997" w:rsidRDefault="00C11062" w:rsidP="00C11062">
      <w:pPr>
        <w:numPr>
          <w:ilvl w:val="0"/>
          <w:numId w:val="3"/>
        </w:num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Ext</w:t>
      </w:r>
      <w:r w:rsidR="009B7557" w:rsidRPr="002D2997">
        <w:rPr>
          <w:sz w:val="22"/>
          <w:szCs w:val="22"/>
        </w:rPr>
        <w:t xml:space="preserve">racurricular and Athletic Activities </w:t>
      </w:r>
      <w:r w:rsidR="00B54F6D" w:rsidRPr="002D2997">
        <w:rPr>
          <w:sz w:val="22"/>
          <w:szCs w:val="22"/>
        </w:rPr>
        <w:t xml:space="preserve">                                                                                   Date(s)</w:t>
      </w:r>
    </w:p>
    <w:p w14:paraId="316F77D5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 </w:t>
      </w:r>
      <w:r w:rsidRPr="002D2997">
        <w:rPr>
          <w:sz w:val="22"/>
          <w:szCs w:val="22"/>
        </w:rPr>
        <w:t>____________________________</w:t>
      </w:r>
    </w:p>
    <w:p w14:paraId="1C54F68E" w14:textId="77777777" w:rsidR="000A665C" w:rsidRPr="002D2997" w:rsidRDefault="009B7557" w:rsidP="000A665C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 </w:t>
      </w:r>
      <w:r w:rsidRPr="002D2997">
        <w:rPr>
          <w:sz w:val="22"/>
          <w:szCs w:val="22"/>
        </w:rPr>
        <w:t>____________________________</w:t>
      </w:r>
    </w:p>
    <w:p w14:paraId="028366B4" w14:textId="77777777" w:rsidR="009B7557" w:rsidRPr="002D2997" w:rsidRDefault="009B7557" w:rsidP="000A665C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 </w:t>
      </w:r>
      <w:r w:rsidRPr="002D2997">
        <w:rPr>
          <w:sz w:val="22"/>
          <w:szCs w:val="22"/>
        </w:rPr>
        <w:t>____________________________</w:t>
      </w:r>
    </w:p>
    <w:p w14:paraId="0607B4F3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 </w:t>
      </w:r>
      <w:r w:rsidRPr="002D2997">
        <w:rPr>
          <w:sz w:val="22"/>
          <w:szCs w:val="22"/>
        </w:rPr>
        <w:t>______________________</w:t>
      </w:r>
      <w:r w:rsidR="000A665C" w:rsidRPr="002D2997">
        <w:rPr>
          <w:sz w:val="22"/>
          <w:szCs w:val="22"/>
        </w:rPr>
        <w:t>______</w:t>
      </w:r>
    </w:p>
    <w:p w14:paraId="70B59289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00C394D0" w14:textId="77777777" w:rsidR="00C11062" w:rsidRPr="002D2997" w:rsidRDefault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6A30AE46" w14:textId="77777777" w:rsidR="00075569" w:rsidRPr="002D2997" w:rsidRDefault="00075569" w:rsidP="00C11062">
      <w:pPr>
        <w:numPr>
          <w:ilvl w:val="0"/>
          <w:numId w:val="3"/>
        </w:num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H</w:t>
      </w:r>
      <w:r w:rsidR="009B7557" w:rsidRPr="002D2997">
        <w:rPr>
          <w:sz w:val="22"/>
          <w:szCs w:val="22"/>
        </w:rPr>
        <w:t xml:space="preserve">obbies and Interests </w:t>
      </w:r>
      <w:r w:rsidR="00B54F6D" w:rsidRPr="002D2997">
        <w:rPr>
          <w:sz w:val="22"/>
          <w:szCs w:val="22"/>
        </w:rPr>
        <w:t xml:space="preserve">                                                                                     </w:t>
      </w:r>
      <w:r w:rsidR="0091781F" w:rsidRPr="002D2997">
        <w:rPr>
          <w:sz w:val="22"/>
          <w:szCs w:val="22"/>
        </w:rPr>
        <w:t xml:space="preserve">                         </w:t>
      </w:r>
    </w:p>
    <w:p w14:paraId="689AB4E8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</w:t>
      </w:r>
      <w:r w:rsidR="00B54F6D" w:rsidRPr="002D2997">
        <w:rPr>
          <w:sz w:val="22"/>
          <w:szCs w:val="22"/>
        </w:rPr>
        <w:t>________________________</w:t>
      </w:r>
      <w:r w:rsidR="0091781F" w:rsidRPr="002D2997">
        <w:rPr>
          <w:sz w:val="22"/>
          <w:szCs w:val="22"/>
        </w:rPr>
        <w:t>___________________________________</w:t>
      </w:r>
    </w:p>
    <w:p w14:paraId="121B08CB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</w:t>
      </w:r>
      <w:r w:rsidR="00B54F6D" w:rsidRPr="002D2997">
        <w:rPr>
          <w:sz w:val="22"/>
          <w:szCs w:val="22"/>
        </w:rPr>
        <w:t>________________________</w:t>
      </w:r>
      <w:r w:rsidR="0091781F" w:rsidRPr="002D2997">
        <w:rPr>
          <w:sz w:val="22"/>
          <w:szCs w:val="22"/>
        </w:rPr>
        <w:t>___________________________________</w:t>
      </w:r>
    </w:p>
    <w:p w14:paraId="322D056D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</w:t>
      </w:r>
      <w:r w:rsidR="00B54F6D" w:rsidRPr="002D2997">
        <w:rPr>
          <w:sz w:val="22"/>
          <w:szCs w:val="22"/>
        </w:rPr>
        <w:t>______</w:t>
      </w:r>
      <w:r w:rsidR="0091781F" w:rsidRPr="002D2997">
        <w:rPr>
          <w:sz w:val="22"/>
          <w:szCs w:val="22"/>
        </w:rPr>
        <w:t>_____________________________________________________</w:t>
      </w:r>
    </w:p>
    <w:p w14:paraId="0435EA7D" w14:textId="77777777" w:rsidR="00075569" w:rsidRPr="002D2997" w:rsidRDefault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</w:t>
      </w:r>
      <w:r w:rsidR="00B54F6D" w:rsidRPr="002D2997">
        <w:rPr>
          <w:sz w:val="22"/>
          <w:szCs w:val="22"/>
        </w:rPr>
        <w:t>______</w:t>
      </w:r>
      <w:r w:rsidR="0091781F" w:rsidRPr="002D2997">
        <w:rPr>
          <w:sz w:val="22"/>
          <w:szCs w:val="22"/>
        </w:rPr>
        <w:t>_____________________________________________________</w:t>
      </w:r>
    </w:p>
    <w:p w14:paraId="23716041" w14:textId="77777777" w:rsidR="000A665C" w:rsidRPr="002D2997" w:rsidRDefault="000A665C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4F8662D9" w14:textId="77777777" w:rsidR="00C11062" w:rsidRPr="002D2997" w:rsidRDefault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718AF260" w14:textId="77777777" w:rsidR="00C11062" w:rsidRPr="002D2997" w:rsidRDefault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7A813B04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___________________</w:t>
      </w:r>
    </w:p>
    <w:p w14:paraId="4AC20941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  <w:vertAlign w:val="subscript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 xml:space="preserve">        </w:t>
      </w:r>
      <w:r w:rsidRPr="00661275">
        <w:rPr>
          <w:sz w:val="22"/>
          <w:szCs w:val="22"/>
          <w:vertAlign w:val="subscript"/>
        </w:rPr>
        <w:t>Student’s Signature</w:t>
      </w:r>
      <w:r w:rsidRPr="00446E2A">
        <w:rPr>
          <w:sz w:val="22"/>
          <w:szCs w:val="22"/>
          <w:vertAlign w:val="subscript"/>
        </w:rPr>
        <w:tab/>
      </w:r>
      <w:r w:rsidRPr="00446E2A">
        <w:rPr>
          <w:sz w:val="22"/>
          <w:szCs w:val="22"/>
          <w:vertAlign w:val="subscript"/>
        </w:rPr>
        <w:tab/>
      </w:r>
      <w:r w:rsidRPr="00446E2A">
        <w:rPr>
          <w:sz w:val="22"/>
          <w:szCs w:val="22"/>
          <w:vertAlign w:val="subscript"/>
        </w:rPr>
        <w:tab/>
      </w:r>
      <w:r w:rsidRPr="00446E2A">
        <w:rPr>
          <w:sz w:val="22"/>
          <w:szCs w:val="22"/>
          <w:vertAlign w:val="subscript"/>
        </w:rPr>
        <w:tab/>
      </w:r>
      <w:r w:rsidR="000A665C" w:rsidRPr="002D2997">
        <w:rPr>
          <w:sz w:val="22"/>
          <w:szCs w:val="22"/>
          <w:vertAlign w:val="subscript"/>
        </w:rPr>
        <w:tab/>
      </w:r>
      <w:r w:rsidR="000A665C" w:rsidRPr="002D2997">
        <w:rPr>
          <w:sz w:val="22"/>
          <w:szCs w:val="22"/>
          <w:vertAlign w:val="subscript"/>
        </w:rPr>
        <w:tab/>
      </w:r>
      <w:r w:rsidR="000A665C" w:rsidRPr="002D2997">
        <w:rPr>
          <w:sz w:val="22"/>
          <w:szCs w:val="22"/>
          <w:vertAlign w:val="subscript"/>
        </w:rPr>
        <w:tab/>
      </w:r>
      <w:r w:rsidR="000A665C" w:rsidRPr="002D2997">
        <w:rPr>
          <w:sz w:val="22"/>
          <w:szCs w:val="22"/>
          <w:vertAlign w:val="subscript"/>
        </w:rPr>
        <w:tab/>
        <w:t xml:space="preserve">     Date</w:t>
      </w:r>
    </w:p>
    <w:p w14:paraId="10E9E5BF" w14:textId="77777777" w:rsidR="000A665C" w:rsidRPr="002D2997" w:rsidRDefault="000A665C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781F8FC6" w14:textId="77777777" w:rsidR="000A665C" w:rsidRPr="002D2997" w:rsidRDefault="000A665C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6DDB9264" w14:textId="77777777" w:rsidR="009B7557" w:rsidRPr="002D2997" w:rsidRDefault="00075569" w:rsidP="000A665C">
      <w:pPr>
        <w:pBdr>
          <w:top w:val="single" w:sz="12" w:space="1" w:color="auto"/>
          <w:bottom w:val="single" w:sz="12" w:space="31" w:color="auto"/>
        </w:pBdr>
        <w:ind w:left="1440" w:hanging="1440"/>
        <w:rPr>
          <w:sz w:val="22"/>
          <w:szCs w:val="22"/>
          <w:vertAlign w:val="subscript"/>
        </w:rPr>
      </w:pPr>
      <w:r w:rsidRPr="002D2997">
        <w:rPr>
          <w:sz w:val="22"/>
          <w:szCs w:val="22"/>
        </w:rPr>
        <w:t>________________________________________</w:t>
      </w:r>
      <w:r w:rsidR="0010368A" w:rsidRPr="002D2997">
        <w:rPr>
          <w:sz w:val="22"/>
          <w:szCs w:val="22"/>
        </w:rPr>
        <w:t>___</w:t>
      </w:r>
      <w:r w:rsidRPr="002D2997">
        <w:rPr>
          <w:sz w:val="22"/>
          <w:szCs w:val="22"/>
        </w:rPr>
        <w:t>__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___________________</w:t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</w:p>
    <w:p w14:paraId="1B8C0316" w14:textId="77777777" w:rsidR="00075569" w:rsidRPr="002D2997" w:rsidRDefault="00075569" w:rsidP="009B7557">
      <w:pPr>
        <w:pBdr>
          <w:top w:val="single" w:sz="12" w:space="1" w:color="auto"/>
          <w:bottom w:val="single" w:sz="12" w:space="31" w:color="auto"/>
        </w:pBdr>
        <w:ind w:firstLine="720"/>
        <w:rPr>
          <w:sz w:val="22"/>
          <w:szCs w:val="22"/>
          <w:vertAlign w:val="subscript"/>
        </w:rPr>
      </w:pPr>
      <w:r w:rsidRPr="002D2997">
        <w:rPr>
          <w:sz w:val="22"/>
          <w:szCs w:val="22"/>
          <w:vertAlign w:val="subscript"/>
        </w:rPr>
        <w:t xml:space="preserve">                          Parent’s/Guardian Signature</w:t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  <w:t xml:space="preserve">     Date</w:t>
      </w:r>
    </w:p>
    <w:p w14:paraId="655F271A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ind w:firstLine="720"/>
        <w:rPr>
          <w:sz w:val="22"/>
          <w:szCs w:val="22"/>
          <w:vertAlign w:val="subscript"/>
        </w:rPr>
      </w:pPr>
    </w:p>
    <w:p w14:paraId="0E6BEE8F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ind w:left="1440" w:hanging="1440"/>
        <w:rPr>
          <w:sz w:val="22"/>
          <w:szCs w:val="22"/>
        </w:rPr>
      </w:pPr>
    </w:p>
    <w:p w14:paraId="5DAB9CD1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ind w:left="1440" w:hanging="1440"/>
        <w:rPr>
          <w:sz w:val="22"/>
          <w:szCs w:val="22"/>
          <w:vertAlign w:val="subscript"/>
        </w:rPr>
      </w:pPr>
      <w:r w:rsidRPr="002D2997">
        <w:rPr>
          <w:sz w:val="22"/>
          <w:szCs w:val="22"/>
        </w:rPr>
        <w:t>__________________________________</w:t>
      </w:r>
      <w:r w:rsidR="00B54F6D" w:rsidRPr="002D2997">
        <w:rPr>
          <w:sz w:val="22"/>
          <w:szCs w:val="22"/>
        </w:rPr>
        <w:t>_______</w:t>
      </w:r>
      <w:r w:rsidR="0010368A" w:rsidRPr="002D2997">
        <w:rPr>
          <w:sz w:val="22"/>
          <w:szCs w:val="22"/>
        </w:rPr>
        <w:t>___</w:t>
      </w:r>
      <w:r w:rsidR="00B54F6D" w:rsidRPr="002D2997">
        <w:rPr>
          <w:sz w:val="22"/>
          <w:szCs w:val="22"/>
        </w:rPr>
        <w:t>_</w:t>
      </w:r>
      <w:r w:rsidR="00B54F6D" w:rsidRPr="002D2997">
        <w:rPr>
          <w:sz w:val="22"/>
          <w:szCs w:val="22"/>
        </w:rPr>
        <w:tab/>
      </w:r>
      <w:r w:rsidR="00B54F6D" w:rsidRPr="002D2997">
        <w:rPr>
          <w:sz w:val="22"/>
          <w:szCs w:val="22"/>
        </w:rPr>
        <w:tab/>
      </w:r>
      <w:r w:rsidR="00B54F6D" w:rsidRPr="002D2997">
        <w:rPr>
          <w:sz w:val="22"/>
          <w:szCs w:val="22"/>
        </w:rPr>
        <w:tab/>
      </w:r>
      <w:r w:rsidR="00B54F6D" w:rsidRPr="002D2997">
        <w:rPr>
          <w:sz w:val="22"/>
          <w:szCs w:val="22"/>
        </w:rPr>
        <w:tab/>
      </w:r>
      <w:r w:rsidR="00B54F6D" w:rsidRPr="002D2997">
        <w:rPr>
          <w:sz w:val="22"/>
          <w:szCs w:val="22"/>
        </w:rPr>
        <w:tab/>
      </w:r>
      <w:r w:rsidRPr="002D2997">
        <w:rPr>
          <w:sz w:val="22"/>
          <w:szCs w:val="22"/>
          <w:vertAlign w:val="subscript"/>
        </w:rPr>
        <w:tab/>
      </w:r>
    </w:p>
    <w:p w14:paraId="1BABF8F6" w14:textId="77777777" w:rsidR="00AC5E64" w:rsidRPr="002D2997" w:rsidRDefault="009B7557" w:rsidP="00881C5E">
      <w:pPr>
        <w:pBdr>
          <w:top w:val="single" w:sz="12" w:space="1" w:color="auto"/>
          <w:bottom w:val="single" w:sz="12" w:space="31" w:color="auto"/>
        </w:pBdr>
        <w:ind w:firstLine="720"/>
        <w:rPr>
          <w:b/>
          <w:sz w:val="22"/>
          <w:szCs w:val="22"/>
        </w:rPr>
      </w:pPr>
      <w:r w:rsidRPr="002D2997">
        <w:rPr>
          <w:sz w:val="22"/>
          <w:szCs w:val="22"/>
          <w:vertAlign w:val="subscript"/>
        </w:rPr>
        <w:t xml:space="preserve">                          Printed Parent’</w:t>
      </w:r>
      <w:r w:rsidR="00B54F6D" w:rsidRPr="002D2997">
        <w:rPr>
          <w:sz w:val="22"/>
          <w:szCs w:val="22"/>
          <w:vertAlign w:val="subscript"/>
        </w:rPr>
        <w:t>s/Guardian Name</w:t>
      </w:r>
      <w:r w:rsidR="00B54F6D" w:rsidRPr="002D2997">
        <w:rPr>
          <w:sz w:val="22"/>
          <w:szCs w:val="22"/>
          <w:vertAlign w:val="subscript"/>
        </w:rPr>
        <w:tab/>
      </w:r>
      <w:r w:rsidR="00B54F6D" w:rsidRPr="002D2997">
        <w:rPr>
          <w:sz w:val="22"/>
          <w:szCs w:val="22"/>
          <w:vertAlign w:val="subscript"/>
        </w:rPr>
        <w:tab/>
      </w:r>
    </w:p>
    <w:p w14:paraId="2F7AB296" w14:textId="77777777" w:rsidR="00AC5E64" w:rsidRPr="002D2997" w:rsidRDefault="00AC5E64">
      <w:pPr>
        <w:jc w:val="center"/>
        <w:rPr>
          <w:b/>
          <w:sz w:val="22"/>
          <w:szCs w:val="22"/>
        </w:rPr>
      </w:pPr>
    </w:p>
    <w:p w14:paraId="1121E755" w14:textId="77777777" w:rsidR="00524536" w:rsidRPr="002D2997" w:rsidRDefault="00524536">
      <w:pPr>
        <w:jc w:val="center"/>
        <w:rPr>
          <w:b/>
          <w:sz w:val="22"/>
          <w:szCs w:val="22"/>
        </w:rPr>
      </w:pPr>
    </w:p>
    <w:p w14:paraId="5CB45C41" w14:textId="77777777" w:rsidR="006615F2" w:rsidRPr="002D2997" w:rsidRDefault="006615F2" w:rsidP="006615F2">
      <w:pPr>
        <w:jc w:val="center"/>
        <w:rPr>
          <w:sz w:val="22"/>
          <w:szCs w:val="22"/>
        </w:rPr>
      </w:pPr>
    </w:p>
    <w:p w14:paraId="0E44022F" w14:textId="77777777" w:rsidR="00524536" w:rsidRPr="00446E2A" w:rsidRDefault="00524536" w:rsidP="00524536">
      <w:pPr>
        <w:jc w:val="center"/>
        <w:rPr>
          <w:b/>
          <w:sz w:val="22"/>
          <w:szCs w:val="22"/>
        </w:rPr>
      </w:pPr>
      <w:r w:rsidRPr="00446E2A">
        <w:rPr>
          <w:b/>
          <w:sz w:val="22"/>
          <w:szCs w:val="22"/>
        </w:rPr>
        <w:lastRenderedPageBreak/>
        <w:t xml:space="preserve">ACCOUNTING CAREER AWARENESS PROGRAM </w:t>
      </w:r>
    </w:p>
    <w:p w14:paraId="62146D02" w14:textId="77777777" w:rsidR="00524536" w:rsidRPr="002D2997" w:rsidRDefault="00524536" w:rsidP="00524536">
      <w:pPr>
        <w:jc w:val="center"/>
        <w:rPr>
          <w:b/>
          <w:sz w:val="22"/>
          <w:szCs w:val="22"/>
        </w:rPr>
      </w:pPr>
      <w:r w:rsidRPr="002D2997">
        <w:rPr>
          <w:b/>
          <w:sz w:val="22"/>
          <w:szCs w:val="22"/>
        </w:rPr>
        <w:t>TEACHER/COUNSELOR RECOMMENDATION</w:t>
      </w:r>
    </w:p>
    <w:p w14:paraId="44A6DED0" w14:textId="313B4E02" w:rsidR="00524536" w:rsidRPr="002D2997" w:rsidRDefault="00EE4781" w:rsidP="00524536">
      <w:pPr>
        <w:jc w:val="center"/>
        <w:rPr>
          <w:b/>
          <w:bCs/>
          <w:sz w:val="22"/>
          <w:szCs w:val="22"/>
        </w:rPr>
      </w:pPr>
      <w:r w:rsidRPr="002D2997">
        <w:rPr>
          <w:b/>
          <w:bCs/>
          <w:sz w:val="22"/>
          <w:szCs w:val="22"/>
        </w:rPr>
        <w:t>June 2</w:t>
      </w:r>
      <w:r>
        <w:rPr>
          <w:b/>
          <w:bCs/>
          <w:sz w:val="22"/>
          <w:szCs w:val="22"/>
        </w:rPr>
        <w:t>8</w:t>
      </w:r>
      <w:r w:rsidRPr="002D2997">
        <w:rPr>
          <w:b/>
          <w:bCs/>
          <w:sz w:val="22"/>
          <w:szCs w:val="22"/>
          <w:vertAlign w:val="superscript"/>
        </w:rPr>
        <w:t>t</w:t>
      </w:r>
      <w:r>
        <w:rPr>
          <w:b/>
          <w:bCs/>
          <w:sz w:val="22"/>
          <w:szCs w:val="22"/>
          <w:vertAlign w:val="superscript"/>
        </w:rPr>
        <w:t>h</w:t>
      </w:r>
      <w:r w:rsidRPr="002D2997">
        <w:rPr>
          <w:b/>
          <w:bCs/>
          <w:sz w:val="22"/>
          <w:szCs w:val="22"/>
        </w:rPr>
        <w:t>, 2021 – Ju</w:t>
      </w:r>
      <w:r>
        <w:rPr>
          <w:b/>
          <w:bCs/>
          <w:sz w:val="22"/>
          <w:szCs w:val="22"/>
        </w:rPr>
        <w:t>ly</w:t>
      </w:r>
      <w:r w:rsidRPr="002D299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 w:rsidRPr="00EE4781"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>,</w:t>
      </w:r>
      <w:r w:rsidRPr="00446E2A">
        <w:rPr>
          <w:b/>
          <w:bCs/>
          <w:sz w:val="22"/>
          <w:szCs w:val="22"/>
        </w:rPr>
        <w:t xml:space="preserve"> 2021</w:t>
      </w:r>
    </w:p>
    <w:p w14:paraId="50BE996B" w14:textId="77777777" w:rsidR="00524536" w:rsidRPr="002D2997" w:rsidRDefault="00524536" w:rsidP="00524536">
      <w:pPr>
        <w:jc w:val="center"/>
        <w:rPr>
          <w:sz w:val="22"/>
          <w:szCs w:val="22"/>
        </w:rPr>
      </w:pPr>
    </w:p>
    <w:p w14:paraId="3B107F21" w14:textId="6A9A7339" w:rsidR="00524536" w:rsidRPr="00446E2A" w:rsidRDefault="00524536" w:rsidP="00524536">
      <w:pPr>
        <w:pStyle w:val="Heading2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2D2997">
        <w:rPr>
          <w:rFonts w:ascii="Times New Roman" w:hAnsi="Times New Roman"/>
          <w:b/>
          <w:sz w:val="22"/>
          <w:szCs w:val="22"/>
          <w:u w:val="single"/>
        </w:rPr>
        <w:t>Must be received</w:t>
      </w:r>
      <w:r w:rsidR="00916EFA">
        <w:rPr>
          <w:rFonts w:ascii="Times New Roman" w:hAnsi="Times New Roman"/>
          <w:b/>
          <w:sz w:val="22"/>
          <w:szCs w:val="22"/>
          <w:u w:val="single"/>
        </w:rPr>
        <w:t xml:space="preserve"> or postmarked</w:t>
      </w:r>
      <w:r w:rsidRPr="00446E2A">
        <w:rPr>
          <w:rFonts w:ascii="Times New Roman" w:hAnsi="Times New Roman"/>
          <w:b/>
          <w:sz w:val="22"/>
          <w:szCs w:val="22"/>
          <w:u w:val="single"/>
        </w:rPr>
        <w:t xml:space="preserve"> by </w:t>
      </w:r>
      <w:r w:rsidR="00EE4781">
        <w:rPr>
          <w:rFonts w:ascii="Times New Roman" w:hAnsi="Times New Roman"/>
          <w:b/>
          <w:sz w:val="22"/>
          <w:szCs w:val="22"/>
          <w:u w:val="single"/>
        </w:rPr>
        <w:t>Ma</w:t>
      </w:r>
      <w:r w:rsidR="003479FA">
        <w:rPr>
          <w:rFonts w:ascii="Times New Roman" w:hAnsi="Times New Roman"/>
          <w:b/>
          <w:sz w:val="22"/>
          <w:szCs w:val="22"/>
          <w:u w:val="single"/>
        </w:rPr>
        <w:t>y</w:t>
      </w:r>
      <w:r w:rsidR="00EE4781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479FA">
        <w:rPr>
          <w:rFonts w:ascii="Times New Roman" w:hAnsi="Times New Roman"/>
          <w:b/>
          <w:sz w:val="22"/>
          <w:szCs w:val="22"/>
          <w:u w:val="single"/>
        </w:rPr>
        <w:t>28</w:t>
      </w:r>
      <w:r w:rsidRPr="00446E2A">
        <w:rPr>
          <w:rFonts w:ascii="Times New Roman" w:hAnsi="Times New Roman"/>
          <w:b/>
          <w:sz w:val="22"/>
          <w:szCs w:val="22"/>
          <w:u w:val="single"/>
        </w:rPr>
        <w:t>, 2021</w:t>
      </w:r>
      <w:bookmarkStart w:id="0" w:name="_GoBack"/>
      <w:bookmarkEnd w:id="0"/>
    </w:p>
    <w:p w14:paraId="02E9E5FD" w14:textId="77777777" w:rsidR="00524536" w:rsidRPr="002D2997" w:rsidRDefault="00524536" w:rsidP="00524536">
      <w:pPr>
        <w:jc w:val="center"/>
        <w:rPr>
          <w:b/>
          <w:sz w:val="22"/>
          <w:szCs w:val="22"/>
          <w:u w:val="single"/>
        </w:rPr>
      </w:pPr>
    </w:p>
    <w:p w14:paraId="6228DBF2" w14:textId="77777777" w:rsidR="00524536" w:rsidRPr="002D2997" w:rsidRDefault="00524536" w:rsidP="00524536">
      <w:pPr>
        <w:jc w:val="center"/>
        <w:rPr>
          <w:b/>
          <w:sz w:val="22"/>
          <w:szCs w:val="22"/>
          <w:u w:val="single"/>
        </w:rPr>
      </w:pPr>
    </w:p>
    <w:p w14:paraId="548AC63B" w14:textId="77777777" w:rsidR="00524536" w:rsidRPr="002D2997" w:rsidRDefault="00524536" w:rsidP="00524536">
      <w:pPr>
        <w:jc w:val="center"/>
        <w:rPr>
          <w:sz w:val="22"/>
          <w:szCs w:val="22"/>
        </w:rPr>
      </w:pPr>
      <w:r w:rsidRPr="002D2997">
        <w:rPr>
          <w:b/>
          <w:sz w:val="22"/>
          <w:szCs w:val="22"/>
        </w:rPr>
        <w:t xml:space="preserve">PLEASE COMPLETE THE RECOMMENDATION BY </w:t>
      </w:r>
      <w:r w:rsidRPr="002D2997">
        <w:rPr>
          <w:b/>
          <w:sz w:val="22"/>
          <w:szCs w:val="22"/>
          <w:u w:val="single"/>
        </w:rPr>
        <w:t>TYPING OR PRINTING</w:t>
      </w:r>
      <w:r w:rsidRPr="002D2997">
        <w:rPr>
          <w:b/>
          <w:sz w:val="22"/>
          <w:szCs w:val="22"/>
        </w:rPr>
        <w:t xml:space="preserve">.  SIGNATURE AND CONTACT INFORMATION MUST BE PROVIDED ON THIS FORM. </w:t>
      </w:r>
    </w:p>
    <w:p w14:paraId="6AE3A4D1" w14:textId="77777777" w:rsidR="00524536" w:rsidRPr="002D2997" w:rsidRDefault="00524536" w:rsidP="00524536">
      <w:pPr>
        <w:jc w:val="center"/>
        <w:rPr>
          <w:sz w:val="22"/>
          <w:szCs w:val="22"/>
        </w:rPr>
      </w:pPr>
    </w:p>
    <w:p w14:paraId="3A36C888" w14:textId="77777777" w:rsidR="00524536" w:rsidRPr="002D2997" w:rsidRDefault="00524536" w:rsidP="00524536">
      <w:pPr>
        <w:rPr>
          <w:sz w:val="22"/>
          <w:szCs w:val="22"/>
        </w:rPr>
      </w:pPr>
    </w:p>
    <w:p w14:paraId="62B7E4BE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Student’s Name___________________________________________________Grade______________________</w:t>
      </w:r>
    </w:p>
    <w:p w14:paraId="43CF36F9" w14:textId="77777777" w:rsidR="00524536" w:rsidRPr="002D2997" w:rsidRDefault="00524536" w:rsidP="00524536">
      <w:pPr>
        <w:rPr>
          <w:sz w:val="22"/>
          <w:szCs w:val="22"/>
        </w:rPr>
      </w:pPr>
    </w:p>
    <w:p w14:paraId="7F7CC226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Name of School___________________________________________________City_______________________</w:t>
      </w:r>
    </w:p>
    <w:p w14:paraId="703127E2" w14:textId="77777777" w:rsidR="00524536" w:rsidRPr="002D2997" w:rsidRDefault="00524536" w:rsidP="00524536">
      <w:pPr>
        <w:rPr>
          <w:sz w:val="22"/>
          <w:szCs w:val="22"/>
        </w:rPr>
      </w:pPr>
    </w:p>
    <w:p w14:paraId="28D40183" w14:textId="77777777" w:rsidR="00524536" w:rsidRPr="002D2997" w:rsidRDefault="00524536" w:rsidP="00524536">
      <w:pPr>
        <w:rPr>
          <w:sz w:val="22"/>
          <w:szCs w:val="22"/>
        </w:rPr>
      </w:pPr>
    </w:p>
    <w:p w14:paraId="684AD488" w14:textId="77777777" w:rsidR="00524536" w:rsidRPr="002D2997" w:rsidRDefault="00524536" w:rsidP="00524536">
      <w:pPr>
        <w:numPr>
          <w:ilvl w:val="0"/>
          <w:numId w:val="4"/>
        </w:numPr>
        <w:rPr>
          <w:sz w:val="22"/>
          <w:szCs w:val="22"/>
        </w:rPr>
      </w:pPr>
      <w:r w:rsidRPr="002D2997">
        <w:rPr>
          <w:sz w:val="22"/>
          <w:szCs w:val="22"/>
        </w:rPr>
        <w:t xml:space="preserve">Please indicate why you feel the student will benefit from the Accounting Career Awareness Program.  </w:t>
      </w:r>
    </w:p>
    <w:p w14:paraId="19C84C5C" w14:textId="77777777" w:rsidR="00524536" w:rsidRPr="002D2997" w:rsidRDefault="00524536" w:rsidP="00524536">
      <w:pPr>
        <w:ind w:firstLine="720"/>
        <w:rPr>
          <w:sz w:val="22"/>
          <w:szCs w:val="22"/>
        </w:rPr>
      </w:pPr>
      <w:r w:rsidRPr="002D2997">
        <w:rPr>
          <w:sz w:val="22"/>
          <w:szCs w:val="22"/>
        </w:rPr>
        <w:t>(Attach statement if additional space is needed)</w:t>
      </w:r>
    </w:p>
    <w:p w14:paraId="34262EED" w14:textId="77777777" w:rsidR="00524536" w:rsidRPr="002D2997" w:rsidRDefault="00524536" w:rsidP="00524536">
      <w:pPr>
        <w:rPr>
          <w:sz w:val="22"/>
          <w:szCs w:val="22"/>
        </w:rPr>
      </w:pPr>
    </w:p>
    <w:p w14:paraId="37E31B35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1E978351" w14:textId="77777777" w:rsidR="00524536" w:rsidRPr="002D2997" w:rsidRDefault="00524536" w:rsidP="00524536">
      <w:pPr>
        <w:rPr>
          <w:sz w:val="22"/>
          <w:szCs w:val="22"/>
        </w:rPr>
      </w:pPr>
    </w:p>
    <w:p w14:paraId="359583B5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43EA82F5" w14:textId="77777777" w:rsidR="00524536" w:rsidRPr="002D2997" w:rsidRDefault="00524536" w:rsidP="00524536">
      <w:pPr>
        <w:rPr>
          <w:sz w:val="22"/>
          <w:szCs w:val="22"/>
        </w:rPr>
      </w:pPr>
    </w:p>
    <w:p w14:paraId="16AEC06E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4919041E" w14:textId="77777777" w:rsidR="00524536" w:rsidRPr="002D2997" w:rsidRDefault="00524536" w:rsidP="00524536">
      <w:pPr>
        <w:rPr>
          <w:sz w:val="22"/>
          <w:szCs w:val="22"/>
        </w:rPr>
      </w:pPr>
    </w:p>
    <w:p w14:paraId="5FBFC9AA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5BA865A2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664FE0C0" w14:textId="77777777" w:rsidR="00524536" w:rsidRPr="002D2997" w:rsidRDefault="00524536" w:rsidP="00524536">
      <w:pPr>
        <w:rPr>
          <w:sz w:val="22"/>
          <w:szCs w:val="22"/>
        </w:rPr>
      </w:pPr>
    </w:p>
    <w:p w14:paraId="216E0AFB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15A801DF" w14:textId="77777777" w:rsidR="00524536" w:rsidRPr="002D2997" w:rsidRDefault="00524536" w:rsidP="00524536">
      <w:pPr>
        <w:rPr>
          <w:sz w:val="22"/>
          <w:szCs w:val="22"/>
        </w:rPr>
      </w:pPr>
    </w:p>
    <w:p w14:paraId="695C94D0" w14:textId="77777777" w:rsidR="00524536" w:rsidRPr="00661275" w:rsidRDefault="00524536" w:rsidP="00524536">
      <w:pPr>
        <w:pStyle w:val="Heading4"/>
        <w:rPr>
          <w:sz w:val="22"/>
          <w:szCs w:val="22"/>
        </w:rPr>
      </w:pPr>
      <w:r w:rsidRPr="00661275">
        <w:rPr>
          <w:sz w:val="22"/>
          <w:szCs w:val="22"/>
        </w:rPr>
        <w:t>B.</w:t>
      </w:r>
      <w:r w:rsidRPr="00661275">
        <w:rPr>
          <w:sz w:val="22"/>
          <w:szCs w:val="22"/>
        </w:rPr>
        <w:tab/>
        <w:t xml:space="preserve">Please provide any additional information you feel is pertinent in describing the applicant. </w:t>
      </w:r>
    </w:p>
    <w:p w14:paraId="1FC5D05F" w14:textId="77777777" w:rsidR="00524536" w:rsidRPr="00446E2A" w:rsidRDefault="00524536" w:rsidP="00524536">
      <w:pPr>
        <w:rPr>
          <w:sz w:val="22"/>
          <w:szCs w:val="22"/>
        </w:rPr>
      </w:pPr>
      <w:r w:rsidRPr="00446E2A">
        <w:rPr>
          <w:sz w:val="22"/>
          <w:szCs w:val="22"/>
        </w:rPr>
        <w:tab/>
        <w:t>(Attach statement if additional space is needed)</w:t>
      </w:r>
    </w:p>
    <w:p w14:paraId="02D79A11" w14:textId="77777777" w:rsidR="00524536" w:rsidRPr="002D2997" w:rsidRDefault="00524536" w:rsidP="00524536">
      <w:pPr>
        <w:rPr>
          <w:sz w:val="22"/>
          <w:szCs w:val="22"/>
        </w:rPr>
      </w:pPr>
    </w:p>
    <w:p w14:paraId="243E3194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0100C57A" w14:textId="77777777" w:rsidR="00524536" w:rsidRPr="002D2997" w:rsidRDefault="00524536" w:rsidP="00524536">
      <w:pPr>
        <w:rPr>
          <w:sz w:val="22"/>
          <w:szCs w:val="22"/>
        </w:rPr>
      </w:pPr>
    </w:p>
    <w:p w14:paraId="15A4811C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62F9D3F5" w14:textId="77777777" w:rsidR="00524536" w:rsidRPr="002D2997" w:rsidRDefault="00524536" w:rsidP="00524536">
      <w:pPr>
        <w:rPr>
          <w:sz w:val="22"/>
          <w:szCs w:val="22"/>
        </w:rPr>
      </w:pPr>
    </w:p>
    <w:p w14:paraId="2545399B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6BBFB823" w14:textId="77777777" w:rsidR="00524536" w:rsidRPr="002D2997" w:rsidRDefault="00524536" w:rsidP="00524536">
      <w:pPr>
        <w:rPr>
          <w:sz w:val="22"/>
          <w:szCs w:val="22"/>
        </w:rPr>
      </w:pPr>
    </w:p>
    <w:p w14:paraId="350805D6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0FD4A49C" w14:textId="77777777" w:rsidR="00524536" w:rsidRPr="002D2997" w:rsidRDefault="00524536" w:rsidP="00524536">
      <w:pPr>
        <w:rPr>
          <w:sz w:val="22"/>
          <w:szCs w:val="22"/>
        </w:rPr>
      </w:pPr>
    </w:p>
    <w:p w14:paraId="6BBB9B2F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173D41DA" w14:textId="77777777" w:rsidR="00524536" w:rsidRPr="002D2997" w:rsidRDefault="00524536" w:rsidP="00524536">
      <w:pPr>
        <w:rPr>
          <w:sz w:val="22"/>
          <w:szCs w:val="22"/>
        </w:rPr>
      </w:pPr>
    </w:p>
    <w:p w14:paraId="241411B4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30F7E123" w14:textId="77777777" w:rsidR="00524536" w:rsidRPr="002D2997" w:rsidRDefault="00524536" w:rsidP="00524536">
      <w:pPr>
        <w:rPr>
          <w:sz w:val="22"/>
          <w:szCs w:val="22"/>
        </w:rPr>
      </w:pPr>
    </w:p>
    <w:p w14:paraId="3084BEC7" w14:textId="77777777" w:rsidR="00524536" w:rsidRPr="002D2997" w:rsidRDefault="00524536" w:rsidP="00524536">
      <w:pPr>
        <w:rPr>
          <w:sz w:val="22"/>
          <w:szCs w:val="22"/>
        </w:rPr>
      </w:pPr>
    </w:p>
    <w:p w14:paraId="6F97A192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</w:t>
      </w:r>
      <w:r w:rsidRPr="002D2997">
        <w:rPr>
          <w:sz w:val="22"/>
          <w:szCs w:val="22"/>
        </w:rPr>
        <w:tab/>
        <w:t xml:space="preserve">  </w:t>
      </w:r>
    </w:p>
    <w:p w14:paraId="271E509B" w14:textId="77777777" w:rsidR="00524536" w:rsidRPr="00446E2A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 xml:space="preserve">      Signature</w:t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</w:p>
    <w:p w14:paraId="510719CF" w14:textId="77777777" w:rsidR="00524536" w:rsidRPr="002D2997" w:rsidRDefault="00524536" w:rsidP="00524536">
      <w:pPr>
        <w:rPr>
          <w:sz w:val="22"/>
          <w:szCs w:val="22"/>
        </w:rPr>
      </w:pPr>
    </w:p>
    <w:p w14:paraId="1875E954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</w:t>
      </w:r>
      <w:r w:rsidRPr="002D2997">
        <w:rPr>
          <w:sz w:val="22"/>
          <w:szCs w:val="22"/>
        </w:rPr>
        <w:tab/>
        <w:t xml:space="preserve">  _________________________       ______________________</w:t>
      </w:r>
    </w:p>
    <w:p w14:paraId="7E84E7CB" w14:textId="77777777" w:rsidR="00524536" w:rsidRPr="00446E2A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Please Print Name</w:t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2D2997">
        <w:rPr>
          <w:sz w:val="22"/>
          <w:szCs w:val="22"/>
        </w:rPr>
        <w:t>Telephone Number</w:t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2D2997">
        <w:rPr>
          <w:sz w:val="22"/>
          <w:szCs w:val="22"/>
        </w:rPr>
        <w:t>Date</w:t>
      </w:r>
    </w:p>
    <w:p w14:paraId="4BBD645C" w14:textId="77777777" w:rsidR="00524536" w:rsidRPr="002D2997" w:rsidRDefault="00524536" w:rsidP="00524536">
      <w:pPr>
        <w:rPr>
          <w:sz w:val="22"/>
          <w:szCs w:val="22"/>
        </w:rPr>
      </w:pPr>
    </w:p>
    <w:p w14:paraId="3BC002F3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</w:t>
      </w:r>
      <w:r w:rsidRPr="002D2997">
        <w:rPr>
          <w:sz w:val="22"/>
          <w:szCs w:val="22"/>
        </w:rPr>
        <w:tab/>
        <w:t xml:space="preserve">  ___________________________________________________</w:t>
      </w:r>
    </w:p>
    <w:p w14:paraId="503E02D6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 xml:space="preserve">    Print Title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 xml:space="preserve">           Print email</w:t>
      </w:r>
      <w:r w:rsidRPr="002D2997">
        <w:rPr>
          <w:sz w:val="22"/>
          <w:szCs w:val="22"/>
        </w:rPr>
        <w:tab/>
      </w:r>
    </w:p>
    <w:p w14:paraId="75FFAE6B" w14:textId="77777777" w:rsidR="00524536" w:rsidRPr="002D2997" w:rsidRDefault="00524536" w:rsidP="00524536">
      <w:pPr>
        <w:rPr>
          <w:sz w:val="22"/>
          <w:szCs w:val="22"/>
        </w:rPr>
      </w:pPr>
    </w:p>
    <w:p w14:paraId="6CD3478A" w14:textId="77777777" w:rsidR="00524536" w:rsidRPr="00446E2A" w:rsidRDefault="00524536" w:rsidP="00524536">
      <w:pPr>
        <w:rPr>
          <w:sz w:val="22"/>
          <w:szCs w:val="22"/>
        </w:rPr>
      </w:pPr>
    </w:p>
    <w:p w14:paraId="006C5EF7" w14:textId="77777777" w:rsidR="00524536" w:rsidRPr="00446E2A" w:rsidRDefault="00524536" w:rsidP="00524536">
      <w:pPr>
        <w:rPr>
          <w:sz w:val="22"/>
          <w:szCs w:val="22"/>
        </w:rPr>
      </w:pPr>
    </w:p>
    <w:p w14:paraId="5883D783" w14:textId="77777777" w:rsidR="00900425" w:rsidRPr="002D2997" w:rsidRDefault="00524536" w:rsidP="00524536">
      <w:pPr>
        <w:pStyle w:val="BodyText"/>
        <w:rPr>
          <w:sz w:val="22"/>
          <w:szCs w:val="22"/>
        </w:rPr>
      </w:pPr>
      <w:r w:rsidRPr="002D2997">
        <w:rPr>
          <w:b/>
          <w:color w:val="FF0000"/>
          <w:sz w:val="22"/>
          <w:szCs w:val="22"/>
        </w:rPr>
        <w:t>* Email addresses and telephone numbers are mandatory. This is how we will communicate with the student, the parent, teacher and/or the counselor. Please print legibly.</w:t>
      </w:r>
    </w:p>
    <w:sectPr w:rsidR="00900425" w:rsidRPr="002D2997" w:rsidSect="00075569">
      <w:pgSz w:w="12240" w:h="15840"/>
      <w:pgMar w:top="360" w:right="720" w:bottom="360" w:left="720" w:header="0" w:footer="0" w:gutter="0"/>
      <w:cols w:sep="1"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436F2" w14:textId="77777777" w:rsidR="00B46A07" w:rsidRDefault="00B46A07" w:rsidP="00AD39AF">
      <w:r>
        <w:separator/>
      </w:r>
    </w:p>
  </w:endnote>
  <w:endnote w:type="continuationSeparator" w:id="0">
    <w:p w14:paraId="0E4F59E8" w14:textId="77777777" w:rsidR="00B46A07" w:rsidRDefault="00B46A07" w:rsidP="00AD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421D8" w14:textId="10702931" w:rsidR="00AD39AF" w:rsidRDefault="00AD39AF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479F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479F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86316BC" w14:textId="77777777" w:rsidR="00AD39AF" w:rsidRDefault="00AD3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C080B" w14:textId="77777777" w:rsidR="00B46A07" w:rsidRDefault="00B46A07" w:rsidP="00AD39AF">
      <w:r>
        <w:separator/>
      </w:r>
    </w:p>
  </w:footnote>
  <w:footnote w:type="continuationSeparator" w:id="0">
    <w:p w14:paraId="58614E87" w14:textId="77777777" w:rsidR="00B46A07" w:rsidRDefault="00B46A07" w:rsidP="00AD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86E63"/>
    <w:multiLevelType w:val="singleLevel"/>
    <w:tmpl w:val="18AE26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D077844"/>
    <w:multiLevelType w:val="singleLevel"/>
    <w:tmpl w:val="1BCCBE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2185E0F"/>
    <w:multiLevelType w:val="hybridMultilevel"/>
    <w:tmpl w:val="4EFEC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25"/>
    <w:rsid w:val="00021AB4"/>
    <w:rsid w:val="000343AD"/>
    <w:rsid w:val="0004047F"/>
    <w:rsid w:val="00075569"/>
    <w:rsid w:val="00084E24"/>
    <w:rsid w:val="000A665C"/>
    <w:rsid w:val="000B1585"/>
    <w:rsid w:val="000E1547"/>
    <w:rsid w:val="000E1B50"/>
    <w:rsid w:val="000E3ADF"/>
    <w:rsid w:val="00102DC4"/>
    <w:rsid w:val="0010368A"/>
    <w:rsid w:val="001408FA"/>
    <w:rsid w:val="00140AE7"/>
    <w:rsid w:val="001418D8"/>
    <w:rsid w:val="0017487C"/>
    <w:rsid w:val="001B0958"/>
    <w:rsid w:val="001C54CE"/>
    <w:rsid w:val="001E71D7"/>
    <w:rsid w:val="00244AEF"/>
    <w:rsid w:val="00291445"/>
    <w:rsid w:val="002B2D99"/>
    <w:rsid w:val="002D2997"/>
    <w:rsid w:val="002E033D"/>
    <w:rsid w:val="00310F0A"/>
    <w:rsid w:val="00345306"/>
    <w:rsid w:val="003479FA"/>
    <w:rsid w:val="00372AA0"/>
    <w:rsid w:val="00384B50"/>
    <w:rsid w:val="003A02F8"/>
    <w:rsid w:val="00401FAF"/>
    <w:rsid w:val="004277C2"/>
    <w:rsid w:val="0043304C"/>
    <w:rsid w:val="00441C8B"/>
    <w:rsid w:val="00446E2A"/>
    <w:rsid w:val="0045303D"/>
    <w:rsid w:val="00477A2A"/>
    <w:rsid w:val="004A3B83"/>
    <w:rsid w:val="004D6A5A"/>
    <w:rsid w:val="004E205A"/>
    <w:rsid w:val="00501EB0"/>
    <w:rsid w:val="00524536"/>
    <w:rsid w:val="005246A7"/>
    <w:rsid w:val="00533A27"/>
    <w:rsid w:val="005377AF"/>
    <w:rsid w:val="00555F66"/>
    <w:rsid w:val="00556C7B"/>
    <w:rsid w:val="00570825"/>
    <w:rsid w:val="0058594F"/>
    <w:rsid w:val="005F4249"/>
    <w:rsid w:val="005F644E"/>
    <w:rsid w:val="00601339"/>
    <w:rsid w:val="0061582B"/>
    <w:rsid w:val="00641728"/>
    <w:rsid w:val="00661275"/>
    <w:rsid w:val="006615F2"/>
    <w:rsid w:val="00680B77"/>
    <w:rsid w:val="006813DE"/>
    <w:rsid w:val="006B62AA"/>
    <w:rsid w:val="006C5495"/>
    <w:rsid w:val="006F11C6"/>
    <w:rsid w:val="0073009D"/>
    <w:rsid w:val="00754950"/>
    <w:rsid w:val="00764430"/>
    <w:rsid w:val="007812FB"/>
    <w:rsid w:val="007A0660"/>
    <w:rsid w:val="007E0AB7"/>
    <w:rsid w:val="00836CA7"/>
    <w:rsid w:val="00881C5E"/>
    <w:rsid w:val="008958AA"/>
    <w:rsid w:val="008C6C68"/>
    <w:rsid w:val="00900425"/>
    <w:rsid w:val="00916EFA"/>
    <w:rsid w:val="0091781F"/>
    <w:rsid w:val="0095429A"/>
    <w:rsid w:val="009B7557"/>
    <w:rsid w:val="009D3646"/>
    <w:rsid w:val="009E7A70"/>
    <w:rsid w:val="00A223FC"/>
    <w:rsid w:val="00A9049B"/>
    <w:rsid w:val="00A964D9"/>
    <w:rsid w:val="00AC5E64"/>
    <w:rsid w:val="00AD2060"/>
    <w:rsid w:val="00AD39AF"/>
    <w:rsid w:val="00AE2635"/>
    <w:rsid w:val="00AF151A"/>
    <w:rsid w:val="00AF59B9"/>
    <w:rsid w:val="00B21D69"/>
    <w:rsid w:val="00B22615"/>
    <w:rsid w:val="00B46A07"/>
    <w:rsid w:val="00B54F6D"/>
    <w:rsid w:val="00B72DE5"/>
    <w:rsid w:val="00B9344B"/>
    <w:rsid w:val="00BD71DC"/>
    <w:rsid w:val="00BE30DC"/>
    <w:rsid w:val="00BE7E90"/>
    <w:rsid w:val="00BF76A4"/>
    <w:rsid w:val="00C11062"/>
    <w:rsid w:val="00C73C61"/>
    <w:rsid w:val="00CB108C"/>
    <w:rsid w:val="00CF17B2"/>
    <w:rsid w:val="00DC6BAA"/>
    <w:rsid w:val="00DF4E0D"/>
    <w:rsid w:val="00E1061B"/>
    <w:rsid w:val="00E170A3"/>
    <w:rsid w:val="00EE4781"/>
    <w:rsid w:val="00EF3565"/>
    <w:rsid w:val="00FA68E8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3838BD3"/>
  <w15:docId w15:val="{1A6F3B71-164E-46EA-B490-BF6FC017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75569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75569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a">
    <w:name w:val="_"/>
    <w:basedOn w:val="Normal"/>
    <w:rsid w:val="007A0660"/>
    <w:pPr>
      <w:widowControl w:val="0"/>
      <w:ind w:left="720" w:hanging="720"/>
    </w:pPr>
    <w:rPr>
      <w:snapToGrid w:val="0"/>
      <w:sz w:val="24"/>
    </w:rPr>
  </w:style>
  <w:style w:type="paragraph" w:customStyle="1" w:styleId="Level1">
    <w:name w:val="Level 1"/>
    <w:basedOn w:val="Normal"/>
    <w:rsid w:val="007A0660"/>
    <w:pPr>
      <w:widowControl w:val="0"/>
      <w:numPr>
        <w:numId w:val="1"/>
      </w:numPr>
      <w:ind w:left="720" w:hanging="720"/>
      <w:outlineLvl w:val="0"/>
    </w:pPr>
    <w:rPr>
      <w:snapToGrid w:val="0"/>
      <w:sz w:val="24"/>
    </w:rPr>
  </w:style>
  <w:style w:type="paragraph" w:styleId="Title">
    <w:name w:val="Title"/>
    <w:basedOn w:val="Normal"/>
    <w:qFormat/>
    <w:rsid w:val="00075569"/>
    <w:pPr>
      <w:jc w:val="center"/>
    </w:pPr>
    <w:rPr>
      <w:sz w:val="24"/>
    </w:rPr>
  </w:style>
  <w:style w:type="paragraph" w:styleId="Header">
    <w:name w:val="header"/>
    <w:basedOn w:val="Normal"/>
    <w:link w:val="HeaderChar"/>
    <w:rsid w:val="00AD3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39AF"/>
  </w:style>
  <w:style w:type="paragraph" w:styleId="Footer">
    <w:name w:val="footer"/>
    <w:basedOn w:val="Normal"/>
    <w:link w:val="FooterChar"/>
    <w:uiPriority w:val="99"/>
    <w:rsid w:val="00AD3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AF"/>
  </w:style>
  <w:style w:type="paragraph" w:styleId="BalloonText">
    <w:name w:val="Balloon Text"/>
    <w:basedOn w:val="Normal"/>
    <w:link w:val="BalloonTextChar"/>
    <w:semiHidden/>
    <w:unhideWhenUsed/>
    <w:rsid w:val="005F4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42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B62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62A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B62AA"/>
  </w:style>
  <w:style w:type="character" w:customStyle="1" w:styleId="CommentSubjectChar">
    <w:name w:val="Comment Subject Char"/>
    <w:basedOn w:val="CommentTextChar"/>
    <w:link w:val="CommentSubject"/>
    <w:semiHidden/>
    <w:rsid w:val="006B6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erena\Downloads\www.NABANNJ.org\ACAP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serena\Downloads\www.NABANNJ.org\ACA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2003%20General%20Fundrais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2003 General Fundraising</Template>
  <TotalTime>0</TotalTime>
  <Pages>4</Pages>
  <Words>527</Words>
  <Characters>7681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E. Hampton</dc:creator>
  <cp:lastModifiedBy>Serena Enniss</cp:lastModifiedBy>
  <cp:revision>2</cp:revision>
  <cp:lastPrinted>2016-05-16T00:17:00Z</cp:lastPrinted>
  <dcterms:created xsi:type="dcterms:W3CDTF">2021-04-26T18:36:00Z</dcterms:created>
  <dcterms:modified xsi:type="dcterms:W3CDTF">2021-04-26T18:36:00Z</dcterms:modified>
</cp:coreProperties>
</file>