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B2B" w:rsidRPr="003A3B2B" w:rsidRDefault="003A3B2B" w:rsidP="003A3B2B">
      <w:pPr>
        <w:jc w:val="center"/>
        <w:rPr>
          <w:rFonts w:ascii="Garamond" w:hAnsi="Garamond"/>
          <w:smallCaps/>
          <w:color w:val="000080"/>
          <w:spacing w:val="40"/>
          <w:sz w:val="24"/>
          <w:szCs w:val="24"/>
        </w:rPr>
      </w:pPr>
      <w:r>
        <w:rPr>
          <w:noProof/>
          <w:color w:val="333399"/>
          <w:spacing w:val="-60"/>
          <w:sz w:val="48"/>
          <w:lang w:eastAsia="en-US"/>
        </w:rPr>
        <w:drawing>
          <wp:inline distT="0" distB="0" distL="0" distR="0">
            <wp:extent cx="600075" cy="266700"/>
            <wp:effectExtent l="0" t="0" r="9525" b="0"/>
            <wp:docPr id="9" name="Picture 9" descr="SBM-Master-2colorCMYK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BM-Master-2colorCMYKsm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mallCaps/>
          <w:color w:val="000080"/>
          <w:spacing w:val="40"/>
          <w:sz w:val="24"/>
          <w:szCs w:val="24"/>
        </w:rPr>
        <w:t xml:space="preserve"> </w:t>
      </w:r>
      <w:r w:rsidRPr="003A3B2B">
        <w:rPr>
          <w:rFonts w:ascii="Garamond" w:hAnsi="Garamond"/>
          <w:smallCaps/>
          <w:color w:val="000080"/>
          <w:spacing w:val="40"/>
          <w:sz w:val="24"/>
          <w:szCs w:val="24"/>
        </w:rPr>
        <w:t>State Bar of Michigan</w:t>
      </w:r>
    </w:p>
    <w:p w:rsidR="007A1F6D" w:rsidRDefault="003A3B2B">
      <w:pPr>
        <w:pStyle w:val="Title"/>
      </w:pPr>
      <w:r>
        <w:t xml:space="preserve">TAXATION SECTION GRANT </w:t>
      </w:r>
      <w:r w:rsidR="00B55805">
        <w:t>APPLICATION</w:t>
      </w:r>
    </w:p>
    <w:p w:rsidR="007A1F6D" w:rsidRDefault="00232385">
      <w:pPr>
        <w:pStyle w:val="Heading1"/>
        <w:pBdr>
          <w:top w:val="single" w:sz="4" w:space="1" w:color="7F7F7F" w:themeColor="text1" w:themeTint="80"/>
        </w:pBdr>
      </w:pPr>
      <w:r>
        <w:t xml:space="preserve">Applicant </w:t>
      </w:r>
      <w:r w:rsidR="00B55805">
        <w:t>INFORMATION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697"/>
        <w:gridCol w:w="2705"/>
        <w:gridCol w:w="2703"/>
        <w:gridCol w:w="2705"/>
      </w:tblGrid>
      <w:tr w:rsidR="00A93709" w:rsidTr="00A93709">
        <w:tc>
          <w:tcPr>
            <w:tcW w:w="12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93709" w:rsidRPr="000746F7" w:rsidRDefault="00A93709" w:rsidP="00A93709">
            <w:pPr>
              <w:pStyle w:val="Heading2"/>
              <w:ind w:left="0"/>
              <w:rPr>
                <w:b/>
              </w:rPr>
            </w:pPr>
            <w:r w:rsidRPr="000746F7">
              <w:rPr>
                <w:b/>
              </w:rPr>
              <w:t xml:space="preserve"> Name of Sponsoring Organization</w:t>
            </w:r>
          </w:p>
        </w:tc>
        <w:tc>
          <w:tcPr>
            <w:tcW w:w="3752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93709" w:rsidRDefault="00A93709"/>
        </w:tc>
      </w:tr>
      <w:tr w:rsidR="00A93709" w:rsidTr="003B7B7E">
        <w:tc>
          <w:tcPr>
            <w:tcW w:w="12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93709" w:rsidRDefault="00A93709" w:rsidP="009E3700">
            <w:pPr>
              <w:pStyle w:val="Heading2"/>
            </w:pPr>
            <w:r>
              <w:t>Mailing Address</w:t>
            </w:r>
          </w:p>
        </w:tc>
        <w:tc>
          <w:tcPr>
            <w:tcW w:w="12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</w:tcPr>
          <w:p w:rsidR="00A93709" w:rsidRDefault="00A93709" w:rsidP="009E3700"/>
        </w:tc>
        <w:tc>
          <w:tcPr>
            <w:tcW w:w="125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93709" w:rsidRDefault="00A93709" w:rsidP="009E3700">
            <w:r w:rsidRPr="003B7B7E">
              <w:rPr>
                <w:color w:val="44546A" w:themeColor="text2"/>
              </w:rPr>
              <w:t xml:space="preserve">Date </w:t>
            </w:r>
            <w:r w:rsidR="0048025F">
              <w:rPr>
                <w:color w:val="44546A" w:themeColor="text2"/>
              </w:rPr>
              <w:t xml:space="preserve">this Application </w:t>
            </w:r>
            <w:r w:rsidRPr="003B7B7E">
              <w:rPr>
                <w:color w:val="44546A" w:themeColor="text2"/>
              </w:rPr>
              <w:t>Submitted</w:t>
            </w:r>
          </w:p>
        </w:tc>
        <w:tc>
          <w:tcPr>
            <w:tcW w:w="125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93709" w:rsidRDefault="00A93709" w:rsidP="009E3700"/>
        </w:tc>
      </w:tr>
      <w:tr w:rsidR="009E3700" w:rsidTr="003B7B7E">
        <w:tc>
          <w:tcPr>
            <w:tcW w:w="12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E3700" w:rsidRDefault="009E3700" w:rsidP="009E3700">
            <w:pPr>
              <w:pStyle w:val="Heading2"/>
            </w:pPr>
            <w:r>
              <w:t>City, State, ZIP Code</w:t>
            </w:r>
          </w:p>
        </w:tc>
        <w:tc>
          <w:tcPr>
            <w:tcW w:w="12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E3700" w:rsidRDefault="009E3700" w:rsidP="009E3700"/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:rsidR="009E3700" w:rsidRDefault="00A93709" w:rsidP="009E3700">
            <w:pPr>
              <w:pStyle w:val="Heading2"/>
            </w:pPr>
            <w:r>
              <w:t>Type of Sponsoring Organization: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E3700" w:rsidRDefault="009E3700" w:rsidP="009E3700"/>
        </w:tc>
      </w:tr>
      <w:tr w:rsidR="00A93709" w:rsidTr="003B7B7E">
        <w:tc>
          <w:tcPr>
            <w:tcW w:w="12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93709" w:rsidRDefault="00A93709" w:rsidP="00A93709">
            <w:pPr>
              <w:pStyle w:val="Heading2"/>
            </w:pPr>
            <w:r>
              <w:t>Phone</w:t>
            </w:r>
          </w:p>
        </w:tc>
        <w:tc>
          <w:tcPr>
            <w:tcW w:w="12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93709" w:rsidRDefault="00A93709" w:rsidP="00A93709"/>
        </w:tc>
        <w:tc>
          <w:tcPr>
            <w:tcW w:w="1250" w:type="pct"/>
            <w:tcBorders>
              <w:left w:val="single" w:sz="4" w:space="0" w:color="7F7F7F" w:themeColor="text1" w:themeTint="80"/>
            </w:tcBorders>
          </w:tcPr>
          <w:p w:rsidR="00A93709" w:rsidRDefault="00EF5420" w:rsidP="00A93709">
            <w:pPr>
              <w:pStyle w:val="Heading2"/>
            </w:pPr>
            <w:sdt>
              <w:sdtPr>
                <w:id w:val="-39505598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93709">
                  <w:sym w:font="Wingdings" w:char="F0A8"/>
                </w:r>
              </w:sdtContent>
            </w:sdt>
            <w:r w:rsidR="00A93709">
              <w:t xml:space="preserve"> State University</w:t>
            </w:r>
          </w:p>
        </w:tc>
        <w:tc>
          <w:tcPr>
            <w:tcW w:w="1250" w:type="pct"/>
            <w:tcBorders>
              <w:right w:val="single" w:sz="4" w:space="0" w:color="7F7F7F" w:themeColor="text1" w:themeTint="80"/>
            </w:tcBorders>
          </w:tcPr>
          <w:p w:rsidR="00A93709" w:rsidRPr="003B7B7E" w:rsidRDefault="00EF5420" w:rsidP="00A93709">
            <w:pPr>
              <w:rPr>
                <w:color w:val="44546A" w:themeColor="text2"/>
              </w:rPr>
            </w:pPr>
            <w:sdt>
              <w:sdtPr>
                <w:rPr>
                  <w:color w:val="44546A" w:themeColor="text2"/>
                </w:rPr>
                <w:id w:val="-193488267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B7B7E">
                  <w:rPr>
                    <w:color w:val="44546A" w:themeColor="text2"/>
                  </w:rPr>
                  <w:sym w:font="Wingdings" w:char="F0A8"/>
                </w:r>
              </w:sdtContent>
            </w:sdt>
            <w:r w:rsidR="00A93709" w:rsidRPr="003B7B7E">
              <w:rPr>
                <w:color w:val="44546A" w:themeColor="text2"/>
              </w:rPr>
              <w:t xml:space="preserve"> Private University</w:t>
            </w:r>
          </w:p>
        </w:tc>
      </w:tr>
      <w:tr w:rsidR="00A93709" w:rsidTr="003B7B7E">
        <w:tc>
          <w:tcPr>
            <w:tcW w:w="12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93709" w:rsidRDefault="00A93709" w:rsidP="00A93709">
            <w:pPr>
              <w:pStyle w:val="Heading2"/>
            </w:pPr>
            <w:r>
              <w:t>Fax</w:t>
            </w:r>
          </w:p>
        </w:tc>
        <w:tc>
          <w:tcPr>
            <w:tcW w:w="12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93709" w:rsidRDefault="00A93709" w:rsidP="00A93709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93709" w:rsidRDefault="00EF5420" w:rsidP="00A93709">
            <w:pPr>
              <w:pStyle w:val="Heading2"/>
            </w:pPr>
            <w:sdt>
              <w:sdtPr>
                <w:id w:val="9591864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93709">
                  <w:sym w:font="Wingdings" w:char="F0A8"/>
                </w:r>
              </w:sdtContent>
            </w:sdt>
            <w:r w:rsidR="00A93709">
              <w:t xml:space="preserve"> Not for Profit Organization</w:t>
            </w:r>
          </w:p>
        </w:tc>
        <w:tc>
          <w:tcPr>
            <w:tcW w:w="1250" w:type="pct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A93709" w:rsidRPr="003B7B7E" w:rsidRDefault="00EF5420" w:rsidP="00A93709">
            <w:pPr>
              <w:rPr>
                <w:color w:val="44546A" w:themeColor="text2"/>
              </w:rPr>
            </w:pPr>
            <w:sdt>
              <w:sdtPr>
                <w:rPr>
                  <w:color w:val="44546A" w:themeColor="text2"/>
                </w:rPr>
                <w:id w:val="196932056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93709" w:rsidRPr="003B7B7E">
                  <w:rPr>
                    <w:color w:val="44546A" w:themeColor="text2"/>
                  </w:rPr>
                  <w:sym w:font="Wingdings" w:char="F0A8"/>
                </w:r>
              </w:sdtContent>
            </w:sdt>
            <w:r w:rsidR="00A93709" w:rsidRPr="003B7B7E">
              <w:rPr>
                <w:color w:val="44546A" w:themeColor="text2"/>
              </w:rPr>
              <w:t xml:space="preserve"> Other</w:t>
            </w:r>
          </w:p>
        </w:tc>
      </w:tr>
    </w:tbl>
    <w:p w:rsidR="007A1F6D" w:rsidRDefault="00232385">
      <w:pPr>
        <w:pStyle w:val="Heading1"/>
      </w:pPr>
      <w:r>
        <w:t>C</w:t>
      </w:r>
      <w:r w:rsidR="009E3700">
        <w:t xml:space="preserve">LINIC/Service Provider </w:t>
      </w:r>
      <w:r w:rsidR="00B55805">
        <w:t>INFORMATION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702"/>
        <w:gridCol w:w="2702"/>
        <w:gridCol w:w="2703"/>
        <w:gridCol w:w="2703"/>
      </w:tblGrid>
      <w:tr w:rsidR="007D468B" w:rsidTr="007D468B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D468B" w:rsidRPr="003B7B7E" w:rsidRDefault="007D468B" w:rsidP="009E3700">
            <w:pPr>
              <w:pStyle w:val="Heading2"/>
              <w:rPr>
                <w:b/>
              </w:rPr>
            </w:pPr>
            <w:r w:rsidRPr="003B7B7E">
              <w:rPr>
                <w:b/>
              </w:rPr>
              <w:t>Name of Clinic/Service Provider</w:t>
            </w:r>
          </w:p>
        </w:tc>
        <w:tc>
          <w:tcPr>
            <w:tcW w:w="3750" w:type="pct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D468B" w:rsidRDefault="007D468B"/>
        </w:tc>
      </w:tr>
      <w:tr w:rsidR="007A1F6D" w:rsidTr="00176AD3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F6D" w:rsidRDefault="007D468B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F6D" w:rsidRDefault="007A1F6D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F6D" w:rsidRDefault="007D468B">
            <w:pPr>
              <w:pStyle w:val="Heading2"/>
            </w:pPr>
            <w:r>
              <w:t>FAX number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F6D" w:rsidRDefault="007A1F6D"/>
        </w:tc>
      </w:tr>
      <w:tr w:rsidR="007A1F6D" w:rsidTr="00176AD3">
        <w:trPr>
          <w:trHeight w:val="476"/>
        </w:trPr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F6D" w:rsidRDefault="007D468B" w:rsidP="007D468B">
            <w:pPr>
              <w:pStyle w:val="Heading2"/>
              <w:ind w:left="0"/>
            </w:pPr>
            <w:r>
              <w:t xml:space="preserve"> Website address (</w:t>
            </w:r>
            <w:r w:rsidRPr="009E3700">
              <w:rPr>
                <w:i/>
              </w:rPr>
              <w:t>if applicable</w:t>
            </w:r>
            <w:r>
              <w:t>)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F6D" w:rsidRDefault="007A1F6D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F6D" w:rsidRDefault="00863056" w:rsidP="00863056">
            <w:pPr>
              <w:pStyle w:val="Heading2"/>
              <w:ind w:left="0"/>
            </w:pPr>
            <w:r>
              <w:t xml:space="preserve">  FEIN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F6D" w:rsidRDefault="007A1F6D"/>
        </w:tc>
      </w:tr>
      <w:tr w:rsidR="00176AD3" w:rsidTr="00176AD3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76AD3" w:rsidRDefault="00176AD3" w:rsidP="007D468B">
            <w:pPr>
              <w:pStyle w:val="Heading2"/>
              <w:ind w:left="0"/>
            </w:pPr>
            <w:r>
              <w:t xml:space="preserve"> Type of Clinic/Service Provider </w:t>
            </w:r>
          </w:p>
        </w:tc>
        <w:tc>
          <w:tcPr>
            <w:tcW w:w="3750" w:type="pct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76AD3" w:rsidRDefault="00EF5420" w:rsidP="00632BC6">
            <w:sdt>
              <w:sdtPr>
                <w:rPr>
                  <w:color w:val="44546A" w:themeColor="text2"/>
                </w:rPr>
                <w:id w:val="103276226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B7B7E">
                  <w:rPr>
                    <w:color w:val="44546A" w:themeColor="text2"/>
                  </w:rPr>
                  <w:sym w:font="Wingdings" w:char="F0A8"/>
                </w:r>
              </w:sdtContent>
            </w:sdt>
            <w:r w:rsidR="00176AD3" w:rsidRPr="003B7B7E">
              <w:rPr>
                <w:color w:val="44546A" w:themeColor="text2"/>
              </w:rPr>
              <w:t xml:space="preserve"> LITC </w:t>
            </w:r>
            <w:sdt>
              <w:sdtPr>
                <w:rPr>
                  <w:color w:val="44546A" w:themeColor="text2"/>
                </w:rPr>
                <w:id w:val="-123030284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76AD3" w:rsidRPr="003B7B7E">
                  <w:rPr>
                    <w:color w:val="44546A" w:themeColor="text2"/>
                  </w:rPr>
                  <w:sym w:font="Wingdings" w:char="F0A8"/>
                </w:r>
              </w:sdtContent>
            </w:sdt>
            <w:r w:rsidR="00176AD3" w:rsidRPr="003B7B7E">
              <w:rPr>
                <w:color w:val="44546A" w:themeColor="text2"/>
              </w:rPr>
              <w:t xml:space="preserve"> VITA </w:t>
            </w:r>
            <w:sdt>
              <w:sdtPr>
                <w:rPr>
                  <w:color w:val="44546A" w:themeColor="text2"/>
                </w:rPr>
                <w:id w:val="-208359518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76AD3" w:rsidRPr="003B7B7E">
                  <w:rPr>
                    <w:color w:val="44546A" w:themeColor="text2"/>
                  </w:rPr>
                  <w:sym w:font="Wingdings" w:char="F0A8"/>
                </w:r>
              </w:sdtContent>
            </w:sdt>
            <w:r w:rsidR="00176AD3" w:rsidRPr="003B7B7E">
              <w:rPr>
                <w:color w:val="44546A" w:themeColor="text2"/>
              </w:rPr>
              <w:t xml:space="preserve"> Legal aid </w:t>
            </w:r>
            <w:sdt>
              <w:sdtPr>
                <w:rPr>
                  <w:color w:val="44546A" w:themeColor="text2"/>
                </w:rPr>
                <w:id w:val="-61174751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32BC6">
                  <w:rPr>
                    <w:color w:val="44546A" w:themeColor="text2"/>
                  </w:rPr>
                  <w:sym w:font="Wingdings" w:char="F0A8"/>
                </w:r>
              </w:sdtContent>
            </w:sdt>
            <w:r w:rsidR="00632BC6" w:rsidRPr="003B7B7E">
              <w:rPr>
                <w:color w:val="44546A" w:themeColor="text2"/>
              </w:rPr>
              <w:t xml:space="preserve"> </w:t>
            </w:r>
            <w:r w:rsidR="00632BC6">
              <w:rPr>
                <w:color w:val="44546A" w:themeColor="text2"/>
              </w:rPr>
              <w:t xml:space="preserve">Accounting Aid </w:t>
            </w:r>
            <w:sdt>
              <w:sdtPr>
                <w:rPr>
                  <w:color w:val="44546A" w:themeColor="text2"/>
                </w:rPr>
                <w:id w:val="-102771137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32BC6">
                  <w:rPr>
                    <w:color w:val="44546A" w:themeColor="text2"/>
                  </w:rPr>
                  <w:sym w:font="Wingdings" w:char="F0A8"/>
                </w:r>
              </w:sdtContent>
            </w:sdt>
            <w:r w:rsidR="00176AD3" w:rsidRPr="003B7B7E">
              <w:rPr>
                <w:color w:val="44546A" w:themeColor="text2"/>
              </w:rPr>
              <w:t xml:space="preserve"> Other</w:t>
            </w:r>
          </w:p>
        </w:tc>
      </w:tr>
      <w:tr w:rsidR="00792B25" w:rsidTr="003B7B7E"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792B25" w:rsidRDefault="00792B25" w:rsidP="00792B25">
            <w:pPr>
              <w:pStyle w:val="Heading2"/>
              <w:ind w:left="0"/>
            </w:pPr>
            <w:r>
              <w:t xml:space="preserve"> Languages other than English</w:t>
            </w:r>
          </w:p>
        </w:tc>
        <w:tc>
          <w:tcPr>
            <w:tcW w:w="3750" w:type="pct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92B25" w:rsidRDefault="00792B25"/>
        </w:tc>
      </w:tr>
      <w:tr w:rsidR="00BD7283" w:rsidTr="003B7B7E">
        <w:tc>
          <w:tcPr>
            <w:tcW w:w="2500" w:type="pct"/>
            <w:gridSpan w:val="2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BD7283" w:rsidRPr="003B7B7E" w:rsidRDefault="00BD7283">
            <w:pPr>
              <w:rPr>
                <w:b/>
                <w:sz w:val="22"/>
                <w:szCs w:val="22"/>
              </w:rPr>
            </w:pPr>
            <w:r w:rsidRPr="003B7B7E">
              <w:rPr>
                <w:b/>
                <w:color w:val="44546A" w:themeColor="text2"/>
                <w:sz w:val="22"/>
                <w:szCs w:val="22"/>
              </w:rPr>
              <w:t>Clinic/Service Provider Street Address</w:t>
            </w:r>
          </w:p>
        </w:tc>
        <w:tc>
          <w:tcPr>
            <w:tcW w:w="2500" w:type="pct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BD7283" w:rsidRPr="003B7B7E" w:rsidRDefault="00BD7283">
            <w:pPr>
              <w:rPr>
                <w:b/>
                <w:sz w:val="22"/>
                <w:szCs w:val="22"/>
              </w:rPr>
            </w:pPr>
            <w:r w:rsidRPr="003B7B7E">
              <w:rPr>
                <w:b/>
                <w:color w:val="44546A" w:themeColor="text2"/>
                <w:sz w:val="22"/>
                <w:szCs w:val="22"/>
              </w:rPr>
              <w:t>Clinic/Service Provider Mailing Address</w:t>
            </w:r>
          </w:p>
        </w:tc>
      </w:tr>
      <w:tr w:rsidR="009E3700" w:rsidTr="003B7B7E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E3700" w:rsidRDefault="00BD7283">
            <w:pPr>
              <w:pStyle w:val="Heading2"/>
            </w:pPr>
            <w:r>
              <w:t>Street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12" w:space="0" w:color="7F7F7F" w:themeColor="text1" w:themeTint="80"/>
            </w:tcBorders>
          </w:tcPr>
          <w:p w:rsidR="009E3700" w:rsidRDefault="009E3700"/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E3700" w:rsidRDefault="00BD7283">
            <w:pPr>
              <w:pStyle w:val="Heading2"/>
            </w:pPr>
            <w:r>
              <w:t xml:space="preserve">Street 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E3700" w:rsidRDefault="009E3700"/>
        </w:tc>
      </w:tr>
      <w:tr w:rsidR="007A1F6D" w:rsidTr="003B7B7E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F6D" w:rsidRDefault="009E3700" w:rsidP="009E3700">
            <w:pPr>
              <w:pStyle w:val="Heading2"/>
              <w:ind w:left="0"/>
            </w:pPr>
            <w:r>
              <w:t xml:space="preserve">  City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12" w:space="0" w:color="7F7F7F" w:themeColor="text1" w:themeTint="80"/>
            </w:tcBorders>
          </w:tcPr>
          <w:p w:rsidR="007A1F6D" w:rsidRDefault="007A1F6D"/>
        </w:tc>
        <w:tc>
          <w:tcPr>
            <w:tcW w:w="1250" w:type="pct"/>
            <w:tcBorders>
              <w:left w:val="single" w:sz="12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7A1F6D" w:rsidRDefault="00BD7283" w:rsidP="00BD7283">
            <w:pPr>
              <w:pStyle w:val="Heading2"/>
            </w:pPr>
            <w:r>
              <w:t>City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F6D" w:rsidRDefault="007A1F6D"/>
        </w:tc>
      </w:tr>
      <w:tr w:rsidR="007A1F6D" w:rsidTr="003B7B7E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F6D" w:rsidRDefault="009E3700">
            <w:pPr>
              <w:pStyle w:val="Heading2"/>
            </w:pPr>
            <w:r>
              <w:t>State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12" w:space="0" w:color="7F7F7F" w:themeColor="text1" w:themeTint="80"/>
            </w:tcBorders>
          </w:tcPr>
          <w:p w:rsidR="007A1F6D" w:rsidRDefault="007A1F6D"/>
        </w:tc>
        <w:tc>
          <w:tcPr>
            <w:tcW w:w="1250" w:type="pct"/>
            <w:tcBorders>
              <w:top w:val="nil"/>
              <w:left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7A1F6D" w:rsidRDefault="00BD7283" w:rsidP="00BD7283">
            <w:pPr>
              <w:pStyle w:val="Heading2"/>
            </w:pPr>
            <w:r>
              <w:t>State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F6D" w:rsidRDefault="007A1F6D"/>
        </w:tc>
      </w:tr>
      <w:tr w:rsidR="009E3700" w:rsidTr="003B7B7E"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9E3700" w:rsidRDefault="009E3700">
            <w:pPr>
              <w:pStyle w:val="Heading2"/>
            </w:pPr>
            <w:r>
              <w:t>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9E3700" w:rsidRDefault="009E3700"/>
        </w:tc>
        <w:tc>
          <w:tcPr>
            <w:tcW w:w="1250" w:type="pct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9E3700" w:rsidRDefault="00BD7283">
            <w:pPr>
              <w:pStyle w:val="Heading2"/>
            </w:pPr>
            <w:r>
              <w:t>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9E3700" w:rsidRDefault="009E3700"/>
        </w:tc>
      </w:tr>
      <w:tr w:rsidR="00BD7283" w:rsidTr="003B7B7E">
        <w:tc>
          <w:tcPr>
            <w:tcW w:w="5000" w:type="pct"/>
            <w:gridSpan w:val="4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D7283" w:rsidRPr="003B7B7E" w:rsidRDefault="00BD7283">
            <w:pPr>
              <w:rPr>
                <w:b/>
                <w:sz w:val="22"/>
                <w:szCs w:val="22"/>
              </w:rPr>
            </w:pPr>
            <w:r w:rsidRPr="003B7B7E">
              <w:rPr>
                <w:b/>
                <w:color w:val="44546A" w:themeColor="text2"/>
                <w:sz w:val="22"/>
                <w:szCs w:val="22"/>
              </w:rPr>
              <w:t>Clinic/Service Provider Director Information</w:t>
            </w:r>
          </w:p>
        </w:tc>
      </w:tr>
      <w:tr w:rsidR="00BD7283" w:rsidTr="003B7B7E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D7283" w:rsidRDefault="00BD7283">
            <w:pPr>
              <w:pStyle w:val="Heading2"/>
            </w:pPr>
            <w:r>
              <w:t>Name</w:t>
            </w:r>
          </w:p>
        </w:tc>
        <w:tc>
          <w:tcPr>
            <w:tcW w:w="3750" w:type="pct"/>
            <w:gridSpan w:val="3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D7283" w:rsidRDefault="00BD7283"/>
        </w:tc>
      </w:tr>
      <w:tr w:rsidR="00BD7283" w:rsidTr="003B7B7E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D7283" w:rsidRDefault="00BD7283">
            <w:pPr>
              <w:pStyle w:val="Heading2"/>
            </w:pPr>
            <w:r>
              <w:t>Telephone Number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D7283" w:rsidRDefault="00BD7283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D7283" w:rsidRDefault="00BD7283" w:rsidP="00BD7283">
            <w:pPr>
              <w:pStyle w:val="Heading2"/>
              <w:ind w:left="0"/>
            </w:pPr>
            <w:r>
              <w:t xml:space="preserve"> Email 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D7283" w:rsidRDefault="00BD7283"/>
        </w:tc>
      </w:tr>
      <w:tr w:rsidR="00BD7283" w:rsidTr="003B7B7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BD7283" w:rsidRPr="003B7B7E" w:rsidRDefault="00BD7283">
            <w:pPr>
              <w:rPr>
                <w:color w:val="44546A" w:themeColor="text2"/>
              </w:rPr>
            </w:pPr>
            <w:r w:rsidRPr="003B7B7E">
              <w:rPr>
                <w:color w:val="44546A" w:themeColor="text2"/>
              </w:rPr>
              <w:t>Licenses/Certifications (</w:t>
            </w:r>
            <w:r w:rsidRPr="003B7B7E">
              <w:rPr>
                <w:i/>
                <w:color w:val="44546A" w:themeColor="text2"/>
              </w:rPr>
              <w:t>Check all that apply</w:t>
            </w:r>
            <w:r w:rsidRPr="003B7B7E">
              <w:rPr>
                <w:color w:val="44546A" w:themeColor="text2"/>
              </w:rPr>
              <w:t>)</w:t>
            </w:r>
          </w:p>
        </w:tc>
      </w:tr>
      <w:tr w:rsidR="00792B25" w:rsidTr="003B7B7E">
        <w:tc>
          <w:tcPr>
            <w:tcW w:w="2500" w:type="pct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:rsidR="00792B25" w:rsidRPr="003B7B7E" w:rsidRDefault="00EF5420" w:rsidP="00792B25">
            <w:pPr>
              <w:rPr>
                <w:color w:val="44546A" w:themeColor="text2"/>
              </w:rPr>
            </w:pPr>
            <w:sdt>
              <w:sdtPr>
                <w:rPr>
                  <w:color w:val="44546A" w:themeColor="text2"/>
                </w:rPr>
                <w:id w:val="128970359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76AD3" w:rsidRPr="003B7B7E">
                  <w:rPr>
                    <w:color w:val="44546A" w:themeColor="text2"/>
                  </w:rPr>
                  <w:sym w:font="Wingdings" w:char="F0A8"/>
                </w:r>
              </w:sdtContent>
            </w:sdt>
            <w:r w:rsidR="00792B25" w:rsidRPr="003B7B7E">
              <w:rPr>
                <w:color w:val="44546A" w:themeColor="text2"/>
              </w:rPr>
              <w:t xml:space="preserve"> Attorney </w:t>
            </w:r>
            <w:sdt>
              <w:sdtPr>
                <w:rPr>
                  <w:color w:val="44546A" w:themeColor="text2"/>
                </w:rPr>
                <w:id w:val="151010075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92B25" w:rsidRPr="003B7B7E">
                  <w:rPr>
                    <w:color w:val="44546A" w:themeColor="text2"/>
                  </w:rPr>
                  <w:sym w:font="Wingdings" w:char="F0A8"/>
                </w:r>
              </w:sdtContent>
            </w:sdt>
            <w:r w:rsidR="00792B25" w:rsidRPr="003B7B7E">
              <w:rPr>
                <w:color w:val="44546A" w:themeColor="text2"/>
              </w:rPr>
              <w:t xml:space="preserve"> CPA </w:t>
            </w:r>
            <w:sdt>
              <w:sdtPr>
                <w:rPr>
                  <w:color w:val="44546A" w:themeColor="text2"/>
                </w:rPr>
                <w:id w:val="136787663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01E43">
                  <w:rPr>
                    <w:color w:val="44546A" w:themeColor="text2"/>
                  </w:rPr>
                  <w:sym w:font="Wingdings" w:char="F0A8"/>
                </w:r>
              </w:sdtContent>
            </w:sdt>
            <w:r w:rsidR="00792B25" w:rsidRPr="003B7B7E">
              <w:rPr>
                <w:color w:val="44546A" w:themeColor="text2"/>
              </w:rPr>
              <w:t xml:space="preserve"> Enrolled Agent </w:t>
            </w:r>
            <w:sdt>
              <w:sdtPr>
                <w:rPr>
                  <w:color w:val="44546A" w:themeColor="text2"/>
                </w:rPr>
                <w:id w:val="-27679866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92B25" w:rsidRPr="003B7B7E">
                  <w:rPr>
                    <w:color w:val="44546A" w:themeColor="text2"/>
                  </w:rPr>
                  <w:sym w:font="Wingdings" w:char="F0A8"/>
                </w:r>
              </w:sdtContent>
            </w:sdt>
            <w:r w:rsidR="00792B25" w:rsidRPr="003B7B7E">
              <w:rPr>
                <w:color w:val="44546A" w:themeColor="text2"/>
              </w:rPr>
              <w:t xml:space="preserve"> Other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792B25" w:rsidRDefault="00792B25" w:rsidP="00792B25">
            <w:pPr>
              <w:ind w:left="0"/>
            </w:pPr>
          </w:p>
        </w:tc>
      </w:tr>
    </w:tbl>
    <w:p w:rsidR="007A1F6D" w:rsidRDefault="00E701DF" w:rsidP="00792B25">
      <w:pPr>
        <w:pStyle w:val="Heading1"/>
        <w:pBdr>
          <w:top w:val="single" w:sz="4" w:space="1" w:color="auto"/>
        </w:pBdr>
      </w:pPr>
      <w:r>
        <w:t>GRANT INFORMATION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2702"/>
        <w:gridCol w:w="2702"/>
        <w:gridCol w:w="2703"/>
        <w:gridCol w:w="2703"/>
      </w:tblGrid>
      <w:tr w:rsidR="00E701DF" w:rsidTr="000746F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701DF" w:rsidRPr="009D17B1" w:rsidRDefault="00E701DF" w:rsidP="000746F7">
            <w:pPr>
              <w:pStyle w:val="Heading2"/>
            </w:pPr>
            <w:r w:rsidRPr="009D17B1">
              <w:t>Amount of Grant Requested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701DF" w:rsidRPr="009D17B1" w:rsidRDefault="00E701DF">
            <w:pPr>
              <w:rPr>
                <w:color w:val="44546A" w:themeColor="text2"/>
              </w:rPr>
            </w:pPr>
          </w:p>
        </w:tc>
        <w:tc>
          <w:tcPr>
            <w:tcW w:w="2500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701DF" w:rsidRPr="009D17B1" w:rsidRDefault="0048025F">
            <w:pPr>
              <w:rPr>
                <w:color w:val="44546A" w:themeColor="text2"/>
              </w:rPr>
            </w:pPr>
            <w:r>
              <w:rPr>
                <w:color w:val="44546A" w:themeColor="text2"/>
              </w:rPr>
              <w:t>Did the Applicant r</w:t>
            </w:r>
            <w:r w:rsidR="00E701DF" w:rsidRPr="009D17B1">
              <w:rPr>
                <w:color w:val="44546A" w:themeColor="text2"/>
              </w:rPr>
              <w:t>eceive a Grant from the Tax Section in the prior year</w:t>
            </w:r>
            <w:r w:rsidR="00CF207D" w:rsidRPr="009D17B1">
              <w:rPr>
                <w:color w:val="44546A" w:themeColor="text2"/>
              </w:rPr>
              <w:t xml:space="preserve">?  </w:t>
            </w:r>
            <w:r w:rsidR="00E701DF" w:rsidRPr="009D17B1">
              <w:rPr>
                <w:color w:val="44546A" w:themeColor="text2"/>
              </w:rPr>
              <w:t xml:space="preserve"> </w:t>
            </w:r>
            <w:sdt>
              <w:sdtPr>
                <w:rPr>
                  <w:color w:val="44546A" w:themeColor="text2"/>
                </w:rPr>
                <w:id w:val="133850150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701DF" w:rsidRPr="009D17B1">
                  <w:rPr>
                    <w:color w:val="44546A" w:themeColor="text2"/>
                  </w:rPr>
                  <w:sym w:font="Wingdings" w:char="F0A8"/>
                </w:r>
              </w:sdtContent>
            </w:sdt>
            <w:r w:rsidR="00E701DF" w:rsidRPr="009D17B1">
              <w:rPr>
                <w:color w:val="44546A" w:themeColor="text2"/>
              </w:rPr>
              <w:t xml:space="preserve"> Yes </w:t>
            </w:r>
            <w:sdt>
              <w:sdtPr>
                <w:rPr>
                  <w:color w:val="44546A" w:themeColor="text2"/>
                </w:rPr>
                <w:id w:val="-16910846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701DF" w:rsidRPr="009D17B1">
                  <w:rPr>
                    <w:color w:val="44546A" w:themeColor="text2"/>
                  </w:rPr>
                  <w:sym w:font="Wingdings" w:char="F0A8"/>
                </w:r>
              </w:sdtContent>
            </w:sdt>
            <w:r w:rsidR="00E701DF" w:rsidRPr="009D17B1">
              <w:rPr>
                <w:color w:val="44546A" w:themeColor="text2"/>
              </w:rPr>
              <w:t xml:space="preserve"> No</w:t>
            </w:r>
          </w:p>
        </w:tc>
      </w:tr>
      <w:tr w:rsidR="000746F7" w:rsidTr="000746F7">
        <w:tc>
          <w:tcPr>
            <w:tcW w:w="2500" w:type="pct"/>
            <w:gridSpan w:val="2"/>
            <w:tcBorders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D5DCE4" w:themeFill="text2" w:themeFillTint="33"/>
          </w:tcPr>
          <w:p w:rsidR="000746F7" w:rsidRPr="009D17B1" w:rsidRDefault="000746F7" w:rsidP="00E701DF">
            <w:pPr>
              <w:rPr>
                <w:color w:val="44546A" w:themeColor="text2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0746F7" w:rsidRPr="009D17B1" w:rsidRDefault="00632BC6" w:rsidP="00E701DF">
            <w:pPr>
              <w:rPr>
                <w:color w:val="44546A" w:themeColor="text2"/>
              </w:rPr>
            </w:pPr>
            <w:r>
              <w:rPr>
                <w:color w:val="44546A" w:themeColor="text2"/>
              </w:rPr>
              <w:t>Amount of prior year grant a</w:t>
            </w:r>
            <w:r w:rsidR="000746F7" w:rsidRPr="009D17B1">
              <w:rPr>
                <w:color w:val="44546A" w:themeColor="text2"/>
              </w:rPr>
              <w:t>ward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746F7" w:rsidRPr="009D17B1" w:rsidRDefault="000746F7" w:rsidP="00E701DF">
            <w:pPr>
              <w:rPr>
                <w:color w:val="44546A" w:themeColor="text2"/>
              </w:rPr>
            </w:pPr>
          </w:p>
        </w:tc>
      </w:tr>
      <w:tr w:rsidR="00501E43" w:rsidTr="00E2565D">
        <w:tc>
          <w:tcPr>
            <w:tcW w:w="5000" w:type="pct"/>
            <w:gridSpan w:val="4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01E43" w:rsidRPr="00E2565D" w:rsidRDefault="00501E43" w:rsidP="00501E43">
            <w:pPr>
              <w:rPr>
                <w:rFonts w:eastAsia="Times New Roman" w:cs="Arial"/>
                <w:color w:val="44546A" w:themeColor="text2"/>
                <w:lang w:val="en"/>
              </w:rPr>
            </w:pPr>
            <w:r w:rsidRPr="00E2565D">
              <w:rPr>
                <w:rFonts w:eastAsia="Times New Roman" w:cs="Arial"/>
                <w:color w:val="44546A" w:themeColor="text2"/>
                <w:lang w:val="en"/>
              </w:rPr>
              <w:t>Describe in detail the proposed project or program (use separate sheets if necessary).</w:t>
            </w:r>
          </w:p>
        </w:tc>
      </w:tr>
      <w:tr w:rsidR="00501E43" w:rsidTr="00E2565D">
        <w:tc>
          <w:tcPr>
            <w:tcW w:w="5000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501E43" w:rsidRPr="00E2565D" w:rsidRDefault="00501E43" w:rsidP="00501E43">
            <w:pPr>
              <w:rPr>
                <w:rFonts w:eastAsia="Times New Roman" w:cs="Arial"/>
                <w:color w:val="44546A" w:themeColor="text2"/>
                <w:lang w:val="en"/>
              </w:rPr>
            </w:pPr>
          </w:p>
          <w:p w:rsidR="00501E43" w:rsidRPr="00E2565D" w:rsidRDefault="00501E43" w:rsidP="00501E43">
            <w:pPr>
              <w:rPr>
                <w:rFonts w:eastAsia="Times New Roman" w:cs="Arial"/>
                <w:color w:val="44546A" w:themeColor="text2"/>
                <w:lang w:val="en"/>
              </w:rPr>
            </w:pPr>
          </w:p>
          <w:p w:rsidR="00501E43" w:rsidRPr="00E2565D" w:rsidRDefault="00501E43" w:rsidP="00501E43">
            <w:pPr>
              <w:rPr>
                <w:rFonts w:eastAsia="Times New Roman" w:cs="Arial"/>
                <w:color w:val="44546A" w:themeColor="text2"/>
                <w:lang w:val="en"/>
              </w:rPr>
            </w:pPr>
          </w:p>
        </w:tc>
      </w:tr>
      <w:tr w:rsidR="00501E43" w:rsidTr="00E2565D">
        <w:tc>
          <w:tcPr>
            <w:tcW w:w="5000" w:type="pct"/>
            <w:gridSpan w:val="4"/>
            <w:tcBorders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501E43" w:rsidRPr="00E2565D" w:rsidRDefault="00501E43" w:rsidP="00501E43">
            <w:pPr>
              <w:rPr>
                <w:rFonts w:eastAsia="Times New Roman" w:cs="Arial"/>
                <w:color w:val="44546A" w:themeColor="text2"/>
                <w:lang w:val="en"/>
              </w:rPr>
            </w:pPr>
            <w:r w:rsidRPr="00E2565D">
              <w:rPr>
                <w:rFonts w:eastAsia="Times New Roman" w:cs="Arial"/>
                <w:color w:val="44546A" w:themeColor="text2"/>
                <w:lang w:val="en"/>
              </w:rPr>
              <w:t>Describe in detail the goals of the project or program (use separate sheets if necessary).</w:t>
            </w:r>
          </w:p>
        </w:tc>
      </w:tr>
      <w:tr w:rsidR="00B62D60" w:rsidTr="00B62D60">
        <w:tc>
          <w:tcPr>
            <w:tcW w:w="5000" w:type="pct"/>
            <w:gridSpan w:val="4"/>
            <w:tcBorders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B62D60" w:rsidRPr="00E2565D" w:rsidRDefault="00B62D60" w:rsidP="00E701DF">
            <w:pPr>
              <w:rPr>
                <w:color w:val="44546A" w:themeColor="text2"/>
              </w:rPr>
            </w:pPr>
          </w:p>
          <w:p w:rsidR="00501E43" w:rsidRPr="00E2565D" w:rsidRDefault="00501E43" w:rsidP="00E701DF">
            <w:pPr>
              <w:rPr>
                <w:color w:val="44546A" w:themeColor="text2"/>
              </w:rPr>
            </w:pPr>
          </w:p>
          <w:p w:rsidR="00B62D60" w:rsidRPr="00E2565D" w:rsidRDefault="00B62D60" w:rsidP="00E701DF">
            <w:pPr>
              <w:rPr>
                <w:color w:val="44546A" w:themeColor="text2"/>
              </w:rPr>
            </w:pPr>
          </w:p>
        </w:tc>
      </w:tr>
      <w:tr w:rsidR="00B568E4" w:rsidTr="00E2565D">
        <w:tc>
          <w:tcPr>
            <w:tcW w:w="5000" w:type="pct"/>
            <w:gridSpan w:val="4"/>
            <w:tcBorders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B568E4" w:rsidRPr="00E2565D" w:rsidRDefault="00806BF0" w:rsidP="00806BF0">
            <w:pPr>
              <w:shd w:val="clear" w:color="auto" w:fill="FFFFFF"/>
              <w:ind w:right="475"/>
              <w:rPr>
                <w:color w:val="44546A" w:themeColor="text2"/>
              </w:rPr>
            </w:pPr>
            <w:r>
              <w:rPr>
                <w:color w:val="44546A" w:themeColor="text2"/>
              </w:rPr>
              <w:t>Describe the population of individuals served by the project or program</w:t>
            </w:r>
            <w:r w:rsidR="00632BC6">
              <w:rPr>
                <w:color w:val="44546A" w:themeColor="text2"/>
              </w:rPr>
              <w:t xml:space="preserve"> (use a separate sheet if necessary).</w:t>
            </w:r>
          </w:p>
        </w:tc>
      </w:tr>
      <w:tr w:rsidR="00B62D60" w:rsidTr="00F13B9F">
        <w:tc>
          <w:tcPr>
            <w:tcW w:w="5000" w:type="pct"/>
            <w:gridSpan w:val="4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62D60" w:rsidRPr="00E2565D" w:rsidRDefault="00B62D60" w:rsidP="00E701DF">
            <w:pPr>
              <w:rPr>
                <w:color w:val="44546A" w:themeColor="text2"/>
              </w:rPr>
            </w:pPr>
          </w:p>
          <w:p w:rsidR="00B62D60" w:rsidRPr="00E2565D" w:rsidRDefault="00B62D60" w:rsidP="00E701DF">
            <w:pPr>
              <w:rPr>
                <w:color w:val="44546A" w:themeColor="text2"/>
              </w:rPr>
            </w:pPr>
          </w:p>
        </w:tc>
      </w:tr>
      <w:tr w:rsidR="00501E43" w:rsidTr="00F13B9F">
        <w:tc>
          <w:tcPr>
            <w:tcW w:w="5000" w:type="pct"/>
            <w:gridSpan w:val="4"/>
            <w:tcBorders>
              <w:left w:val="nil"/>
              <w:bottom w:val="single" w:sz="4" w:space="0" w:color="7F7F7F" w:themeColor="text1" w:themeTint="80"/>
              <w:right w:val="nil"/>
            </w:tcBorders>
          </w:tcPr>
          <w:p w:rsidR="00501E43" w:rsidRPr="00B62D60" w:rsidRDefault="00501E43" w:rsidP="00E2565D">
            <w:pPr>
              <w:pStyle w:val="Heading1"/>
            </w:pPr>
            <w:r>
              <w:lastRenderedPageBreak/>
              <w:t>GRANT INFORMATION (Continued)</w:t>
            </w:r>
          </w:p>
        </w:tc>
      </w:tr>
      <w:tr w:rsidR="00501E43" w:rsidTr="007D3672">
        <w:tc>
          <w:tcPr>
            <w:tcW w:w="5000" w:type="pct"/>
            <w:gridSpan w:val="4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01E43" w:rsidRPr="00E2565D" w:rsidRDefault="00806BF0" w:rsidP="00806BF0">
            <w:pPr>
              <w:rPr>
                <w:color w:val="44546A" w:themeColor="text2"/>
              </w:rPr>
            </w:pPr>
            <w:r>
              <w:rPr>
                <w:color w:val="44546A" w:themeColor="text2"/>
              </w:rPr>
              <w:t>Describe the geographical a</w:t>
            </w:r>
            <w:r w:rsidRPr="00E2565D">
              <w:rPr>
                <w:color w:val="44546A" w:themeColor="text2"/>
              </w:rPr>
              <w:t xml:space="preserve">reas </w:t>
            </w:r>
            <w:r>
              <w:rPr>
                <w:color w:val="44546A" w:themeColor="text2"/>
              </w:rPr>
              <w:t>a</w:t>
            </w:r>
            <w:r w:rsidRPr="00E2565D">
              <w:rPr>
                <w:color w:val="44546A" w:themeColor="text2"/>
              </w:rPr>
              <w:t xml:space="preserve">ffected by Applicant’s </w:t>
            </w:r>
            <w:r>
              <w:rPr>
                <w:color w:val="44546A" w:themeColor="text2"/>
              </w:rPr>
              <w:t>p</w:t>
            </w:r>
            <w:r w:rsidRPr="00E2565D">
              <w:rPr>
                <w:color w:val="44546A" w:themeColor="text2"/>
              </w:rPr>
              <w:t>rograms/</w:t>
            </w:r>
            <w:r>
              <w:rPr>
                <w:color w:val="44546A" w:themeColor="text2"/>
              </w:rPr>
              <w:t>s</w:t>
            </w:r>
            <w:r w:rsidRPr="00E2565D">
              <w:rPr>
                <w:color w:val="44546A" w:themeColor="text2"/>
              </w:rPr>
              <w:t>ervices (</w:t>
            </w:r>
            <w:r>
              <w:rPr>
                <w:color w:val="44546A" w:themeColor="text2"/>
              </w:rPr>
              <w:t>re</w:t>
            </w:r>
            <w:r w:rsidRPr="00E2565D">
              <w:rPr>
                <w:color w:val="44546A" w:themeColor="text2"/>
              </w:rPr>
              <w:t>gion, Count</w:t>
            </w:r>
            <w:r>
              <w:rPr>
                <w:color w:val="44546A" w:themeColor="text2"/>
              </w:rPr>
              <w:t>y</w:t>
            </w:r>
            <w:r w:rsidRPr="00E2565D">
              <w:rPr>
                <w:color w:val="44546A" w:themeColor="text2"/>
              </w:rPr>
              <w:t>, City, Townships, etc.)</w:t>
            </w:r>
            <w:r w:rsidR="00632BC6">
              <w:rPr>
                <w:color w:val="44546A" w:themeColor="text2"/>
              </w:rPr>
              <w:t>.</w:t>
            </w:r>
          </w:p>
        </w:tc>
      </w:tr>
      <w:tr w:rsidR="00806BF0" w:rsidTr="007D3672">
        <w:tc>
          <w:tcPr>
            <w:tcW w:w="5000" w:type="pct"/>
            <w:gridSpan w:val="4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06BF0" w:rsidRDefault="00806BF0" w:rsidP="007D3672">
            <w:pPr>
              <w:rPr>
                <w:color w:val="44546A" w:themeColor="text2"/>
              </w:rPr>
            </w:pPr>
          </w:p>
          <w:p w:rsidR="00B00DCD" w:rsidRPr="00E2565D" w:rsidRDefault="00B00DCD" w:rsidP="007D3672">
            <w:pPr>
              <w:rPr>
                <w:color w:val="44546A" w:themeColor="text2"/>
              </w:rPr>
            </w:pPr>
          </w:p>
        </w:tc>
      </w:tr>
      <w:tr w:rsidR="00501E43" w:rsidTr="007D3672">
        <w:tc>
          <w:tcPr>
            <w:tcW w:w="5000" w:type="pct"/>
            <w:gridSpan w:val="4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01E43" w:rsidRPr="00E2565D" w:rsidRDefault="00806BF0" w:rsidP="00806BF0">
            <w:pPr>
              <w:rPr>
                <w:color w:val="44546A" w:themeColor="text2"/>
              </w:rPr>
            </w:pPr>
            <w:r w:rsidRPr="00E2565D">
              <w:rPr>
                <w:color w:val="44546A" w:themeColor="text2"/>
              </w:rPr>
              <w:t xml:space="preserve">Describe the Applicant’s program service accomplishments over the past 12 month period </w:t>
            </w:r>
            <w:r w:rsidRPr="00E2565D">
              <w:rPr>
                <w:rFonts w:eastAsia="Times New Roman" w:cs="Arial"/>
                <w:color w:val="44546A" w:themeColor="text2"/>
                <w:lang w:val="en"/>
              </w:rPr>
              <w:t>(use separate sheets if necessary).</w:t>
            </w:r>
          </w:p>
        </w:tc>
      </w:tr>
      <w:tr w:rsidR="00B00DCD" w:rsidTr="007D3672">
        <w:tc>
          <w:tcPr>
            <w:tcW w:w="5000" w:type="pct"/>
            <w:gridSpan w:val="4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0DCD" w:rsidRDefault="00B00DCD" w:rsidP="00806BF0">
            <w:pPr>
              <w:rPr>
                <w:color w:val="44546A" w:themeColor="text2"/>
              </w:rPr>
            </w:pPr>
          </w:p>
          <w:p w:rsidR="00B00DCD" w:rsidRPr="00E2565D" w:rsidRDefault="00B00DCD" w:rsidP="00806BF0">
            <w:pPr>
              <w:rPr>
                <w:color w:val="44546A" w:themeColor="text2"/>
              </w:rPr>
            </w:pPr>
          </w:p>
        </w:tc>
      </w:tr>
      <w:tr w:rsidR="00501E43" w:rsidTr="007D3672">
        <w:tc>
          <w:tcPr>
            <w:tcW w:w="5000" w:type="pct"/>
            <w:gridSpan w:val="4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01E43" w:rsidRPr="00E2565D" w:rsidRDefault="00B00DCD" w:rsidP="0048025F">
            <w:pPr>
              <w:rPr>
                <w:color w:val="44546A" w:themeColor="text2"/>
              </w:rPr>
            </w:pPr>
            <w:r w:rsidRPr="00E2565D">
              <w:rPr>
                <w:rFonts w:eastAsia="Times New Roman" w:cs="Arial"/>
                <w:color w:val="44546A" w:themeColor="text2"/>
                <w:lang w:val="en"/>
              </w:rPr>
              <w:t>Describe the intended use of the grant money (use separate sheets if necessary).</w:t>
            </w:r>
          </w:p>
        </w:tc>
      </w:tr>
      <w:tr w:rsidR="00B568E4" w:rsidTr="007D3672">
        <w:tc>
          <w:tcPr>
            <w:tcW w:w="5000" w:type="pct"/>
            <w:gridSpan w:val="4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68E4" w:rsidRDefault="00B568E4" w:rsidP="007D3672">
            <w:pPr>
              <w:rPr>
                <w:color w:val="44546A" w:themeColor="text2"/>
              </w:rPr>
            </w:pPr>
          </w:p>
          <w:p w:rsidR="00B00DCD" w:rsidRPr="00E2565D" w:rsidRDefault="00B00DCD" w:rsidP="007D3672">
            <w:pPr>
              <w:rPr>
                <w:color w:val="44546A" w:themeColor="text2"/>
              </w:rPr>
            </w:pPr>
          </w:p>
        </w:tc>
      </w:tr>
      <w:tr w:rsidR="009E3F4A" w:rsidTr="000746F7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D5DCE4" w:themeFill="text2" w:themeFillTint="33"/>
          </w:tcPr>
          <w:p w:rsidR="009E3F4A" w:rsidRPr="00B62D60" w:rsidRDefault="009E3F4A" w:rsidP="009E3F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62D60">
              <w:rPr>
                <w:rFonts w:asciiTheme="majorHAnsi" w:hAnsiTheme="majorHAnsi"/>
                <w:b/>
                <w:color w:val="44546A" w:themeColor="text2"/>
                <w:sz w:val="28"/>
                <w:szCs w:val="28"/>
              </w:rPr>
              <w:t>SOURCES AND USES OF FUNDING</w:t>
            </w:r>
          </w:p>
        </w:tc>
      </w:tr>
      <w:tr w:rsidR="009D17B1" w:rsidTr="000746F7">
        <w:tc>
          <w:tcPr>
            <w:tcW w:w="2500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9D17B1" w:rsidRPr="009D17B1" w:rsidRDefault="009D17B1" w:rsidP="009D17B1">
            <w:pPr>
              <w:jc w:val="center"/>
              <w:rPr>
                <w:b/>
                <w:color w:val="44546A" w:themeColor="text2"/>
                <w:sz w:val="22"/>
                <w:szCs w:val="22"/>
              </w:rPr>
            </w:pPr>
            <w:r w:rsidRPr="009D17B1">
              <w:rPr>
                <w:b/>
                <w:color w:val="44546A" w:themeColor="text2"/>
                <w:sz w:val="22"/>
                <w:szCs w:val="22"/>
              </w:rPr>
              <w:t>Sources of Funding</w:t>
            </w:r>
          </w:p>
        </w:tc>
        <w:tc>
          <w:tcPr>
            <w:tcW w:w="2500" w:type="pct"/>
            <w:gridSpan w:val="2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D17B1" w:rsidRPr="009D17B1" w:rsidRDefault="009D17B1" w:rsidP="009D17B1">
            <w:pPr>
              <w:jc w:val="center"/>
              <w:rPr>
                <w:b/>
                <w:color w:val="44546A" w:themeColor="text2"/>
                <w:sz w:val="22"/>
                <w:szCs w:val="22"/>
              </w:rPr>
            </w:pPr>
            <w:r>
              <w:rPr>
                <w:b/>
                <w:color w:val="44546A" w:themeColor="text2"/>
                <w:sz w:val="22"/>
                <w:szCs w:val="22"/>
              </w:rPr>
              <w:t>Uses of Fu</w:t>
            </w:r>
            <w:r w:rsidRPr="009D17B1">
              <w:rPr>
                <w:b/>
                <w:color w:val="44546A" w:themeColor="text2"/>
                <w:sz w:val="22"/>
                <w:szCs w:val="22"/>
              </w:rPr>
              <w:t>nding</w:t>
            </w:r>
          </w:p>
        </w:tc>
      </w:tr>
      <w:tr w:rsidR="009E3F4A" w:rsidTr="000746F7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E3F4A" w:rsidRPr="009D17B1" w:rsidRDefault="009E3F4A" w:rsidP="009E3F4A">
            <w:pPr>
              <w:rPr>
                <w:color w:val="44546A" w:themeColor="text2"/>
              </w:rPr>
            </w:pPr>
            <w:r w:rsidRPr="009D17B1">
              <w:rPr>
                <w:color w:val="44546A" w:themeColor="text2"/>
              </w:rPr>
              <w:t>Applicant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</w:tcPr>
          <w:p w:rsidR="009E3F4A" w:rsidRPr="009D17B1" w:rsidRDefault="009E3F4A" w:rsidP="009E3F4A">
            <w:pPr>
              <w:rPr>
                <w:color w:val="44546A" w:themeColor="text2"/>
              </w:rPr>
            </w:pP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E3F4A" w:rsidRPr="009D17B1" w:rsidRDefault="009E3F4A" w:rsidP="009E3F4A">
            <w:pPr>
              <w:rPr>
                <w:color w:val="44546A" w:themeColor="text2"/>
              </w:rPr>
            </w:pPr>
            <w:r w:rsidRPr="009D17B1">
              <w:rPr>
                <w:color w:val="44546A" w:themeColor="text2"/>
              </w:rPr>
              <w:t>Grans and similar amounts paid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E3F4A" w:rsidRPr="009D17B1" w:rsidRDefault="009E3F4A" w:rsidP="009E3F4A">
            <w:pPr>
              <w:rPr>
                <w:color w:val="44546A" w:themeColor="text2"/>
              </w:rPr>
            </w:pPr>
          </w:p>
        </w:tc>
      </w:tr>
      <w:tr w:rsidR="009E3F4A" w:rsidTr="000746F7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E3F4A" w:rsidRPr="009D17B1" w:rsidRDefault="009E3F4A" w:rsidP="009E3F4A">
            <w:pPr>
              <w:rPr>
                <w:color w:val="44546A" w:themeColor="text2"/>
              </w:rPr>
            </w:pPr>
            <w:r w:rsidRPr="009D17B1">
              <w:rPr>
                <w:color w:val="44546A" w:themeColor="text2"/>
              </w:rPr>
              <w:t>Federal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</w:tcPr>
          <w:p w:rsidR="009E3F4A" w:rsidRPr="009D17B1" w:rsidRDefault="009E3F4A" w:rsidP="009E3F4A">
            <w:pPr>
              <w:rPr>
                <w:color w:val="44546A" w:themeColor="text2"/>
              </w:rPr>
            </w:pPr>
          </w:p>
        </w:tc>
        <w:tc>
          <w:tcPr>
            <w:tcW w:w="1250" w:type="pct"/>
            <w:tcBorders>
              <w:left w:val="single" w:sz="12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E3F4A" w:rsidRPr="009D17B1" w:rsidRDefault="009E3F4A" w:rsidP="009E3F4A">
            <w:pPr>
              <w:rPr>
                <w:color w:val="44546A" w:themeColor="text2"/>
              </w:rPr>
            </w:pPr>
            <w:r w:rsidRPr="009D17B1">
              <w:rPr>
                <w:color w:val="44546A" w:themeColor="text2"/>
              </w:rPr>
              <w:t>Salaries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E3F4A" w:rsidRPr="009D17B1" w:rsidRDefault="009E3F4A" w:rsidP="009E3F4A">
            <w:pPr>
              <w:rPr>
                <w:color w:val="44546A" w:themeColor="text2"/>
              </w:rPr>
            </w:pPr>
          </w:p>
        </w:tc>
      </w:tr>
      <w:tr w:rsidR="009E3F4A" w:rsidTr="000746F7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E3F4A" w:rsidRPr="009D17B1" w:rsidRDefault="009E3F4A" w:rsidP="009E3F4A">
            <w:pPr>
              <w:rPr>
                <w:color w:val="44546A" w:themeColor="text2"/>
              </w:rPr>
            </w:pPr>
            <w:r w:rsidRPr="009D17B1">
              <w:rPr>
                <w:color w:val="44546A" w:themeColor="text2"/>
              </w:rPr>
              <w:t>State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</w:tcPr>
          <w:p w:rsidR="009E3F4A" w:rsidRPr="009D17B1" w:rsidRDefault="009E3F4A" w:rsidP="009E3F4A">
            <w:pPr>
              <w:rPr>
                <w:color w:val="44546A" w:themeColor="text2"/>
              </w:rPr>
            </w:pPr>
          </w:p>
        </w:tc>
        <w:tc>
          <w:tcPr>
            <w:tcW w:w="1250" w:type="pct"/>
            <w:tcBorders>
              <w:left w:val="single" w:sz="12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E3F4A" w:rsidRPr="009D17B1" w:rsidRDefault="009E3F4A" w:rsidP="009E3F4A">
            <w:pPr>
              <w:rPr>
                <w:color w:val="44546A" w:themeColor="text2"/>
              </w:rPr>
            </w:pPr>
            <w:r w:rsidRPr="009D17B1">
              <w:rPr>
                <w:color w:val="44546A" w:themeColor="text2"/>
              </w:rPr>
              <w:t>Program expenditures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E3F4A" w:rsidRPr="009D17B1" w:rsidRDefault="009E3F4A" w:rsidP="009E3F4A">
            <w:pPr>
              <w:rPr>
                <w:color w:val="44546A" w:themeColor="text2"/>
              </w:rPr>
            </w:pPr>
          </w:p>
        </w:tc>
      </w:tr>
      <w:tr w:rsidR="009E3F4A" w:rsidTr="000746F7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E3F4A" w:rsidRPr="009D17B1" w:rsidRDefault="009E3F4A" w:rsidP="009E3F4A">
            <w:pPr>
              <w:rPr>
                <w:color w:val="44546A" w:themeColor="text2"/>
              </w:rPr>
            </w:pPr>
            <w:r w:rsidRPr="009D17B1">
              <w:rPr>
                <w:color w:val="44546A" w:themeColor="text2"/>
              </w:rPr>
              <w:t>Local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</w:tcPr>
          <w:p w:rsidR="009E3F4A" w:rsidRPr="009D17B1" w:rsidRDefault="009E3F4A" w:rsidP="009E3F4A">
            <w:pPr>
              <w:rPr>
                <w:color w:val="44546A" w:themeColor="text2"/>
              </w:rPr>
            </w:pPr>
          </w:p>
        </w:tc>
        <w:tc>
          <w:tcPr>
            <w:tcW w:w="1250" w:type="pct"/>
            <w:tcBorders>
              <w:left w:val="single" w:sz="12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E3F4A" w:rsidRPr="009D17B1" w:rsidRDefault="009E3F4A" w:rsidP="009E3F4A">
            <w:pPr>
              <w:ind w:left="0"/>
              <w:rPr>
                <w:color w:val="44546A" w:themeColor="text2"/>
              </w:rPr>
            </w:pPr>
            <w:r w:rsidRPr="009D17B1">
              <w:rPr>
                <w:color w:val="44546A" w:themeColor="text2"/>
              </w:rPr>
              <w:t xml:space="preserve">  Fundraising expenses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E3F4A" w:rsidRPr="009D17B1" w:rsidRDefault="009E3F4A" w:rsidP="009E3F4A">
            <w:pPr>
              <w:rPr>
                <w:color w:val="44546A" w:themeColor="text2"/>
              </w:rPr>
            </w:pPr>
          </w:p>
        </w:tc>
      </w:tr>
      <w:tr w:rsidR="009E3F4A" w:rsidTr="000746F7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E3F4A" w:rsidRPr="009D17B1" w:rsidRDefault="009E3F4A" w:rsidP="009E3F4A">
            <w:pPr>
              <w:rPr>
                <w:color w:val="44546A" w:themeColor="text2"/>
              </w:rPr>
            </w:pPr>
            <w:r w:rsidRPr="009D17B1">
              <w:rPr>
                <w:color w:val="44546A" w:themeColor="text2"/>
              </w:rP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</w:tcPr>
          <w:p w:rsidR="009E3F4A" w:rsidRPr="009D17B1" w:rsidRDefault="009E3F4A" w:rsidP="009E3F4A">
            <w:pPr>
              <w:rPr>
                <w:color w:val="44546A" w:themeColor="text2"/>
              </w:rPr>
            </w:pPr>
          </w:p>
        </w:tc>
        <w:tc>
          <w:tcPr>
            <w:tcW w:w="1250" w:type="pct"/>
            <w:tcBorders>
              <w:left w:val="single" w:sz="12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E3F4A" w:rsidRPr="009D17B1" w:rsidRDefault="009E3F4A" w:rsidP="009E3F4A">
            <w:pPr>
              <w:ind w:left="0"/>
              <w:rPr>
                <w:color w:val="44546A" w:themeColor="text2"/>
              </w:rPr>
            </w:pPr>
            <w:r w:rsidRPr="009D17B1">
              <w:rPr>
                <w:color w:val="44546A" w:themeColor="text2"/>
              </w:rPr>
              <w:t xml:space="preserve"> Other expenses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E3F4A" w:rsidRPr="009D17B1" w:rsidRDefault="009E3F4A" w:rsidP="009E3F4A">
            <w:pPr>
              <w:rPr>
                <w:color w:val="44546A" w:themeColor="text2"/>
              </w:rPr>
            </w:pPr>
          </w:p>
        </w:tc>
      </w:tr>
      <w:tr w:rsidR="009E3F4A" w:rsidTr="000746F7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E3F4A" w:rsidRPr="009D17B1" w:rsidRDefault="009E3F4A" w:rsidP="009E3F4A">
            <w:pPr>
              <w:rPr>
                <w:color w:val="44546A" w:themeColor="text2"/>
              </w:rPr>
            </w:pPr>
            <w:r w:rsidRPr="009D17B1">
              <w:rPr>
                <w:color w:val="44546A" w:themeColor="text2"/>
              </w:rPr>
              <w:t>Program Income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9E3F4A" w:rsidRPr="009D17B1" w:rsidRDefault="009E3F4A" w:rsidP="009E3F4A">
            <w:pPr>
              <w:rPr>
                <w:color w:val="44546A" w:themeColor="text2"/>
              </w:rPr>
            </w:pPr>
          </w:p>
        </w:tc>
        <w:tc>
          <w:tcPr>
            <w:tcW w:w="1250" w:type="pct"/>
            <w:tcBorders>
              <w:left w:val="single" w:sz="12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E3F4A" w:rsidRPr="009D17B1" w:rsidRDefault="009E3F4A" w:rsidP="009E3F4A">
            <w:pPr>
              <w:rPr>
                <w:color w:val="44546A" w:themeColor="text2"/>
              </w:rPr>
            </w:pPr>
            <w:r w:rsidRPr="009D17B1">
              <w:rPr>
                <w:color w:val="44546A" w:themeColor="text2"/>
              </w:rPr>
              <w:t>Other expenses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8" w:space="0" w:color="7F7F7F" w:themeColor="text1" w:themeTint="80"/>
              <w:right w:val="single" w:sz="4" w:space="0" w:color="7F7F7F" w:themeColor="text1" w:themeTint="80"/>
            </w:tcBorders>
          </w:tcPr>
          <w:p w:rsidR="009E3F4A" w:rsidRPr="009D17B1" w:rsidRDefault="009E3F4A" w:rsidP="009E3F4A">
            <w:pPr>
              <w:rPr>
                <w:color w:val="44546A" w:themeColor="text2"/>
              </w:rPr>
            </w:pPr>
          </w:p>
        </w:tc>
      </w:tr>
      <w:tr w:rsidR="009E3F4A" w:rsidTr="000746F7">
        <w:trPr>
          <w:trHeight w:val="386"/>
        </w:trPr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E3F4A" w:rsidRPr="000746F7" w:rsidRDefault="009E3F4A" w:rsidP="009E3F4A">
            <w:pPr>
              <w:rPr>
                <w:b/>
                <w:color w:val="44546A" w:themeColor="text2"/>
              </w:rPr>
            </w:pPr>
            <w:r w:rsidRPr="000746F7">
              <w:rPr>
                <w:b/>
                <w:color w:val="44546A" w:themeColor="text2"/>
              </w:rPr>
              <w:t>TOTAL FUNDING</w:t>
            </w:r>
          </w:p>
        </w:tc>
        <w:tc>
          <w:tcPr>
            <w:tcW w:w="1250" w:type="pct"/>
            <w:tcBorders>
              <w:top w:val="single" w:sz="18" w:space="0" w:color="7F7F7F" w:themeColor="text1" w:themeTint="80"/>
              <w:left w:val="single" w:sz="4" w:space="0" w:color="7F7F7F" w:themeColor="text1" w:themeTint="80"/>
              <w:right w:val="single" w:sz="12" w:space="0" w:color="7F7F7F" w:themeColor="text1" w:themeTint="80"/>
            </w:tcBorders>
          </w:tcPr>
          <w:p w:rsidR="009E3F4A" w:rsidRPr="009D17B1" w:rsidRDefault="009E3F4A" w:rsidP="009E3F4A">
            <w:pPr>
              <w:rPr>
                <w:color w:val="44546A" w:themeColor="text2"/>
              </w:rPr>
            </w:pPr>
          </w:p>
        </w:tc>
        <w:tc>
          <w:tcPr>
            <w:tcW w:w="1250" w:type="pct"/>
            <w:tcBorders>
              <w:left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9E3F4A" w:rsidRPr="000746F7" w:rsidRDefault="009E3F4A" w:rsidP="009E3F4A">
            <w:pPr>
              <w:rPr>
                <w:b/>
                <w:color w:val="44546A" w:themeColor="text2"/>
              </w:rPr>
            </w:pPr>
            <w:r w:rsidRPr="000746F7">
              <w:rPr>
                <w:b/>
                <w:color w:val="44546A" w:themeColor="text2"/>
              </w:rPr>
              <w:t>TOTAL EXPENSES</w:t>
            </w:r>
          </w:p>
        </w:tc>
        <w:tc>
          <w:tcPr>
            <w:tcW w:w="1250" w:type="pct"/>
            <w:tcBorders>
              <w:top w:val="single" w:sz="18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E3F4A" w:rsidRPr="009D17B1" w:rsidRDefault="009E3F4A" w:rsidP="009E3F4A">
            <w:pPr>
              <w:rPr>
                <w:color w:val="44546A" w:themeColor="text2"/>
              </w:rPr>
            </w:pPr>
          </w:p>
        </w:tc>
      </w:tr>
      <w:tr w:rsidR="00E2565D" w:rsidTr="00E2565D">
        <w:trPr>
          <w:trHeight w:val="386"/>
        </w:trPr>
        <w:tc>
          <w:tcPr>
            <w:tcW w:w="5000" w:type="pct"/>
            <w:gridSpan w:val="4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5DCE4" w:themeFill="text2" w:themeFillTint="33"/>
          </w:tcPr>
          <w:p w:rsidR="00E2565D" w:rsidRPr="009D17B1" w:rsidRDefault="00E2565D" w:rsidP="00E2565D">
            <w:pPr>
              <w:jc w:val="center"/>
              <w:rPr>
                <w:color w:val="44546A" w:themeColor="text2"/>
              </w:rPr>
            </w:pPr>
            <w:r>
              <w:rPr>
                <w:rFonts w:asciiTheme="majorHAnsi" w:hAnsiTheme="majorHAnsi"/>
                <w:b/>
                <w:color w:val="44546A" w:themeColor="text2"/>
                <w:sz w:val="28"/>
                <w:szCs w:val="28"/>
              </w:rPr>
              <w:t>DISCLOSURES</w:t>
            </w:r>
          </w:p>
        </w:tc>
      </w:tr>
      <w:tr w:rsidR="00E2565D" w:rsidTr="00E2565D">
        <w:trPr>
          <w:trHeight w:val="386"/>
        </w:trPr>
        <w:tc>
          <w:tcPr>
            <w:tcW w:w="5000" w:type="pct"/>
            <w:gridSpan w:val="4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565D" w:rsidRPr="009D17B1" w:rsidRDefault="00E2565D" w:rsidP="009E3F4A">
            <w:pPr>
              <w:rPr>
                <w:color w:val="44546A" w:themeColor="text2"/>
              </w:rPr>
            </w:pPr>
            <w:r>
              <w:rPr>
                <w:color w:val="44546A" w:themeColor="text2"/>
              </w:rPr>
              <w:t>Does the A</w:t>
            </w:r>
            <w:r w:rsidRPr="00501E43">
              <w:rPr>
                <w:color w:val="44546A" w:themeColor="text2"/>
              </w:rPr>
              <w:t xml:space="preserve">pplicant have </w:t>
            </w:r>
            <w:r w:rsidRPr="00501E43">
              <w:rPr>
                <w:rFonts w:eastAsia="Times New Roman" w:cs="Arial"/>
                <w:color w:val="44546A" w:themeColor="text2"/>
                <w:lang w:val="en"/>
              </w:rPr>
              <w:t xml:space="preserve">any relationship with any current or former member of the Taxation Section Council? </w:t>
            </w:r>
            <w:sdt>
              <w:sdtPr>
                <w:rPr>
                  <w:color w:val="44546A" w:themeColor="text2"/>
                </w:rPr>
                <w:id w:val="-196372343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501E43">
                  <w:rPr>
                    <w:color w:val="44546A" w:themeColor="text2"/>
                  </w:rPr>
                  <w:sym w:font="Wingdings" w:char="F0A8"/>
                </w:r>
              </w:sdtContent>
            </w:sdt>
            <w:r w:rsidRPr="00501E43">
              <w:rPr>
                <w:color w:val="44546A" w:themeColor="text2"/>
              </w:rPr>
              <w:t xml:space="preserve"> Yes </w:t>
            </w:r>
            <w:sdt>
              <w:sdtPr>
                <w:rPr>
                  <w:color w:val="44546A" w:themeColor="text2"/>
                </w:rPr>
                <w:id w:val="-211088602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501E43">
                  <w:rPr>
                    <w:color w:val="44546A" w:themeColor="text2"/>
                  </w:rPr>
                  <w:sym w:font="Wingdings" w:char="F0A8"/>
                </w:r>
              </w:sdtContent>
            </w:sdt>
            <w:r w:rsidRPr="00501E43">
              <w:rPr>
                <w:color w:val="44546A" w:themeColor="text2"/>
              </w:rPr>
              <w:t xml:space="preserve"> No</w:t>
            </w:r>
          </w:p>
        </w:tc>
      </w:tr>
      <w:tr w:rsidR="00E2565D" w:rsidTr="00E2565D">
        <w:trPr>
          <w:trHeight w:val="386"/>
        </w:trPr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565D" w:rsidRPr="009D17B1" w:rsidRDefault="00E2565D" w:rsidP="009E3F4A">
            <w:pPr>
              <w:rPr>
                <w:color w:val="44546A" w:themeColor="text2"/>
              </w:rPr>
            </w:pPr>
            <w:r w:rsidRPr="0048025F">
              <w:rPr>
                <w:color w:val="44546A" w:themeColor="text2"/>
              </w:rPr>
              <w:t>If “yes,” who?</w:t>
            </w:r>
          </w:p>
        </w:tc>
        <w:tc>
          <w:tcPr>
            <w:tcW w:w="3750" w:type="pct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565D" w:rsidRPr="009D17B1" w:rsidRDefault="00E2565D" w:rsidP="009E3F4A">
            <w:pPr>
              <w:rPr>
                <w:color w:val="44546A" w:themeColor="text2"/>
              </w:rPr>
            </w:pPr>
          </w:p>
        </w:tc>
      </w:tr>
      <w:tr w:rsidR="00E2565D" w:rsidTr="00E2565D">
        <w:trPr>
          <w:trHeight w:val="386"/>
        </w:trPr>
        <w:tc>
          <w:tcPr>
            <w:tcW w:w="5000" w:type="pct"/>
            <w:gridSpan w:val="4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565D" w:rsidRPr="009D17B1" w:rsidRDefault="00E2565D" w:rsidP="00E2565D">
            <w:pPr>
              <w:rPr>
                <w:color w:val="44546A" w:themeColor="text2"/>
              </w:rPr>
            </w:pPr>
            <w:r>
              <w:rPr>
                <w:color w:val="44546A" w:themeColor="text2"/>
              </w:rPr>
              <w:t xml:space="preserve">In the prior 12 month period, </w:t>
            </w:r>
            <w:r w:rsidR="0048025F">
              <w:rPr>
                <w:color w:val="44546A" w:themeColor="text2"/>
              </w:rPr>
              <w:t>d</w:t>
            </w:r>
            <w:r>
              <w:rPr>
                <w:color w:val="44546A" w:themeColor="text2"/>
              </w:rPr>
              <w:t>id the A</w:t>
            </w:r>
            <w:r w:rsidRPr="00501E43">
              <w:rPr>
                <w:color w:val="44546A" w:themeColor="text2"/>
              </w:rPr>
              <w:t xml:space="preserve">pplicant </w:t>
            </w:r>
            <w:r>
              <w:rPr>
                <w:color w:val="44546A" w:themeColor="text2"/>
              </w:rPr>
              <w:t>make any referrals to the Tax Section’s pro bono program</w:t>
            </w:r>
            <w:r w:rsidRPr="00501E43">
              <w:rPr>
                <w:rFonts w:eastAsia="Times New Roman" w:cs="Arial"/>
                <w:color w:val="44546A" w:themeColor="text2"/>
                <w:lang w:val="en"/>
              </w:rPr>
              <w:t xml:space="preserve">? </w:t>
            </w:r>
            <w:sdt>
              <w:sdtPr>
                <w:rPr>
                  <w:color w:val="44546A" w:themeColor="text2"/>
                </w:rPr>
                <w:id w:val="-127547576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F5420">
                  <w:rPr>
                    <w:color w:val="44546A" w:themeColor="text2"/>
                  </w:rPr>
                  <w:sym w:font="Wingdings" w:char="F0A8"/>
                </w:r>
              </w:sdtContent>
            </w:sdt>
            <w:r w:rsidRPr="00501E43">
              <w:rPr>
                <w:color w:val="44546A" w:themeColor="text2"/>
              </w:rPr>
              <w:t xml:space="preserve"> Yes </w:t>
            </w:r>
            <w:sdt>
              <w:sdtPr>
                <w:rPr>
                  <w:color w:val="44546A" w:themeColor="text2"/>
                </w:rPr>
                <w:id w:val="-182071892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501E43">
                  <w:rPr>
                    <w:color w:val="44546A" w:themeColor="text2"/>
                  </w:rPr>
                  <w:sym w:font="Wingdings" w:char="F0A8"/>
                </w:r>
              </w:sdtContent>
            </w:sdt>
            <w:r w:rsidRPr="00501E43">
              <w:rPr>
                <w:color w:val="44546A" w:themeColor="text2"/>
              </w:rPr>
              <w:t xml:space="preserve"> No</w:t>
            </w:r>
          </w:p>
        </w:tc>
      </w:tr>
      <w:tr w:rsidR="0048025F" w:rsidTr="000746F7">
        <w:trPr>
          <w:trHeight w:val="386"/>
        </w:trPr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8025F" w:rsidRPr="009D17B1" w:rsidRDefault="0048025F" w:rsidP="009E3F4A">
            <w:pPr>
              <w:rPr>
                <w:color w:val="44546A" w:themeColor="text2"/>
              </w:rPr>
            </w:pPr>
            <w:r>
              <w:rPr>
                <w:color w:val="44546A" w:themeColor="text2"/>
              </w:rPr>
              <w:t>Number of referrals (if any)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8025F" w:rsidRPr="009D17B1" w:rsidRDefault="0048025F" w:rsidP="009E3F4A">
            <w:pPr>
              <w:rPr>
                <w:color w:val="44546A" w:themeColor="text2"/>
              </w:rPr>
            </w:pPr>
          </w:p>
        </w:tc>
        <w:tc>
          <w:tcPr>
            <w:tcW w:w="2500" w:type="pct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5DCE4" w:themeFill="text2" w:themeFillTint="33"/>
          </w:tcPr>
          <w:p w:rsidR="0048025F" w:rsidRPr="009D17B1" w:rsidRDefault="0048025F" w:rsidP="009E3F4A">
            <w:pPr>
              <w:rPr>
                <w:color w:val="44546A" w:themeColor="text2"/>
              </w:rPr>
            </w:pPr>
          </w:p>
        </w:tc>
      </w:tr>
    </w:tbl>
    <w:p w:rsidR="007A1F6D" w:rsidRDefault="000746F7">
      <w:pPr>
        <w:pStyle w:val="Heading1"/>
        <w:pBdr>
          <w:bottom w:val="single" w:sz="4" w:space="1" w:color="7F7F7F" w:themeColor="text1" w:themeTint="80"/>
        </w:pBdr>
      </w:pPr>
      <w:r>
        <w:t>aTTACHMENTS</w:t>
      </w:r>
      <w:r w:rsidR="00806BF0">
        <w:t>/acknowledgement</w:t>
      </w:r>
    </w:p>
    <w:p w:rsidR="007A1F6D" w:rsidRDefault="00B55805">
      <w:pPr>
        <w:pStyle w:val="ListParagraph"/>
      </w:pPr>
      <w:r>
        <w:t>A</w:t>
      </w:r>
      <w:r w:rsidR="000746F7">
        <w:t xml:space="preserve">ttach a copy of the </w:t>
      </w:r>
      <w:r w:rsidR="00806BF0">
        <w:t>letter from the Internal Revenue Service qualifying the applicant as a tax exempt organization</w:t>
      </w:r>
      <w:r>
        <w:t>.</w:t>
      </w:r>
    </w:p>
    <w:p w:rsidR="007A1F6D" w:rsidRDefault="00806BF0">
      <w:pPr>
        <w:pStyle w:val="ListParagraph"/>
      </w:pPr>
      <w:r>
        <w:t>Attach any additional sheets if necessary</w:t>
      </w:r>
    </w:p>
    <w:p w:rsidR="007A1F6D" w:rsidRDefault="00B55805">
      <w:pPr>
        <w:pStyle w:val="ListParagraph"/>
      </w:pPr>
      <w:r>
        <w:t xml:space="preserve">By submitting this application, you </w:t>
      </w:r>
      <w:r w:rsidR="00806BF0">
        <w:t>certify the statements herein and on any attached sheets are true, complete and accurate to the best of your knowledge, information or belief.</w:t>
      </w:r>
    </w:p>
    <w:p w:rsidR="007A1F6D" w:rsidRDefault="00B55805">
      <w:pPr>
        <w:pStyle w:val="Heading1"/>
        <w:pBdr>
          <w:top w:val="single" w:sz="4" w:space="1" w:color="7F7F7F" w:themeColor="text1" w:themeTint="80"/>
        </w:pBdr>
      </w:pPr>
      <w:r>
        <w:t>SIGNATURES</w:t>
      </w:r>
      <w:bookmarkStart w:id="0" w:name="_GoBack"/>
      <w:bookmarkEnd w:id="0"/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621"/>
        <w:gridCol w:w="3783"/>
        <w:gridCol w:w="1622"/>
        <w:gridCol w:w="3784"/>
      </w:tblGrid>
      <w:tr w:rsidR="007A1F6D">
        <w:trPr>
          <w:trHeight w:val="590"/>
        </w:trPr>
        <w:tc>
          <w:tcPr>
            <w:tcW w:w="750" w:type="pct"/>
            <w:vAlign w:val="bottom"/>
          </w:tcPr>
          <w:p w:rsidR="007A1F6D" w:rsidRDefault="00B55805">
            <w:pPr>
              <w:pStyle w:val="Heading2"/>
            </w:pPr>
            <w:r>
              <w:t>Signature</w:t>
            </w:r>
          </w:p>
        </w:tc>
        <w:tc>
          <w:tcPr>
            <w:tcW w:w="1750" w:type="pct"/>
          </w:tcPr>
          <w:p w:rsidR="007A1F6D" w:rsidRDefault="007A1F6D"/>
        </w:tc>
        <w:tc>
          <w:tcPr>
            <w:tcW w:w="750" w:type="pct"/>
            <w:vAlign w:val="bottom"/>
          </w:tcPr>
          <w:p w:rsidR="007A1F6D" w:rsidRDefault="00B55805">
            <w:pPr>
              <w:pStyle w:val="Heading2"/>
            </w:pPr>
            <w:r>
              <w:t>Signature</w:t>
            </w:r>
          </w:p>
        </w:tc>
        <w:tc>
          <w:tcPr>
            <w:tcW w:w="1750" w:type="pct"/>
          </w:tcPr>
          <w:p w:rsidR="007A1F6D" w:rsidRDefault="007A1F6D"/>
        </w:tc>
      </w:tr>
      <w:tr w:rsidR="007A1F6D">
        <w:tc>
          <w:tcPr>
            <w:tcW w:w="750" w:type="pct"/>
          </w:tcPr>
          <w:p w:rsidR="007A1F6D" w:rsidRDefault="00B55805">
            <w:pPr>
              <w:pStyle w:val="Heading2"/>
            </w:pPr>
            <w:r>
              <w:t>Name and Title</w:t>
            </w:r>
          </w:p>
        </w:tc>
        <w:tc>
          <w:tcPr>
            <w:tcW w:w="1750" w:type="pct"/>
          </w:tcPr>
          <w:p w:rsidR="007A1F6D" w:rsidRDefault="007A1F6D"/>
        </w:tc>
        <w:tc>
          <w:tcPr>
            <w:tcW w:w="750" w:type="pct"/>
          </w:tcPr>
          <w:p w:rsidR="007A1F6D" w:rsidRDefault="00B55805">
            <w:pPr>
              <w:pStyle w:val="Heading2"/>
            </w:pPr>
            <w:r>
              <w:t>Name and Title</w:t>
            </w:r>
          </w:p>
        </w:tc>
        <w:tc>
          <w:tcPr>
            <w:tcW w:w="1750" w:type="pct"/>
          </w:tcPr>
          <w:p w:rsidR="007A1F6D" w:rsidRDefault="007A1F6D"/>
        </w:tc>
      </w:tr>
      <w:tr w:rsidR="007A1F6D">
        <w:tc>
          <w:tcPr>
            <w:tcW w:w="750" w:type="pct"/>
          </w:tcPr>
          <w:p w:rsidR="007A1F6D" w:rsidRDefault="00B55805">
            <w:pPr>
              <w:pStyle w:val="Heading2"/>
            </w:pPr>
            <w:r>
              <w:t>Date</w:t>
            </w:r>
          </w:p>
        </w:tc>
        <w:tc>
          <w:tcPr>
            <w:tcW w:w="1750" w:type="pct"/>
          </w:tcPr>
          <w:p w:rsidR="007A1F6D" w:rsidRDefault="007A1F6D"/>
        </w:tc>
        <w:tc>
          <w:tcPr>
            <w:tcW w:w="750" w:type="pct"/>
          </w:tcPr>
          <w:p w:rsidR="007A1F6D" w:rsidRDefault="00B55805">
            <w:pPr>
              <w:pStyle w:val="Heading2"/>
            </w:pPr>
            <w:r>
              <w:t>Date</w:t>
            </w:r>
          </w:p>
        </w:tc>
        <w:tc>
          <w:tcPr>
            <w:tcW w:w="1750" w:type="pct"/>
          </w:tcPr>
          <w:p w:rsidR="007A1F6D" w:rsidRDefault="007A1F6D"/>
        </w:tc>
      </w:tr>
    </w:tbl>
    <w:p w:rsidR="007A1F6D" w:rsidRDefault="007A1F6D"/>
    <w:sectPr w:rsidR="007A1F6D">
      <w:footerReference w:type="default" r:id="rId10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B6F" w:rsidRDefault="007E1B6F">
      <w:pPr>
        <w:spacing w:before="0" w:after="0"/>
      </w:pPr>
      <w:r>
        <w:separator/>
      </w:r>
    </w:p>
  </w:endnote>
  <w:endnote w:type="continuationSeparator" w:id="0">
    <w:p w:rsidR="007E1B6F" w:rsidRDefault="007E1B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8030705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44546A" w:themeColor="text2"/>
      </w:rPr>
      <w:id w:val="20789275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3B9F" w:rsidRPr="00F13B9F" w:rsidRDefault="00F13B9F">
        <w:pPr>
          <w:pStyle w:val="Footer"/>
          <w:jc w:val="center"/>
          <w:rPr>
            <w:color w:val="44546A" w:themeColor="text2"/>
          </w:rPr>
        </w:pPr>
        <w:r w:rsidRPr="00F13B9F">
          <w:rPr>
            <w:color w:val="44546A" w:themeColor="text2"/>
          </w:rPr>
          <w:t xml:space="preserve">Page </w:t>
        </w:r>
        <w:r w:rsidRPr="00F13B9F">
          <w:rPr>
            <w:color w:val="44546A" w:themeColor="text2"/>
          </w:rPr>
          <w:fldChar w:fldCharType="begin"/>
        </w:r>
        <w:r w:rsidRPr="00F13B9F">
          <w:rPr>
            <w:color w:val="44546A" w:themeColor="text2"/>
          </w:rPr>
          <w:instrText xml:space="preserve"> PAGE   \* MERGEFORMAT </w:instrText>
        </w:r>
        <w:r w:rsidRPr="00F13B9F">
          <w:rPr>
            <w:color w:val="44546A" w:themeColor="text2"/>
          </w:rPr>
          <w:fldChar w:fldCharType="separate"/>
        </w:r>
        <w:r w:rsidR="00EF5420">
          <w:rPr>
            <w:noProof/>
            <w:color w:val="44546A" w:themeColor="text2"/>
          </w:rPr>
          <w:t>1</w:t>
        </w:r>
        <w:r w:rsidRPr="00F13B9F">
          <w:rPr>
            <w:noProof/>
            <w:color w:val="44546A" w:themeColor="text2"/>
          </w:rPr>
          <w:fldChar w:fldCharType="end"/>
        </w:r>
        <w:r w:rsidRPr="00F13B9F">
          <w:rPr>
            <w:noProof/>
            <w:color w:val="44546A" w:themeColor="text2"/>
          </w:rPr>
          <w:t xml:space="preserve"> of 2</w:t>
        </w:r>
      </w:p>
    </w:sdtContent>
  </w:sdt>
  <w:p w:rsidR="00F13B9F" w:rsidRDefault="00F13B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B6F" w:rsidRDefault="007E1B6F">
      <w:pPr>
        <w:spacing w:before="0" w:after="0"/>
      </w:pPr>
      <w:r>
        <w:separator/>
      </w:r>
    </w:p>
  </w:footnote>
  <w:footnote w:type="continuationSeparator" w:id="0">
    <w:p w:rsidR="007E1B6F" w:rsidRDefault="007E1B6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33B1D"/>
    <w:multiLevelType w:val="multilevel"/>
    <w:tmpl w:val="2626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00"/>
    <w:rsid w:val="00031D18"/>
    <w:rsid w:val="000651EF"/>
    <w:rsid w:val="000746F7"/>
    <w:rsid w:val="00164DC2"/>
    <w:rsid w:val="00176AD3"/>
    <w:rsid w:val="00177950"/>
    <w:rsid w:val="001D140F"/>
    <w:rsid w:val="00232385"/>
    <w:rsid w:val="002C27F2"/>
    <w:rsid w:val="003A3B2B"/>
    <w:rsid w:val="003B7B7E"/>
    <w:rsid w:val="003D2840"/>
    <w:rsid w:val="0048025F"/>
    <w:rsid w:val="00501E43"/>
    <w:rsid w:val="00510E56"/>
    <w:rsid w:val="00632BC6"/>
    <w:rsid w:val="0064596E"/>
    <w:rsid w:val="00671F6C"/>
    <w:rsid w:val="006C785E"/>
    <w:rsid w:val="0073431F"/>
    <w:rsid w:val="00792B25"/>
    <w:rsid w:val="007A1F6D"/>
    <w:rsid w:val="007D468B"/>
    <w:rsid w:val="007E1B6F"/>
    <w:rsid w:val="00804393"/>
    <w:rsid w:val="00806BF0"/>
    <w:rsid w:val="00817D18"/>
    <w:rsid w:val="00863056"/>
    <w:rsid w:val="008A143D"/>
    <w:rsid w:val="009308DE"/>
    <w:rsid w:val="009D17B1"/>
    <w:rsid w:val="009E3700"/>
    <w:rsid w:val="009E3F4A"/>
    <w:rsid w:val="00A93709"/>
    <w:rsid w:val="00AF5C18"/>
    <w:rsid w:val="00B00DCD"/>
    <w:rsid w:val="00B55805"/>
    <w:rsid w:val="00B568E4"/>
    <w:rsid w:val="00B62D60"/>
    <w:rsid w:val="00B74031"/>
    <w:rsid w:val="00B75EE2"/>
    <w:rsid w:val="00BD7283"/>
    <w:rsid w:val="00C56CA1"/>
    <w:rsid w:val="00CF207D"/>
    <w:rsid w:val="00D131C2"/>
    <w:rsid w:val="00D772E1"/>
    <w:rsid w:val="00E16A4F"/>
    <w:rsid w:val="00E2565D"/>
    <w:rsid w:val="00E701DF"/>
    <w:rsid w:val="00EC0D40"/>
    <w:rsid w:val="00ED2013"/>
    <w:rsid w:val="00EF5420"/>
    <w:rsid w:val="00EF573D"/>
    <w:rsid w:val="00F13B9F"/>
    <w:rsid w:val="00F3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E135E8D9-75C0-45AA-BCFC-E87ECD67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F13B9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9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13B9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13B9F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0266\Documents\Tax%20Section\Grant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C463D-0431-4539-830E-45E9E8C5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Grant Application Form.dotx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Andrew Marks</cp:lastModifiedBy>
  <cp:revision>3</cp:revision>
  <dcterms:created xsi:type="dcterms:W3CDTF">2015-04-08T15:46:00Z</dcterms:created>
  <dcterms:modified xsi:type="dcterms:W3CDTF">2018-10-25T18:43:00Z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