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D5" w:rsidRDefault="00991CD5" w:rsidP="00991CD5">
      <w:pPr>
        <w:pStyle w:val="NoSpacing"/>
        <w:rPr>
          <w:rFonts w:ascii="Gilroy" w:hAnsi="Gilroy"/>
          <w:b/>
          <w:sz w:val="32"/>
          <w:szCs w:val="32"/>
        </w:rPr>
      </w:pPr>
    </w:p>
    <w:p w:rsidR="00991CD5" w:rsidRPr="00D22C12" w:rsidRDefault="00D22C12" w:rsidP="00D22C12">
      <w:pPr>
        <w:rPr>
          <w:rFonts w:ascii="Gilroy SemiBold" w:hAnsi="Gilroy SemiBold"/>
          <w:color w:val="0A4B4B"/>
          <w:sz w:val="32"/>
        </w:rPr>
      </w:pPr>
      <w:r>
        <w:rPr>
          <w:rFonts w:ascii="Gilroy SemiBold" w:hAnsi="Gilroy SemiBold"/>
          <w:color w:val="0A4B4B"/>
          <w:sz w:val="32"/>
        </w:rPr>
        <w:t>Caritas of Austin Volunteer Form</w:t>
      </w:r>
    </w:p>
    <w:p w:rsidR="00D22C12" w:rsidRDefault="00D22C12" w:rsidP="00592CD0">
      <w:pPr>
        <w:spacing w:after="0" w:line="360" w:lineRule="auto"/>
        <w:rPr>
          <w:rFonts w:ascii="Gilroy" w:hAnsi="Gilroy"/>
        </w:rPr>
      </w:pPr>
    </w:p>
    <w:p w:rsidR="004C138A" w:rsidRPr="004C138A" w:rsidRDefault="004C138A" w:rsidP="00592CD0">
      <w:pPr>
        <w:spacing w:after="0" w:line="360" w:lineRule="auto"/>
        <w:rPr>
          <w:rFonts w:ascii="Gilroy" w:hAnsi="Gilroy"/>
        </w:rPr>
      </w:pPr>
      <w:r w:rsidRPr="004C138A">
        <w:rPr>
          <w:rFonts w:ascii="Gilroy" w:hAnsi="Gilroy"/>
        </w:rPr>
        <w:t xml:space="preserve">First Name: </w:t>
      </w:r>
      <w:bookmarkStart w:id="0" w:name="_GoBack"/>
      <w:r w:rsidR="00734823">
        <w:rPr>
          <w:rFonts w:ascii="Gilroy" w:hAnsi="Gilro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14.75pt;height:18pt" o:ole="">
            <v:imagedata r:id="rId8" o:title=""/>
          </v:shape>
          <w:control r:id="rId9" w:name="TextBox1" w:shapeid="_x0000_i1112"/>
        </w:object>
      </w:r>
      <w:bookmarkEnd w:id="0"/>
      <w:r w:rsidR="0094461E">
        <w:rPr>
          <w:rFonts w:ascii="Gilroy" w:hAnsi="Gilroy"/>
        </w:rPr>
        <w:t xml:space="preserve">  </w:t>
      </w:r>
      <w:r w:rsidRPr="004C138A">
        <w:rPr>
          <w:rFonts w:ascii="Gilroy" w:hAnsi="Gilroy"/>
        </w:rPr>
        <w:t>M. I.:</w:t>
      </w:r>
      <w:r w:rsidR="00734823">
        <w:rPr>
          <w:rFonts w:ascii="Gilroy" w:hAnsi="Gilroy"/>
        </w:rPr>
        <w:object w:dxaOrig="225" w:dyaOrig="225">
          <v:shape id="_x0000_i1067" type="#_x0000_t75" style="width:23.25pt;height:18pt" o:ole="">
            <v:imagedata r:id="rId10" o:title=""/>
          </v:shape>
          <w:control r:id="rId11" w:name="TextBox2" w:shapeid="_x0000_i1067"/>
        </w:object>
      </w:r>
      <w:r w:rsidRPr="004C138A">
        <w:rPr>
          <w:rFonts w:ascii="Gilroy" w:hAnsi="Gilroy"/>
        </w:rPr>
        <w:t xml:space="preserve"> </w:t>
      </w:r>
      <w:r w:rsidR="0094461E">
        <w:rPr>
          <w:rFonts w:ascii="Gilroy" w:hAnsi="Gilroy"/>
        </w:rPr>
        <w:t xml:space="preserve"> </w:t>
      </w:r>
      <w:r w:rsidRPr="004C138A">
        <w:rPr>
          <w:rFonts w:ascii="Gilroy" w:hAnsi="Gilroy"/>
        </w:rPr>
        <w:t>Last Name:</w:t>
      </w:r>
      <w:r w:rsidR="00734823">
        <w:rPr>
          <w:rFonts w:ascii="Gilroy" w:hAnsi="Gilroy"/>
        </w:rPr>
        <w:object w:dxaOrig="225" w:dyaOrig="225">
          <v:shape id="_x0000_i1069" type="#_x0000_t75" style="width:179.25pt;height:18pt" o:ole="">
            <v:imagedata r:id="rId12" o:title=""/>
          </v:shape>
          <w:control r:id="rId13" w:name="TextBox3" w:shapeid="_x0000_i1069"/>
        </w:object>
      </w:r>
      <w:r w:rsidR="00734823" w:rsidRPr="004C138A">
        <w:rPr>
          <w:rFonts w:ascii="Gilroy" w:hAnsi="Gilroy"/>
        </w:rPr>
        <w:t xml:space="preserve"> </w:t>
      </w:r>
    </w:p>
    <w:p w:rsidR="004C138A" w:rsidRPr="004C138A" w:rsidRDefault="004C138A" w:rsidP="00592CD0">
      <w:pPr>
        <w:spacing w:after="0" w:line="360" w:lineRule="auto"/>
        <w:rPr>
          <w:rFonts w:ascii="Gilroy" w:hAnsi="Gilroy"/>
        </w:rPr>
      </w:pPr>
      <w:r w:rsidRPr="004C138A">
        <w:rPr>
          <w:rFonts w:ascii="Gilroy" w:hAnsi="Gilroy"/>
        </w:rPr>
        <w:t xml:space="preserve">Date of Birth (MM/DD/YYYY): </w:t>
      </w:r>
      <w:r w:rsidR="00734823">
        <w:rPr>
          <w:rFonts w:ascii="Gilroy" w:hAnsi="Gilroy"/>
        </w:rPr>
        <w:object w:dxaOrig="225" w:dyaOrig="225">
          <v:shape id="_x0000_i1071" type="#_x0000_t75" style="width:1in;height:18pt" o:ole="">
            <v:imagedata r:id="rId14" o:title=""/>
          </v:shape>
          <w:control r:id="rId15" w:name="TextBox4" w:shapeid="_x0000_i1071"/>
        </w:object>
      </w:r>
      <w:r w:rsidR="00734823">
        <w:rPr>
          <w:rFonts w:ascii="Gilroy" w:hAnsi="Gilroy"/>
        </w:rPr>
        <w:tab/>
      </w:r>
      <w:r w:rsidR="0094461E">
        <w:rPr>
          <w:rFonts w:ascii="Gilroy" w:hAnsi="Gilroy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="0094461E"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 w:rsidR="0094461E">
        <w:rPr>
          <w:rFonts w:ascii="Gilroy" w:hAnsi="Gilroy"/>
        </w:rPr>
        <w:fldChar w:fldCharType="end"/>
      </w:r>
      <w:bookmarkEnd w:id="1"/>
      <w:r w:rsidRPr="004C138A">
        <w:rPr>
          <w:rFonts w:ascii="Gilroy" w:hAnsi="Gilroy"/>
        </w:rPr>
        <w:t xml:space="preserve">Female      </w:t>
      </w:r>
      <w:r w:rsidR="00734823">
        <w:rPr>
          <w:rFonts w:ascii="Gilroy" w:hAnsi="Gilro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34823"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 w:rsidR="00734823">
        <w:rPr>
          <w:rFonts w:ascii="Gilroy" w:hAnsi="Gilroy"/>
        </w:rPr>
        <w:fldChar w:fldCharType="end"/>
      </w:r>
      <w:bookmarkEnd w:id="2"/>
      <w:r w:rsidRPr="004C138A">
        <w:rPr>
          <w:rFonts w:ascii="Gilroy" w:hAnsi="Gilroy"/>
        </w:rPr>
        <w:t>Male</w:t>
      </w:r>
    </w:p>
    <w:p w:rsidR="00592CD0" w:rsidRDefault="004C138A" w:rsidP="008C19DF">
      <w:pPr>
        <w:spacing w:after="0" w:line="360" w:lineRule="auto"/>
        <w:rPr>
          <w:rFonts w:ascii="Gilroy" w:hAnsi="Gilroy"/>
        </w:rPr>
      </w:pPr>
      <w:r w:rsidRPr="00B229C6">
        <w:rPr>
          <w:rFonts w:ascii="Gilroy" w:hAnsi="Gilroy"/>
          <w:i/>
        </w:rPr>
        <w:t>***Parent/Guardian’s signature (If under 18)***:</w:t>
      </w:r>
      <w:r w:rsidRPr="00B229C6">
        <w:rPr>
          <w:rFonts w:ascii="Gilroy" w:hAnsi="Gilroy"/>
        </w:rPr>
        <w:t xml:space="preserve"> _________</w:t>
      </w:r>
      <w:r w:rsidR="008C19DF">
        <w:rPr>
          <w:rFonts w:ascii="Gilroy" w:hAnsi="Gilroy"/>
        </w:rPr>
        <w:t>_______________________________</w:t>
      </w:r>
    </w:p>
    <w:p w:rsidR="008C19DF" w:rsidRPr="008C19DF" w:rsidRDefault="008C19DF" w:rsidP="008C19DF">
      <w:pPr>
        <w:spacing w:after="0" w:line="360" w:lineRule="auto"/>
        <w:rPr>
          <w:rFonts w:ascii="Gilroy" w:hAnsi="Gilroy"/>
          <w:b/>
        </w:rPr>
      </w:pPr>
    </w:p>
    <w:p w:rsidR="00592CD0" w:rsidRPr="008C19DF" w:rsidRDefault="00592CD0" w:rsidP="00592CD0">
      <w:pPr>
        <w:spacing w:after="0" w:line="360" w:lineRule="auto"/>
        <w:jc w:val="center"/>
        <w:rPr>
          <w:rFonts w:ascii="Gilroy" w:eastAsia="Times New Roman" w:hAnsi="Gilroy" w:cs="Times New Roman"/>
          <w:b/>
          <w:bCs/>
          <w:u w:val="single"/>
        </w:rPr>
      </w:pPr>
      <w:r w:rsidRPr="008C19DF">
        <w:rPr>
          <w:rFonts w:ascii="Gilroy" w:eastAsia="Times New Roman" w:hAnsi="Gilroy" w:cs="Times New Roman"/>
          <w:b/>
          <w:bCs/>
          <w:u w:val="single"/>
        </w:rPr>
        <w:t>How did you hear about Caritas of Austin’s volunteer program?</w:t>
      </w:r>
    </w:p>
    <w:p w:rsidR="00A21986" w:rsidRDefault="00A21986" w:rsidP="00592CD0">
      <w:pPr>
        <w:spacing w:after="0" w:line="360" w:lineRule="auto"/>
        <w:rPr>
          <w:rFonts w:ascii="Gilroy" w:hAnsi="Gilroy"/>
        </w:rPr>
      </w:pPr>
      <w:r>
        <w:rPr>
          <w:rFonts w:ascii="Gilroy" w:hAnsi="Gilro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3"/>
      <w:r w:rsidR="00592CD0">
        <w:rPr>
          <w:rFonts w:ascii="Gilroy" w:hAnsi="Gilroy"/>
        </w:rPr>
        <w:t>Caritas of Austin Website</w:t>
      </w:r>
      <w:r w:rsidR="00592CD0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4"/>
      <w:r w:rsidR="00592CD0">
        <w:rPr>
          <w:rFonts w:ascii="Gilroy" w:hAnsi="Gilroy"/>
        </w:rPr>
        <w:t>Internet Search</w:t>
      </w:r>
      <w:r w:rsidR="00592CD0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5"/>
      <w:r w:rsidR="00592CD0">
        <w:rPr>
          <w:rFonts w:ascii="Gilroy" w:hAnsi="Gilroy"/>
        </w:rPr>
        <w:t>Outreach event</w:t>
      </w:r>
      <w:r w:rsidR="00592CD0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6"/>
      <w:r>
        <w:rPr>
          <w:rFonts w:ascii="Gilroy" w:hAnsi="Gilroy"/>
        </w:rPr>
        <w:t>Friend/Coworker</w:t>
      </w:r>
    </w:p>
    <w:p w:rsidR="00592CD0" w:rsidRPr="00A21986" w:rsidRDefault="00A21986" w:rsidP="00592CD0">
      <w:pPr>
        <w:spacing w:after="0" w:line="360" w:lineRule="auto"/>
        <w:rPr>
          <w:rFonts w:ascii="Gilroy" w:hAnsi="Gilroy"/>
        </w:rPr>
      </w:pPr>
      <w:r>
        <w:rPr>
          <w:rFonts w:ascii="Gilroy" w:hAnsi="Gilro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7"/>
      <w:r w:rsidR="00592CD0">
        <w:rPr>
          <w:rFonts w:ascii="Gilroy" w:hAnsi="Gilroy"/>
        </w:rPr>
        <w:t>Volunteer</w:t>
      </w:r>
      <w:r>
        <w:rPr>
          <w:rFonts w:ascii="Gilroy" w:hAnsi="Gilroy"/>
        </w:rPr>
        <w:t xml:space="preserve"> Platform</w:t>
      </w:r>
      <w:r>
        <w:rPr>
          <w:rFonts w:ascii="Gilroy" w:hAnsi="Gilroy"/>
        </w:rPr>
        <w:tab/>
      </w:r>
      <w:r w:rsidR="00592CD0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8"/>
      <w:r w:rsidR="00592CD0">
        <w:rPr>
          <w:rFonts w:ascii="Gilroy" w:hAnsi="Gilroy"/>
        </w:rPr>
        <w:t>Social Media</w:t>
      </w:r>
      <w:r w:rsidR="00592CD0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6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9"/>
      <w:r>
        <w:rPr>
          <w:rFonts w:ascii="Gilroy" w:hAnsi="Gilroy"/>
        </w:rPr>
        <w:t>Other:</w:t>
      </w:r>
      <w:r>
        <w:rPr>
          <w:rFonts w:ascii="Gilroy" w:hAnsi="Gilroy"/>
        </w:rPr>
        <w:object w:dxaOrig="225" w:dyaOrig="225">
          <v:shape id="_x0000_i1073" type="#_x0000_t75" style="width:165pt;height:18pt" o:ole="">
            <v:imagedata r:id="rId16" o:title=""/>
          </v:shape>
          <w:control r:id="rId17" w:name="TextBox7" w:shapeid="_x0000_i1073"/>
        </w:object>
      </w:r>
    </w:p>
    <w:p w:rsidR="00592CD0" w:rsidRDefault="00592CD0" w:rsidP="00592CD0">
      <w:pPr>
        <w:spacing w:after="0" w:line="360" w:lineRule="auto"/>
        <w:jc w:val="center"/>
        <w:rPr>
          <w:rFonts w:ascii="Gilroy" w:eastAsia="Times New Roman" w:hAnsi="Gilroy" w:cs="Times New Roman"/>
          <w:bCs/>
          <w:u w:val="single"/>
        </w:rPr>
      </w:pPr>
    </w:p>
    <w:p w:rsidR="004C138A" w:rsidRPr="008C19DF" w:rsidRDefault="004C138A" w:rsidP="00592CD0">
      <w:pPr>
        <w:spacing w:after="0" w:line="360" w:lineRule="auto"/>
        <w:jc w:val="center"/>
        <w:rPr>
          <w:rFonts w:ascii="Gilroy" w:hAnsi="Gilroy"/>
          <w:b/>
          <w:u w:val="single"/>
        </w:rPr>
      </w:pPr>
      <w:r w:rsidRPr="008C19DF">
        <w:rPr>
          <w:rFonts w:ascii="Gilroy" w:eastAsia="Times New Roman" w:hAnsi="Gilroy" w:cs="Times New Roman"/>
          <w:b/>
          <w:bCs/>
          <w:u w:val="single"/>
        </w:rPr>
        <w:t>I’m interested in volunteering in the following areas:</w:t>
      </w:r>
      <w:r w:rsidRPr="008C19DF">
        <w:rPr>
          <w:rFonts w:ascii="Gilroy" w:eastAsia="Times New Roman" w:hAnsi="Gilroy" w:cs="Times New Roman"/>
          <w:b/>
          <w:bCs/>
        </w:rPr>
        <w:t xml:space="preserve"> </w:t>
      </w:r>
    </w:p>
    <w:p w:rsidR="00592CD0" w:rsidRDefault="00A21986" w:rsidP="00A21986">
      <w:pPr>
        <w:spacing w:after="0" w:line="360" w:lineRule="auto"/>
        <w:rPr>
          <w:rFonts w:ascii="Gilroy" w:hAnsi="Gilroy"/>
        </w:rPr>
      </w:pPr>
      <w:r>
        <w:rPr>
          <w:rFonts w:ascii="Gilroy" w:hAnsi="Gilro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0"/>
      <w:r w:rsidR="004C138A" w:rsidRPr="00B229C6">
        <w:rPr>
          <w:rFonts w:ascii="Gilroy" w:hAnsi="Gilroy"/>
        </w:rPr>
        <w:t xml:space="preserve">Direct Service </w:t>
      </w:r>
      <w:r w:rsidR="004C138A" w:rsidRPr="00B229C6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1"/>
      <w:r w:rsidR="004C138A" w:rsidRPr="00B229C6">
        <w:rPr>
          <w:rFonts w:ascii="Gilroy" w:hAnsi="Gilroy"/>
        </w:rPr>
        <w:t>Administrative</w:t>
      </w:r>
      <w:r>
        <w:rPr>
          <w:rFonts w:ascii="Gilroy" w:hAnsi="Gilroy"/>
        </w:rPr>
        <w:t xml:space="preserve"> </w:t>
      </w:r>
      <w:r w:rsidR="004C138A" w:rsidRPr="00B229C6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2"/>
      <w:r w:rsidR="004C138A" w:rsidRPr="00B229C6">
        <w:rPr>
          <w:rFonts w:ascii="Gilroy" w:hAnsi="Gilroy"/>
        </w:rPr>
        <w:t>Community Kitchen</w:t>
      </w:r>
    </w:p>
    <w:p w:rsidR="004C138A" w:rsidRPr="00B229C6" w:rsidRDefault="00A21986" w:rsidP="00A21986">
      <w:pPr>
        <w:spacing w:after="0" w:line="360" w:lineRule="auto"/>
        <w:rPr>
          <w:rFonts w:ascii="Gilroy" w:hAnsi="Gilroy"/>
        </w:rPr>
      </w:pPr>
      <w:r>
        <w:rPr>
          <w:rFonts w:ascii="Gilroy" w:hAnsi="Gilro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3"/>
      <w:r w:rsidR="004C138A" w:rsidRPr="00B229C6">
        <w:rPr>
          <w:rFonts w:ascii="Gilroy" w:hAnsi="Gilroy"/>
        </w:rPr>
        <w:t>Intern/Extern</w:t>
      </w:r>
      <w:r w:rsidR="004C138A" w:rsidRPr="00B229C6"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4"/>
      <w:r w:rsidR="004C138A" w:rsidRPr="00B229C6">
        <w:rPr>
          <w:rFonts w:ascii="Gilroy" w:hAnsi="Gilroy"/>
        </w:rPr>
        <w:t>Volunteer Driver</w:t>
      </w:r>
    </w:p>
    <w:p w:rsidR="00592CD0" w:rsidRDefault="00592CD0" w:rsidP="00592CD0">
      <w:pPr>
        <w:spacing w:after="0" w:line="360" w:lineRule="auto"/>
        <w:jc w:val="center"/>
        <w:rPr>
          <w:rFonts w:ascii="Gilroy" w:hAnsi="Gilroy"/>
          <w:u w:val="single"/>
        </w:rPr>
      </w:pPr>
    </w:p>
    <w:p w:rsidR="004C138A" w:rsidRPr="008C19DF" w:rsidRDefault="004C138A" w:rsidP="00592CD0">
      <w:pPr>
        <w:spacing w:after="0" w:line="360" w:lineRule="auto"/>
        <w:jc w:val="center"/>
        <w:rPr>
          <w:rFonts w:ascii="Gilroy" w:hAnsi="Gilroy"/>
          <w:b/>
          <w:u w:val="single"/>
        </w:rPr>
      </w:pPr>
      <w:r w:rsidRPr="008C19DF">
        <w:rPr>
          <w:rFonts w:ascii="Gilroy" w:hAnsi="Gilroy"/>
          <w:b/>
          <w:u w:val="single"/>
        </w:rPr>
        <w:t>Other than English, I can speak/ I know:</w:t>
      </w:r>
    </w:p>
    <w:p w:rsidR="008C19DF" w:rsidRDefault="008C19DF" w:rsidP="008C19DF">
      <w:pPr>
        <w:spacing w:after="0" w:line="360" w:lineRule="auto"/>
        <w:rPr>
          <w:rFonts w:ascii="Gilroy" w:hAnsi="Gilroy"/>
        </w:rPr>
      </w:pPr>
      <w:r>
        <w:rPr>
          <w:rFonts w:ascii="Gilroy" w:hAnsi="Gilroy"/>
          <w:u w:val="singl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rPr>
          <w:rFonts w:ascii="Gilroy" w:hAnsi="Gilroy"/>
          <w:u w:val="single"/>
        </w:rPr>
        <w:instrText xml:space="preserve"> FORMCHECKBOX </w:instrText>
      </w:r>
      <w:r w:rsidR="00D22C12">
        <w:rPr>
          <w:rFonts w:ascii="Gilroy" w:hAnsi="Gilroy"/>
          <w:u w:val="single"/>
        </w:rPr>
      </w:r>
      <w:r w:rsidR="00D22C12">
        <w:rPr>
          <w:rFonts w:ascii="Gilroy" w:hAnsi="Gilroy"/>
          <w:u w:val="single"/>
        </w:rPr>
        <w:fldChar w:fldCharType="separate"/>
      </w:r>
      <w:r>
        <w:rPr>
          <w:rFonts w:ascii="Gilroy" w:hAnsi="Gilroy"/>
          <w:u w:val="single"/>
        </w:rPr>
        <w:fldChar w:fldCharType="end"/>
      </w:r>
      <w:bookmarkEnd w:id="15"/>
      <w:r>
        <w:rPr>
          <w:rFonts w:ascii="Gilroy" w:hAnsi="Gilroy"/>
        </w:rPr>
        <w:t>Fashto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6"/>
      <w:r>
        <w:rPr>
          <w:rFonts w:ascii="Gilroy" w:hAnsi="Gilroy"/>
        </w:rPr>
        <w:t>Arabic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7"/>
      <w:r>
        <w:rPr>
          <w:rFonts w:ascii="Gilroy" w:hAnsi="Gilroy"/>
        </w:rPr>
        <w:t>Burmese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8"/>
      <w:r>
        <w:rPr>
          <w:rFonts w:ascii="Gilroy" w:hAnsi="Gilroy"/>
        </w:rPr>
        <w:t>French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19"/>
      <w:r>
        <w:rPr>
          <w:rFonts w:ascii="Gilroy" w:hAnsi="Gilroy"/>
        </w:rPr>
        <w:t>ASL</w:t>
      </w:r>
    </w:p>
    <w:p w:rsidR="008C19DF" w:rsidRPr="008C19DF" w:rsidRDefault="008C19DF" w:rsidP="008C19DF">
      <w:pPr>
        <w:spacing w:after="0" w:line="360" w:lineRule="auto"/>
        <w:rPr>
          <w:rFonts w:ascii="Gilroy" w:hAnsi="Gilroy"/>
        </w:rPr>
      </w:pPr>
      <w:r>
        <w:rPr>
          <w:rFonts w:ascii="Gilroy" w:hAnsi="Gilro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0"/>
      <w:r>
        <w:rPr>
          <w:rFonts w:ascii="Gilroy" w:hAnsi="Gilroy"/>
        </w:rPr>
        <w:t>Spanish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1"/>
      <w:r>
        <w:rPr>
          <w:rFonts w:ascii="Gilroy" w:hAnsi="Gilroy"/>
        </w:rPr>
        <w:t>Swahili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2"/>
      <w:r>
        <w:rPr>
          <w:rFonts w:ascii="Gilroy" w:hAnsi="Gilroy"/>
        </w:rPr>
        <w:t>Dari</w:t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3"/>
      <w:r>
        <w:rPr>
          <w:rFonts w:ascii="Gilroy" w:hAnsi="Gilroy"/>
        </w:rPr>
        <w:t xml:space="preserve">Other </w:t>
      </w:r>
      <w:r>
        <w:rPr>
          <w:rFonts w:ascii="Gilroy" w:hAnsi="Gilroy"/>
        </w:rPr>
        <w:object w:dxaOrig="225" w:dyaOrig="225">
          <v:shape id="_x0000_i1075" type="#_x0000_t75" style="width:98.25pt;height:18pt" o:ole="">
            <v:imagedata r:id="rId18" o:title=""/>
          </v:shape>
          <w:control r:id="rId19" w:name="TextBox8" w:shapeid="_x0000_i1075"/>
        </w:object>
      </w:r>
    </w:p>
    <w:p w:rsidR="00592CD0" w:rsidRDefault="00592CD0" w:rsidP="00592CD0">
      <w:pPr>
        <w:spacing w:after="0" w:line="360" w:lineRule="auto"/>
        <w:jc w:val="center"/>
        <w:rPr>
          <w:rFonts w:ascii="Gilroy" w:hAnsi="Gilroy"/>
          <w:u w:val="single"/>
        </w:rPr>
      </w:pPr>
    </w:p>
    <w:p w:rsidR="00FC1BE2" w:rsidRDefault="008C19DF" w:rsidP="00FC1BE2">
      <w:pPr>
        <w:spacing w:after="0" w:line="360" w:lineRule="auto"/>
        <w:jc w:val="center"/>
        <w:rPr>
          <w:rFonts w:ascii="Gilroy" w:hAnsi="Gilroy"/>
          <w:b/>
          <w:u w:val="single"/>
        </w:rPr>
      </w:pPr>
      <w:r w:rsidRPr="008C19DF">
        <w:rPr>
          <w:rFonts w:ascii="Gilroy" w:hAnsi="Gilroy"/>
          <w:b/>
          <w:u w:val="single"/>
        </w:rPr>
        <w:t xml:space="preserve">Volunteer Opportunities </w:t>
      </w:r>
    </w:p>
    <w:p w:rsidR="004C138A" w:rsidRPr="00FC1BE2" w:rsidRDefault="00FC1BE2" w:rsidP="00FC1BE2">
      <w:pPr>
        <w:spacing w:after="0" w:line="360" w:lineRule="auto"/>
        <w:rPr>
          <w:rFonts w:ascii="Gilroy" w:hAnsi="Gilroy"/>
          <w:b/>
          <w:u w:val="single"/>
        </w:rPr>
      </w:pPr>
      <w:r>
        <w:rPr>
          <w:rFonts w:ascii="Gilroy" w:hAnsi="Gilroy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4"/>
      <w:r w:rsidR="004C138A" w:rsidRPr="004C138A">
        <w:rPr>
          <w:rFonts w:ascii="Gilroy" w:hAnsi="Gilroy"/>
        </w:rPr>
        <w:t xml:space="preserve">I am interested in volunteering for one shift </w:t>
      </w:r>
      <w:r>
        <w:rPr>
          <w:rFonts w:ascii="Gilroy" w:hAnsi="Gilroy"/>
        </w:rPr>
        <w:t xml:space="preserve">in Community Kitchen </w:t>
      </w:r>
    </w:p>
    <w:p w:rsidR="00FC1BE2" w:rsidRDefault="00FC1BE2" w:rsidP="00FC1BE2">
      <w:pPr>
        <w:spacing w:after="0" w:line="360" w:lineRule="auto"/>
        <w:rPr>
          <w:rFonts w:ascii="Gilroy" w:hAnsi="Gilroy"/>
        </w:rPr>
      </w:pPr>
      <w:r>
        <w:rPr>
          <w:rFonts w:ascii="Gilroy" w:hAnsi="Gilroy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5"/>
      <w:r w:rsidR="004C138A" w:rsidRPr="004C138A">
        <w:rPr>
          <w:rFonts w:ascii="Gilroy" w:hAnsi="Gilroy"/>
        </w:rPr>
        <w:t xml:space="preserve"> I am inter</w:t>
      </w:r>
      <w:r>
        <w:rPr>
          <w:rFonts w:ascii="Gilroy" w:hAnsi="Gilroy"/>
        </w:rPr>
        <w:t xml:space="preserve">ested in volunteering long-term during </w:t>
      </w:r>
      <w:r w:rsidR="00CC4ED9">
        <w:rPr>
          <w:rFonts w:ascii="Gilroy" w:hAnsi="Gilroy"/>
        </w:rPr>
        <w:t>normal bus</w:t>
      </w:r>
      <w:r>
        <w:rPr>
          <w:rFonts w:ascii="Gilroy" w:hAnsi="Gilroy"/>
        </w:rPr>
        <w:t xml:space="preserve">iness hours </w:t>
      </w:r>
    </w:p>
    <w:p w:rsidR="00FC1BE2" w:rsidRPr="00FC1BE2" w:rsidRDefault="00FC1BE2" w:rsidP="00FC1BE2">
      <w:pPr>
        <w:spacing w:after="0" w:line="360" w:lineRule="auto"/>
        <w:rPr>
          <w:rFonts w:ascii="Gilroy" w:hAnsi="Gilroy"/>
        </w:rPr>
      </w:pPr>
    </w:p>
    <w:p w:rsidR="004C138A" w:rsidRPr="00FC1BE2" w:rsidRDefault="00FC1BE2" w:rsidP="004C138A">
      <w:pPr>
        <w:spacing w:line="480" w:lineRule="auto"/>
        <w:jc w:val="center"/>
        <w:rPr>
          <w:rFonts w:ascii="Gilroy" w:hAnsi="Gilroy"/>
          <w:b/>
          <w:u w:val="single"/>
        </w:rPr>
      </w:pPr>
      <w:r>
        <w:rPr>
          <w:rFonts w:ascii="Gilroy" w:hAnsi="Gilroy"/>
          <w:b/>
          <w:u w:val="single"/>
        </w:rPr>
        <w:t xml:space="preserve">Volunteer </w:t>
      </w:r>
      <w:r w:rsidRPr="00FC1BE2">
        <w:rPr>
          <w:rFonts w:ascii="Gilroy" w:hAnsi="Gilroy"/>
          <w:b/>
          <w:u w:val="single"/>
        </w:rPr>
        <w:t>Group Information</w:t>
      </w:r>
    </w:p>
    <w:p w:rsidR="008C19DF" w:rsidRPr="00B229C6" w:rsidRDefault="008C19DF" w:rsidP="008C19DF">
      <w:pPr>
        <w:spacing w:after="0" w:line="360" w:lineRule="auto"/>
        <w:rPr>
          <w:rFonts w:ascii="Gilroy" w:hAnsi="Gilroy"/>
        </w:rPr>
      </w:pPr>
      <w:r w:rsidRPr="00B229C6">
        <w:rPr>
          <w:rFonts w:ascii="Gilroy" w:hAnsi="Gilroy"/>
        </w:rPr>
        <w:t xml:space="preserve">Current Employer/Occupation/Studies: </w:t>
      </w:r>
      <w:r>
        <w:rPr>
          <w:rFonts w:ascii="Gilroy" w:hAnsi="Gilroy"/>
        </w:rPr>
        <w:object w:dxaOrig="225" w:dyaOrig="225">
          <v:shape id="_x0000_i1077" type="#_x0000_t75" style="width:240.75pt;height:18pt" o:ole="">
            <v:imagedata r:id="rId20" o:title=""/>
          </v:shape>
          <w:control r:id="rId21" w:name="TextBox5" w:shapeid="_x0000_i1077"/>
        </w:object>
      </w:r>
    </w:p>
    <w:p w:rsidR="008C19DF" w:rsidRPr="00B229C6" w:rsidRDefault="008C19DF" w:rsidP="008C19DF">
      <w:pPr>
        <w:spacing w:after="0" w:line="360" w:lineRule="auto"/>
        <w:rPr>
          <w:rFonts w:ascii="Gilroy" w:hAnsi="Gilroy"/>
        </w:rPr>
      </w:pPr>
      <w:r w:rsidRPr="00B229C6">
        <w:rPr>
          <w:rFonts w:ascii="Gilroy" w:hAnsi="Gilroy"/>
        </w:rPr>
        <w:t>My employ</w:t>
      </w:r>
      <w:r>
        <w:rPr>
          <w:rFonts w:ascii="Gilroy" w:hAnsi="Gilroy"/>
        </w:rPr>
        <w:t>er has a donation match program:</w:t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6"/>
      <w:r w:rsidRPr="00B229C6">
        <w:rPr>
          <w:rFonts w:ascii="Gilroy" w:hAnsi="Gilroy"/>
        </w:rPr>
        <w:t xml:space="preserve">No      </w:t>
      </w:r>
      <w:r>
        <w:rPr>
          <w:rFonts w:ascii="Gilroy" w:hAnsi="Gilro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7"/>
      <w:r w:rsidRPr="00B229C6">
        <w:rPr>
          <w:rFonts w:ascii="Gilroy" w:hAnsi="Gilroy"/>
        </w:rPr>
        <w:t>Yes</w:t>
      </w:r>
      <w:r w:rsidRPr="00B229C6">
        <w:rPr>
          <w:rFonts w:ascii="Gilroy" w:hAnsi="Gilroy"/>
        </w:rPr>
        <w:tab/>
        <w:t xml:space="preserve">        </w:t>
      </w:r>
    </w:p>
    <w:p w:rsidR="008C19DF" w:rsidRPr="00B229C6" w:rsidRDefault="008C19DF" w:rsidP="008C19DF">
      <w:pPr>
        <w:spacing w:after="0" w:line="360" w:lineRule="auto"/>
        <w:rPr>
          <w:rFonts w:ascii="Gilroy" w:hAnsi="Gilroy"/>
        </w:rPr>
      </w:pPr>
      <w:r w:rsidRPr="00B229C6">
        <w:rPr>
          <w:rFonts w:ascii="Gilroy" w:hAnsi="Gilroy"/>
        </w:rPr>
        <w:t>My employer has a volunteer match program:</w:t>
      </w:r>
      <w:r>
        <w:rPr>
          <w:rFonts w:ascii="Gilroy" w:hAnsi="Gilroy"/>
        </w:rPr>
        <w:tab/>
      </w:r>
      <w:r>
        <w:rPr>
          <w:rFonts w:ascii="Gilroy" w:hAnsi="Gilro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8"/>
      <w:r w:rsidRPr="00B229C6">
        <w:rPr>
          <w:rFonts w:ascii="Gilroy" w:hAnsi="Gilroy"/>
        </w:rPr>
        <w:t xml:space="preserve">No      </w:t>
      </w:r>
      <w:r>
        <w:rPr>
          <w:rFonts w:ascii="Gilroy" w:hAnsi="Gilro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29"/>
      <w:r w:rsidRPr="00B229C6">
        <w:rPr>
          <w:rFonts w:ascii="Gilroy" w:hAnsi="Gilroy"/>
        </w:rPr>
        <w:t>Yes</w:t>
      </w:r>
    </w:p>
    <w:p w:rsidR="008C19DF" w:rsidRPr="00B229C6" w:rsidRDefault="008C19DF" w:rsidP="008C19DF">
      <w:pPr>
        <w:spacing w:after="0" w:line="360" w:lineRule="auto"/>
        <w:rPr>
          <w:rFonts w:ascii="Gilroy" w:hAnsi="Gilroy"/>
        </w:rPr>
      </w:pPr>
      <w:r w:rsidRPr="00B229C6">
        <w:rPr>
          <w:rFonts w:ascii="Gilroy" w:hAnsi="Gilroy"/>
        </w:rPr>
        <w:t xml:space="preserve">I’m volunteering as part of a group: </w:t>
      </w:r>
      <w:r>
        <w:rPr>
          <w:rFonts w:ascii="Gilroy" w:hAnsi="Gilro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30"/>
      <w:r w:rsidRPr="00B229C6">
        <w:rPr>
          <w:rFonts w:ascii="Gilroy" w:hAnsi="Gilroy"/>
        </w:rPr>
        <w:t xml:space="preserve">No      </w:t>
      </w:r>
      <w:r>
        <w:rPr>
          <w:rFonts w:ascii="Gilroy" w:hAnsi="Gilro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>
        <w:rPr>
          <w:rFonts w:ascii="Gilroy" w:hAnsi="Gilroy"/>
        </w:rPr>
        <w:fldChar w:fldCharType="end"/>
      </w:r>
      <w:bookmarkEnd w:id="31"/>
      <w:r w:rsidRPr="00B229C6">
        <w:rPr>
          <w:rFonts w:ascii="Gilroy" w:hAnsi="Gilroy"/>
        </w:rPr>
        <w:t xml:space="preserve">Yes </w:t>
      </w:r>
      <w:r>
        <w:rPr>
          <w:rFonts w:ascii="Gilroy" w:hAnsi="Gilroy"/>
        </w:rPr>
        <w:object w:dxaOrig="225" w:dyaOrig="225">
          <v:shape id="_x0000_i1079" type="#_x0000_t75" style="width:184.5pt;height:18pt" o:ole="">
            <v:imagedata r:id="rId22" o:title=""/>
          </v:shape>
          <w:control r:id="rId23" w:name="TextBox6" w:shapeid="_x0000_i1079"/>
        </w:object>
      </w:r>
    </w:p>
    <w:p w:rsidR="004C138A" w:rsidRPr="004C138A" w:rsidRDefault="004C138A" w:rsidP="004C138A">
      <w:pPr>
        <w:spacing w:line="480" w:lineRule="auto"/>
        <w:jc w:val="center"/>
        <w:rPr>
          <w:rFonts w:ascii="Gilroy" w:hAnsi="Gilroy"/>
          <w:u w:val="single"/>
        </w:rPr>
      </w:pPr>
      <w:r w:rsidRPr="004C138A">
        <w:rPr>
          <w:rFonts w:ascii="Gilroy" w:hAnsi="Gilro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AAA53" wp14:editId="2C14FA62">
                <wp:simplePos x="0" y="0"/>
                <wp:positionH relativeFrom="column">
                  <wp:posOffset>1704975</wp:posOffset>
                </wp:positionH>
                <wp:positionV relativeFrom="paragraph">
                  <wp:posOffset>335915</wp:posOffset>
                </wp:positionV>
                <wp:extent cx="219075" cy="428625"/>
                <wp:effectExtent l="9525" t="9525" r="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4286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0E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34.25pt;margin-top:26.45pt;width:17.25pt;height:33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" adj="16080" fillcolor="white [3201]" strokecolor="#0d0d0d [3069]" strokeweight="2pt"/>
            </w:pict>
          </mc:Fallback>
        </mc:AlternateContent>
      </w:r>
      <w:r w:rsidRPr="004C138A">
        <w:rPr>
          <w:rFonts w:ascii="Gilroy" w:hAnsi="Gilroy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65F56" wp14:editId="2A144900">
                <wp:simplePos x="0" y="0"/>
                <wp:positionH relativeFrom="column">
                  <wp:posOffset>2104390</wp:posOffset>
                </wp:positionH>
                <wp:positionV relativeFrom="paragraph">
                  <wp:posOffset>420369</wp:posOffset>
                </wp:positionV>
                <wp:extent cx="223837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E2" w:rsidRDefault="00FC1BE2" w:rsidP="004C138A">
                            <w:r>
                              <w:t>Please turn over to fill out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5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pt;margin-top:33.1pt;width:176.25pt;height:25.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" stroked="f">
                <v:textbox>
                  <w:txbxContent>
                    <w:p w:rsidR="00FC1BE2" w:rsidRDefault="00FC1BE2" w:rsidP="004C138A">
                      <w:r>
                        <w:t>Please turn over to fill out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38A" w:rsidRDefault="004C138A" w:rsidP="004C138A">
      <w:pPr>
        <w:spacing w:line="480" w:lineRule="auto"/>
        <w:jc w:val="center"/>
        <w:rPr>
          <w:rFonts w:ascii="Gilroy" w:hAnsi="Gilroy"/>
          <w:u w:val="single"/>
        </w:rPr>
      </w:pPr>
    </w:p>
    <w:p w:rsidR="00592CD0" w:rsidRPr="00592CD0" w:rsidRDefault="00592CD0" w:rsidP="004C138A">
      <w:pPr>
        <w:rPr>
          <w:rFonts w:ascii="Gilroy SemiBold" w:hAnsi="Gilroy SemiBold"/>
          <w:color w:val="0A4B4B"/>
          <w:sz w:val="12"/>
          <w:szCs w:val="12"/>
        </w:rPr>
      </w:pPr>
    </w:p>
    <w:p w:rsidR="00B229C6" w:rsidRPr="0017337E" w:rsidRDefault="004C138A" w:rsidP="004C138A">
      <w:pPr>
        <w:rPr>
          <w:rFonts w:ascii="Gilroy SemiBold" w:hAnsi="Gilroy SemiBold"/>
          <w:color w:val="0A4B4B"/>
          <w:sz w:val="32"/>
        </w:rPr>
      </w:pPr>
      <w:r>
        <w:rPr>
          <w:rFonts w:ascii="Gilroy SemiBold" w:hAnsi="Gilroy SemiBold"/>
          <w:color w:val="0A4B4B"/>
          <w:sz w:val="32"/>
        </w:rPr>
        <w:t>Contact Information</w:t>
      </w:r>
    </w:p>
    <w:p w:rsidR="004C138A" w:rsidRPr="004C138A" w:rsidRDefault="004C138A" w:rsidP="004C138A">
      <w:pPr>
        <w:spacing w:line="480" w:lineRule="auto"/>
        <w:rPr>
          <w:rFonts w:ascii="Gilroy" w:hAnsi="Gilroy"/>
          <w:sz w:val="4"/>
          <w:szCs w:val="4"/>
        </w:rPr>
      </w:pPr>
    </w:p>
    <w:p w:rsidR="004C138A" w:rsidRPr="004C138A" w:rsidRDefault="004C138A" w:rsidP="004C138A">
      <w:pPr>
        <w:spacing w:line="480" w:lineRule="auto"/>
        <w:rPr>
          <w:rFonts w:ascii="Gilroy" w:hAnsi="Gilroy"/>
        </w:rPr>
      </w:pPr>
      <w:r>
        <w:rPr>
          <w:rFonts w:ascii="Gilroy" w:hAnsi="Gilroy"/>
        </w:rPr>
        <w:t>A</w:t>
      </w:r>
      <w:r w:rsidRPr="004C138A">
        <w:rPr>
          <w:rFonts w:ascii="Gilroy" w:hAnsi="Gilroy"/>
        </w:rPr>
        <w:t xml:space="preserve">ddress: </w:t>
      </w:r>
      <w:r w:rsidR="00FC1BE2">
        <w:rPr>
          <w:rFonts w:ascii="Gilroy" w:hAnsi="Gilroy"/>
        </w:rPr>
        <w:object w:dxaOrig="225" w:dyaOrig="225">
          <v:shape id="_x0000_i1081" type="#_x0000_t75" style="width:417.75pt;height:18pt" o:ole="">
            <v:imagedata r:id="rId24" o:title=""/>
          </v:shape>
          <w:control r:id="rId25" w:name="TextBox9" w:shapeid="_x0000_i1081"/>
        </w:object>
      </w:r>
    </w:p>
    <w:p w:rsidR="004C138A" w:rsidRPr="004C138A" w:rsidRDefault="004C138A" w:rsidP="004C138A">
      <w:pPr>
        <w:spacing w:line="480" w:lineRule="auto"/>
        <w:rPr>
          <w:rFonts w:ascii="Gilroy" w:hAnsi="Gilroy"/>
        </w:rPr>
      </w:pPr>
      <w:r w:rsidRPr="004C138A">
        <w:rPr>
          <w:rFonts w:ascii="Gilroy" w:hAnsi="Gilroy"/>
        </w:rPr>
        <w:t xml:space="preserve">City: </w:t>
      </w:r>
      <w:r w:rsidR="00FC1BE2">
        <w:rPr>
          <w:rFonts w:ascii="Gilroy" w:hAnsi="Gilroy"/>
        </w:rPr>
        <w:object w:dxaOrig="225" w:dyaOrig="225">
          <v:shape id="_x0000_i1083" type="#_x0000_t75" style="width:141pt;height:18pt" o:ole="">
            <v:imagedata r:id="rId26" o:title=""/>
          </v:shape>
          <w:control r:id="rId27" w:name="TextBox10" w:shapeid="_x0000_i1083"/>
        </w:object>
      </w:r>
      <w:r w:rsidR="006159DD">
        <w:rPr>
          <w:rFonts w:ascii="Gilroy" w:hAnsi="Gilroy"/>
        </w:rPr>
        <w:tab/>
      </w:r>
      <w:r w:rsidRPr="004C138A">
        <w:rPr>
          <w:rFonts w:ascii="Gilroy" w:hAnsi="Gilroy"/>
        </w:rPr>
        <w:t xml:space="preserve">State: </w:t>
      </w:r>
      <w:r w:rsidR="00FC1BE2">
        <w:rPr>
          <w:rFonts w:ascii="Gilroy" w:hAnsi="Gilroy"/>
        </w:rPr>
        <w:object w:dxaOrig="225" w:dyaOrig="225">
          <v:shape id="_x0000_i1085" type="#_x0000_t75" style="width:38.25pt;height:18pt" o:ole="">
            <v:imagedata r:id="rId28" o:title=""/>
          </v:shape>
          <w:control r:id="rId29" w:name="TextBox11" w:shapeid="_x0000_i1085"/>
        </w:object>
      </w:r>
      <w:r w:rsidR="006159DD">
        <w:rPr>
          <w:rFonts w:ascii="Gilroy" w:hAnsi="Gilroy"/>
        </w:rPr>
        <w:tab/>
      </w:r>
      <w:r w:rsidRPr="004C138A">
        <w:rPr>
          <w:rFonts w:ascii="Gilroy" w:hAnsi="Gilroy"/>
        </w:rPr>
        <w:t xml:space="preserve">Zip Code: </w:t>
      </w:r>
      <w:r w:rsidR="00FC1BE2">
        <w:rPr>
          <w:rFonts w:ascii="Gilroy" w:hAnsi="Gilroy"/>
        </w:rPr>
        <w:object w:dxaOrig="225" w:dyaOrig="225">
          <v:shape id="_x0000_i1087" type="#_x0000_t75" style="width:140.25pt;height:18pt" o:ole="">
            <v:imagedata r:id="rId30" o:title=""/>
          </v:shape>
          <w:control r:id="rId31" w:name="TextBox12" w:shapeid="_x0000_i1087"/>
        </w:object>
      </w:r>
    </w:p>
    <w:p w:rsidR="004C138A" w:rsidRDefault="004C138A" w:rsidP="004C138A">
      <w:pPr>
        <w:spacing w:line="480" w:lineRule="auto"/>
        <w:rPr>
          <w:rFonts w:ascii="Gilroy" w:hAnsi="Gilroy"/>
        </w:rPr>
      </w:pPr>
      <w:r w:rsidRPr="004C138A">
        <w:rPr>
          <w:rFonts w:ascii="Gilroy" w:hAnsi="Gilroy"/>
        </w:rPr>
        <w:t>Cell Phone Number:</w:t>
      </w:r>
      <w:r w:rsidR="006159DD">
        <w:rPr>
          <w:rFonts w:ascii="Gilroy" w:hAnsi="Gilroy"/>
        </w:rPr>
        <w:object w:dxaOrig="225" w:dyaOrig="225">
          <v:shape id="_x0000_i1089" type="#_x0000_t75" style="width:105pt;height:18pt" o:ole="">
            <v:imagedata r:id="rId32" o:title=""/>
          </v:shape>
          <w:control r:id="rId33" w:name="TextBox13" w:shapeid="_x0000_i1089"/>
        </w:object>
      </w:r>
      <w:r w:rsidRPr="004C138A">
        <w:rPr>
          <w:rFonts w:ascii="Gilroy" w:hAnsi="Gilroy"/>
        </w:rPr>
        <w:t xml:space="preserve">   Home Phone Number:</w:t>
      </w:r>
      <w:r w:rsidR="006159DD">
        <w:rPr>
          <w:rFonts w:ascii="Gilroy" w:hAnsi="Gilroy"/>
        </w:rPr>
        <w:object w:dxaOrig="225" w:dyaOrig="225">
          <v:shape id="_x0000_i1091" type="#_x0000_t75" style="width:125.25pt;height:18pt" o:ole="">
            <v:imagedata r:id="rId34" o:title=""/>
          </v:shape>
          <w:control r:id="rId35" w:name="TextBox14" w:shapeid="_x0000_i1091"/>
        </w:object>
      </w:r>
      <w:r w:rsidRPr="004C138A">
        <w:rPr>
          <w:rFonts w:ascii="Gilroy" w:hAnsi="Gilroy"/>
        </w:rPr>
        <w:t xml:space="preserve"> </w:t>
      </w:r>
    </w:p>
    <w:p w:rsidR="004C138A" w:rsidRPr="004C138A" w:rsidRDefault="004C138A" w:rsidP="004C138A">
      <w:pPr>
        <w:spacing w:line="480" w:lineRule="auto"/>
        <w:rPr>
          <w:rFonts w:ascii="Gilroy" w:hAnsi="Gilroy"/>
        </w:rPr>
      </w:pPr>
      <w:r w:rsidRPr="004C138A">
        <w:rPr>
          <w:rFonts w:ascii="Gilroy" w:hAnsi="Gilroy"/>
        </w:rPr>
        <w:t>E-mail Address</w:t>
      </w:r>
      <w:r w:rsidR="006159DD">
        <w:rPr>
          <w:rFonts w:ascii="Gilroy" w:hAnsi="Gilroy"/>
        </w:rPr>
        <w:t xml:space="preserve">: </w:t>
      </w:r>
      <w:r w:rsidR="006159DD">
        <w:rPr>
          <w:rFonts w:ascii="Gilroy" w:hAnsi="Gilroy"/>
        </w:rPr>
        <w:object w:dxaOrig="225" w:dyaOrig="225">
          <v:shape id="_x0000_i1093" type="#_x0000_t75" style="width:365.25pt;height:18pt" o:ole="">
            <v:imagedata r:id="rId36" o:title=""/>
          </v:shape>
          <w:control r:id="rId37" w:name="TextBox15" w:shapeid="_x0000_i1093"/>
        </w:object>
      </w:r>
    </w:p>
    <w:p w:rsidR="004C138A" w:rsidRPr="006159DD" w:rsidRDefault="004C138A" w:rsidP="004C138A">
      <w:pPr>
        <w:spacing w:line="480" w:lineRule="auto"/>
        <w:jc w:val="center"/>
        <w:rPr>
          <w:rFonts w:ascii="Gilroy" w:hAnsi="Gilroy"/>
          <w:b/>
          <w:u w:val="single"/>
        </w:rPr>
      </w:pPr>
      <w:r w:rsidRPr="006159DD">
        <w:rPr>
          <w:rFonts w:ascii="Gilroy" w:hAnsi="Gilroy"/>
          <w:b/>
          <w:u w:val="single"/>
        </w:rPr>
        <w:t>Emergency Contact Information</w:t>
      </w:r>
    </w:p>
    <w:p w:rsidR="004C138A" w:rsidRPr="004C138A" w:rsidRDefault="004C138A" w:rsidP="004C138A">
      <w:pPr>
        <w:spacing w:line="480" w:lineRule="auto"/>
        <w:rPr>
          <w:rFonts w:ascii="Gilroy" w:hAnsi="Gilroy"/>
        </w:rPr>
      </w:pPr>
      <w:r w:rsidRPr="004C138A">
        <w:rPr>
          <w:rFonts w:ascii="Gilroy" w:hAnsi="Gilroy"/>
        </w:rPr>
        <w:t>Emergency Contact Name:</w:t>
      </w:r>
      <w:r w:rsidR="006159DD">
        <w:rPr>
          <w:rFonts w:ascii="Gilroy" w:hAnsi="Gilroy"/>
        </w:rPr>
        <w:object w:dxaOrig="225" w:dyaOrig="225">
          <v:shape id="_x0000_i1095" type="#_x0000_t75" style="width:307.5pt;height:18pt" o:ole="">
            <v:imagedata r:id="rId38" o:title=""/>
          </v:shape>
          <w:control r:id="rId39" w:name="TextBox16" w:shapeid="_x0000_i1095"/>
        </w:object>
      </w:r>
    </w:p>
    <w:p w:rsidR="004C138A" w:rsidRDefault="004C138A" w:rsidP="004C138A">
      <w:pPr>
        <w:spacing w:after="0" w:line="480" w:lineRule="auto"/>
        <w:rPr>
          <w:rFonts w:ascii="Gilroy" w:hAnsi="Gilroy"/>
        </w:rPr>
      </w:pPr>
      <w:r w:rsidRPr="004C138A">
        <w:rPr>
          <w:rFonts w:ascii="Gilroy" w:hAnsi="Gilroy"/>
        </w:rPr>
        <w:t xml:space="preserve">Relationship: </w:t>
      </w:r>
      <w:r w:rsidR="006159DD">
        <w:rPr>
          <w:rFonts w:ascii="Gilroy" w:hAnsi="Gilroy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6159DD"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 w:rsidR="006159DD">
        <w:rPr>
          <w:rFonts w:ascii="Gilroy" w:hAnsi="Gilroy"/>
        </w:rPr>
        <w:fldChar w:fldCharType="end"/>
      </w:r>
      <w:bookmarkEnd w:id="32"/>
      <w:r w:rsidRPr="004C138A">
        <w:rPr>
          <w:rFonts w:ascii="Gilroy" w:hAnsi="Gilroy"/>
        </w:rPr>
        <w:t>Mother</w:t>
      </w:r>
      <w:r w:rsidR="00A169A8">
        <w:rPr>
          <w:rFonts w:ascii="Gilroy" w:hAnsi="Gilroy"/>
        </w:rPr>
        <w:t xml:space="preserve">  </w:t>
      </w:r>
      <w:r w:rsidRPr="004C138A">
        <w:rPr>
          <w:rFonts w:ascii="Gilroy" w:hAnsi="Gilroy"/>
        </w:rPr>
        <w:t xml:space="preserve"> </w:t>
      </w:r>
      <w:r w:rsidR="006159DD">
        <w:rPr>
          <w:rFonts w:ascii="Gilroy" w:hAnsi="Gilro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="006159DD"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 w:rsidR="006159DD">
        <w:rPr>
          <w:rFonts w:ascii="Gilroy" w:hAnsi="Gilroy"/>
        </w:rPr>
        <w:fldChar w:fldCharType="end"/>
      </w:r>
      <w:bookmarkEnd w:id="33"/>
      <w:r w:rsidRPr="004C138A">
        <w:rPr>
          <w:rFonts w:ascii="Gilroy" w:hAnsi="Gilroy"/>
        </w:rPr>
        <w:t>Father</w:t>
      </w:r>
      <w:r w:rsidR="00A169A8">
        <w:rPr>
          <w:rFonts w:ascii="Gilroy" w:hAnsi="Gilroy"/>
        </w:rPr>
        <w:t xml:space="preserve">   </w:t>
      </w:r>
      <w:r w:rsidR="006159DD">
        <w:rPr>
          <w:rFonts w:ascii="Gilroy" w:hAnsi="Gilroy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="006159DD"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 w:rsidR="006159DD">
        <w:rPr>
          <w:rFonts w:ascii="Gilroy" w:hAnsi="Gilroy"/>
        </w:rPr>
        <w:fldChar w:fldCharType="end"/>
      </w:r>
      <w:bookmarkEnd w:id="34"/>
      <w:r w:rsidRPr="004C138A">
        <w:rPr>
          <w:rFonts w:ascii="Gilroy" w:hAnsi="Gilroy"/>
        </w:rPr>
        <w:t>Significant Other/Spouse</w:t>
      </w:r>
      <w:r w:rsidR="006159DD">
        <w:rPr>
          <w:rFonts w:ascii="Gilroy" w:hAnsi="Gilroy"/>
        </w:rPr>
        <w:tab/>
      </w:r>
      <w:r w:rsidR="00A169A8">
        <w:rPr>
          <w:rFonts w:ascii="Gilroy" w:hAnsi="Gilroy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39"/>
      <w:r w:rsidR="00A169A8">
        <w:rPr>
          <w:rFonts w:ascii="Gilroy" w:hAnsi="Gilroy"/>
        </w:rPr>
        <w:instrText xml:space="preserve"> FORMCHECKBOX </w:instrText>
      </w:r>
      <w:r w:rsidR="00D22C12">
        <w:rPr>
          <w:rFonts w:ascii="Gilroy" w:hAnsi="Gilroy"/>
        </w:rPr>
      </w:r>
      <w:r w:rsidR="00D22C12">
        <w:rPr>
          <w:rFonts w:ascii="Gilroy" w:hAnsi="Gilroy"/>
        </w:rPr>
        <w:fldChar w:fldCharType="separate"/>
      </w:r>
      <w:r w:rsidR="00A169A8">
        <w:rPr>
          <w:rFonts w:ascii="Gilroy" w:hAnsi="Gilroy"/>
        </w:rPr>
        <w:fldChar w:fldCharType="end"/>
      </w:r>
      <w:bookmarkEnd w:id="35"/>
      <w:r w:rsidR="00A169A8">
        <w:rPr>
          <w:rFonts w:ascii="Gilroy" w:hAnsi="Gilroy"/>
        </w:rPr>
        <w:t>Other</w:t>
      </w:r>
      <w:r w:rsidR="0094461E">
        <w:rPr>
          <w:rFonts w:ascii="Gilroy" w:hAnsi="Gilroy"/>
        </w:rPr>
        <w:object w:dxaOrig="225" w:dyaOrig="225">
          <v:shape id="_x0000_i1097" type="#_x0000_t75" style="width:79.5pt;height:18pt" o:ole="">
            <v:imagedata r:id="rId40" o:title=""/>
          </v:shape>
          <w:control r:id="rId41" w:name="TextBox20" w:shapeid="_x0000_i1097"/>
        </w:object>
      </w:r>
      <w:r w:rsidR="00A169A8">
        <w:rPr>
          <w:rFonts w:ascii="Gilroy" w:hAnsi="Gilroy"/>
        </w:rPr>
        <w:t xml:space="preserve"> </w:t>
      </w:r>
      <w:r w:rsidRPr="004C138A">
        <w:rPr>
          <w:rFonts w:ascii="Gilroy" w:hAnsi="Gilroy"/>
        </w:rPr>
        <w:t xml:space="preserve">    </w:t>
      </w:r>
    </w:p>
    <w:p w:rsidR="004C138A" w:rsidRPr="004C138A" w:rsidRDefault="004C138A" w:rsidP="004C138A">
      <w:pPr>
        <w:spacing w:line="480" w:lineRule="auto"/>
        <w:rPr>
          <w:rFonts w:ascii="Gilroy" w:hAnsi="Gilroy"/>
        </w:rPr>
      </w:pPr>
      <w:r w:rsidRPr="004C138A">
        <w:rPr>
          <w:rFonts w:ascii="Gilroy" w:hAnsi="Gilroy"/>
        </w:rPr>
        <w:t xml:space="preserve">Emergency Contact Phone: </w:t>
      </w:r>
      <w:r w:rsidR="006159DD">
        <w:rPr>
          <w:rFonts w:ascii="Gilroy" w:hAnsi="Gilroy"/>
        </w:rPr>
        <w:object w:dxaOrig="225" w:dyaOrig="225">
          <v:shape id="_x0000_i1099" type="#_x0000_t75" style="width:302.25pt;height:18pt" o:ole="">
            <v:imagedata r:id="rId42" o:title=""/>
          </v:shape>
          <w:control r:id="rId43" w:name="TextBox17" w:shapeid="_x0000_i1099"/>
        </w:object>
      </w:r>
    </w:p>
    <w:p w:rsidR="004C138A" w:rsidRPr="006159DD" w:rsidRDefault="004C138A" w:rsidP="006159DD">
      <w:pPr>
        <w:jc w:val="center"/>
        <w:rPr>
          <w:rFonts w:ascii="Gilroy" w:hAnsi="Gilroy"/>
          <w:b/>
          <w:u w:val="single"/>
        </w:rPr>
      </w:pPr>
      <w:r w:rsidRPr="006159DD">
        <w:rPr>
          <w:rFonts w:ascii="Gilroy" w:hAnsi="Gilroy"/>
          <w:b/>
          <w:u w:val="single"/>
        </w:rPr>
        <w:t>Signature of Agreement</w:t>
      </w:r>
    </w:p>
    <w:p w:rsidR="004C138A" w:rsidRPr="004C138A" w:rsidRDefault="004C138A" w:rsidP="004C138A">
      <w:pPr>
        <w:spacing w:line="240" w:lineRule="auto"/>
        <w:rPr>
          <w:rFonts w:ascii="Gilroy" w:hAnsi="Gilroy"/>
          <w:i/>
        </w:rPr>
      </w:pPr>
      <w:r w:rsidRPr="004C138A">
        <w:rPr>
          <w:rFonts w:ascii="Gilroy" w:hAnsi="Gilroy"/>
          <w:i/>
        </w:rPr>
        <w:t>I certify that the information I have provided on this application is true and correct to the best of my knowledge and that I have neither misrepresented nor withheld information in response to these questions. I acknowledge that I have read, understand, and agree to abide by the enclosed Volunteer Agreement, Volunteer Service Description and any additional paperwork provided to me by the Volunteer Coordinator.</w:t>
      </w:r>
    </w:p>
    <w:p w:rsidR="004C138A" w:rsidRPr="004C138A" w:rsidRDefault="004C138A" w:rsidP="004C138A">
      <w:pPr>
        <w:spacing w:line="240" w:lineRule="auto"/>
        <w:rPr>
          <w:rFonts w:ascii="Gilroy" w:hAnsi="Gilroy"/>
          <w:i/>
        </w:rPr>
      </w:pPr>
      <w:r w:rsidRPr="004C138A">
        <w:rPr>
          <w:rFonts w:ascii="Gilroy" w:hAnsi="Gilroy"/>
          <w:i/>
        </w:rPr>
        <w:t>I consent to the use of photographs, video and other forms of media of my child/dependent/self, and/or any copies of this media in any editorial and/or promotional material produced or published by Caritas of Austin. I understand that signing this release does not guarantee publication of the photo. I further understand and agree that, in conjunction with the use photographs or other media, Caritas of Austin may use my name and other identifying information when publishing this content.</w:t>
      </w:r>
    </w:p>
    <w:p w:rsidR="004C138A" w:rsidRPr="0094461E" w:rsidRDefault="004C138A" w:rsidP="0094461E">
      <w:pPr>
        <w:spacing w:line="240" w:lineRule="auto"/>
        <w:rPr>
          <w:rFonts w:ascii="Gilroy" w:hAnsi="Gilroy"/>
          <w:i/>
        </w:rPr>
      </w:pPr>
      <w:r w:rsidRPr="004C138A">
        <w:rPr>
          <w:rFonts w:ascii="Gilroy" w:hAnsi="Gilroy"/>
          <w:i/>
        </w:rPr>
        <w:t>I hereby release Caritas of Austin and/or its assignees from any and all claims, damages, liabilities, costs and expenses which relate in any way to the use of the above stated information, material, personal damage, or properties.</w:t>
      </w:r>
      <w:r w:rsidR="0094461E">
        <w:rPr>
          <w:rFonts w:ascii="Gilroy" w:hAnsi="Gilroy"/>
          <w:i/>
        </w:rPr>
        <w:t xml:space="preserve">                                                            </w:t>
      </w:r>
      <w:r w:rsidRPr="004C138A">
        <w:rPr>
          <w:rFonts w:ascii="Gilroy" w:hAnsi="Gilroy"/>
        </w:rPr>
        <w:t xml:space="preserve">Printed Name: </w:t>
      </w:r>
      <w:r w:rsidR="006159DD">
        <w:rPr>
          <w:rFonts w:ascii="Gilroy" w:hAnsi="Gilroy"/>
        </w:rPr>
        <w:object w:dxaOrig="225" w:dyaOrig="225">
          <v:shape id="_x0000_i1101" type="#_x0000_t75" style="width:384pt;height:18pt" o:ole="">
            <v:imagedata r:id="rId44" o:title=""/>
          </v:shape>
          <w:control r:id="rId45" w:name="TextBox18" w:shapeid="_x0000_i1101"/>
        </w:object>
      </w:r>
      <w:r w:rsidRPr="004C138A">
        <w:rPr>
          <w:rFonts w:ascii="Gilroy" w:hAnsi="Gilroy"/>
        </w:rPr>
        <w:t xml:space="preserve">Signature: </w:t>
      </w:r>
      <w:r>
        <w:rPr>
          <w:rFonts w:ascii="Gilroy" w:hAnsi="Gilroy"/>
        </w:rPr>
        <w:t>__</w:t>
      </w:r>
      <w:r w:rsidRPr="004C138A">
        <w:rPr>
          <w:rFonts w:ascii="Gilroy" w:hAnsi="Gilroy"/>
        </w:rPr>
        <w:t>_</w:t>
      </w:r>
      <w:r w:rsidR="00A169A8">
        <w:rPr>
          <w:rFonts w:ascii="Gilroy" w:hAnsi="Gilroy"/>
        </w:rPr>
        <w:t>_________________________</w:t>
      </w:r>
      <w:r w:rsidR="00DF7DD6">
        <w:rPr>
          <w:rFonts w:ascii="Gilroy" w:hAnsi="Gilroy"/>
        </w:rPr>
        <w:t>______________________</w:t>
      </w:r>
      <w:r w:rsidR="00A169A8">
        <w:rPr>
          <w:rFonts w:ascii="Gilroy" w:hAnsi="Gilroy"/>
        </w:rPr>
        <w:t xml:space="preserve">      </w:t>
      </w:r>
      <w:r w:rsidRPr="004C138A">
        <w:rPr>
          <w:rFonts w:ascii="Gilroy" w:hAnsi="Gilroy"/>
        </w:rPr>
        <w:t xml:space="preserve">Date: </w:t>
      </w:r>
      <w:r w:rsidR="00A169A8">
        <w:rPr>
          <w:rFonts w:ascii="Gilroy" w:hAnsi="Gilroy"/>
        </w:rPr>
        <w:object w:dxaOrig="225" w:dyaOrig="225">
          <v:shape id="_x0000_i1103" type="#_x0000_t75" style="width:1in;height:18pt" o:ole="">
            <v:imagedata r:id="rId14" o:title=""/>
          </v:shape>
          <w:control r:id="rId46" w:name="TextBox19" w:shapeid="_x0000_i1103"/>
        </w:object>
      </w:r>
    </w:p>
    <w:sectPr w:rsidR="004C138A" w:rsidRPr="0094461E" w:rsidSect="00F03E38">
      <w:headerReference w:type="default" r:id="rId47"/>
      <w:footerReference w:type="default" r:id="rId48"/>
      <w:pgSz w:w="12240" w:h="15840" w:code="1"/>
      <w:pgMar w:top="900" w:right="1440" w:bottom="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E2" w:rsidRDefault="00FC1BE2" w:rsidP="002A70D2">
      <w:pPr>
        <w:spacing w:after="0" w:line="240" w:lineRule="auto"/>
      </w:pPr>
      <w:r>
        <w:separator/>
      </w:r>
    </w:p>
  </w:endnote>
  <w:endnote w:type="continuationSeparator" w:id="0">
    <w:p w:rsidR="00FC1BE2" w:rsidRDefault="00FC1BE2" w:rsidP="002A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Semi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E2" w:rsidRDefault="00FC1BE2" w:rsidP="002A70D2">
    <w:pPr>
      <w:rPr>
        <w:b/>
        <w:color w:val="572700"/>
      </w:rPr>
    </w:pPr>
  </w:p>
  <w:p w:rsidR="00FC1BE2" w:rsidRPr="00B5048A" w:rsidRDefault="00FC1BE2" w:rsidP="002A7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E2" w:rsidRDefault="00FC1BE2" w:rsidP="002A70D2">
      <w:pPr>
        <w:spacing w:after="0" w:line="240" w:lineRule="auto"/>
      </w:pPr>
      <w:r>
        <w:separator/>
      </w:r>
    </w:p>
  </w:footnote>
  <w:footnote w:type="continuationSeparator" w:id="0">
    <w:p w:rsidR="00FC1BE2" w:rsidRDefault="00FC1BE2" w:rsidP="002A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E2" w:rsidRDefault="00FC1BE2" w:rsidP="000C36D9">
    <w:pPr>
      <w:pStyle w:val="Header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3C52973" wp14:editId="18D072B3">
          <wp:simplePos x="0" y="0"/>
          <wp:positionH relativeFrom="column">
            <wp:posOffset>4276090</wp:posOffset>
          </wp:positionH>
          <wp:positionV relativeFrom="paragraph">
            <wp:posOffset>43815</wp:posOffset>
          </wp:positionV>
          <wp:extent cx="1732280" cy="669925"/>
          <wp:effectExtent l="0" t="0" r="0" b="0"/>
          <wp:wrapTight wrapText="bothSides">
            <wp:wrapPolygon edited="0">
              <wp:start x="3088" y="2457"/>
              <wp:lineTo x="1425" y="8599"/>
              <wp:lineTo x="1425" y="18427"/>
              <wp:lineTo x="20428" y="18427"/>
              <wp:lineTo x="20428" y="7371"/>
              <wp:lineTo x="16628" y="4300"/>
              <wp:lineTo x="9264" y="2457"/>
              <wp:lineTo x="3088" y="2457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_COA_Logo_Primary-Two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6D9">
      <w:rPr>
        <w:noProof/>
        <w:color w:val="0A4B4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C01E27" wp14:editId="408D2269">
              <wp:simplePos x="0" y="0"/>
              <wp:positionH relativeFrom="margin">
                <wp:align>right</wp:align>
              </wp:positionH>
              <wp:positionV relativeFrom="paragraph">
                <wp:posOffset>691515</wp:posOffset>
              </wp:positionV>
              <wp:extent cx="5996305" cy="0"/>
              <wp:effectExtent l="0" t="0" r="234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A4B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05B01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95pt,54.45pt" to="893.1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" strokecolor="#0a4b4b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357"/>
    <w:multiLevelType w:val="hybridMultilevel"/>
    <w:tmpl w:val="2C5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7CDD"/>
    <w:multiLevelType w:val="hybridMultilevel"/>
    <w:tmpl w:val="EFC6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fIogX27B8FZ95+bcw9nGTpcXcIbU8Jt8fhjkwrTyIQejWGO15B3gO+uwZP2g1UNcQ/DmMdXs3Lu7ntJVEAWNBA==" w:salt="M5WnAjBMVQ9TjFBLEPXbI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A"/>
    <w:rsid w:val="00003569"/>
    <w:rsid w:val="0000508D"/>
    <w:rsid w:val="00010207"/>
    <w:rsid w:val="00011943"/>
    <w:rsid w:val="00011CF9"/>
    <w:rsid w:val="00012D50"/>
    <w:rsid w:val="00012E42"/>
    <w:rsid w:val="00013530"/>
    <w:rsid w:val="00013E75"/>
    <w:rsid w:val="000146E2"/>
    <w:rsid w:val="00016AC3"/>
    <w:rsid w:val="00016B51"/>
    <w:rsid w:val="00025132"/>
    <w:rsid w:val="00027E52"/>
    <w:rsid w:val="000309A7"/>
    <w:rsid w:val="00034611"/>
    <w:rsid w:val="0003505E"/>
    <w:rsid w:val="00036B73"/>
    <w:rsid w:val="00036C28"/>
    <w:rsid w:val="00037EB4"/>
    <w:rsid w:val="0004249D"/>
    <w:rsid w:val="000436BB"/>
    <w:rsid w:val="000448A7"/>
    <w:rsid w:val="00050B1E"/>
    <w:rsid w:val="00050E0F"/>
    <w:rsid w:val="00051DB9"/>
    <w:rsid w:val="00051F3C"/>
    <w:rsid w:val="0005349B"/>
    <w:rsid w:val="00053ABC"/>
    <w:rsid w:val="00053ED2"/>
    <w:rsid w:val="00053FEE"/>
    <w:rsid w:val="000548BE"/>
    <w:rsid w:val="00055EF5"/>
    <w:rsid w:val="00064117"/>
    <w:rsid w:val="00064C4D"/>
    <w:rsid w:val="0006508D"/>
    <w:rsid w:val="00065C4F"/>
    <w:rsid w:val="000661C4"/>
    <w:rsid w:val="000679AB"/>
    <w:rsid w:val="00071547"/>
    <w:rsid w:val="000745E2"/>
    <w:rsid w:val="00081C7C"/>
    <w:rsid w:val="000825F9"/>
    <w:rsid w:val="00082F39"/>
    <w:rsid w:val="00085A84"/>
    <w:rsid w:val="00090E36"/>
    <w:rsid w:val="00095439"/>
    <w:rsid w:val="00095780"/>
    <w:rsid w:val="00096A11"/>
    <w:rsid w:val="00096FBF"/>
    <w:rsid w:val="000A194F"/>
    <w:rsid w:val="000A1E0B"/>
    <w:rsid w:val="000A21B2"/>
    <w:rsid w:val="000A2F82"/>
    <w:rsid w:val="000A4935"/>
    <w:rsid w:val="000A7A16"/>
    <w:rsid w:val="000B0EF9"/>
    <w:rsid w:val="000B1E97"/>
    <w:rsid w:val="000B26C6"/>
    <w:rsid w:val="000B2D3F"/>
    <w:rsid w:val="000B338A"/>
    <w:rsid w:val="000B3B63"/>
    <w:rsid w:val="000B3D15"/>
    <w:rsid w:val="000B4A8A"/>
    <w:rsid w:val="000B6921"/>
    <w:rsid w:val="000B6B58"/>
    <w:rsid w:val="000C23BB"/>
    <w:rsid w:val="000C2BCC"/>
    <w:rsid w:val="000C2E66"/>
    <w:rsid w:val="000C36D9"/>
    <w:rsid w:val="000C386D"/>
    <w:rsid w:val="000C3EEF"/>
    <w:rsid w:val="000C4491"/>
    <w:rsid w:val="000C73BD"/>
    <w:rsid w:val="000D0CB4"/>
    <w:rsid w:val="000D188A"/>
    <w:rsid w:val="000D25DD"/>
    <w:rsid w:val="000D45D9"/>
    <w:rsid w:val="000D72EF"/>
    <w:rsid w:val="000E0AC4"/>
    <w:rsid w:val="000E1BC5"/>
    <w:rsid w:val="000E2868"/>
    <w:rsid w:val="000E4CE1"/>
    <w:rsid w:val="000E7280"/>
    <w:rsid w:val="000E7BCF"/>
    <w:rsid w:val="000F5FAB"/>
    <w:rsid w:val="000F609F"/>
    <w:rsid w:val="000F667D"/>
    <w:rsid w:val="000F7523"/>
    <w:rsid w:val="00101178"/>
    <w:rsid w:val="00102017"/>
    <w:rsid w:val="00102743"/>
    <w:rsid w:val="00103145"/>
    <w:rsid w:val="001051C3"/>
    <w:rsid w:val="00106E2F"/>
    <w:rsid w:val="00106F20"/>
    <w:rsid w:val="00107DC9"/>
    <w:rsid w:val="00112795"/>
    <w:rsid w:val="0011440C"/>
    <w:rsid w:val="0011582E"/>
    <w:rsid w:val="001176CB"/>
    <w:rsid w:val="00120D78"/>
    <w:rsid w:val="00125AE3"/>
    <w:rsid w:val="00126373"/>
    <w:rsid w:val="0013333C"/>
    <w:rsid w:val="00133F4B"/>
    <w:rsid w:val="00136E35"/>
    <w:rsid w:val="00141129"/>
    <w:rsid w:val="00141706"/>
    <w:rsid w:val="00141948"/>
    <w:rsid w:val="00143BBF"/>
    <w:rsid w:val="00144F59"/>
    <w:rsid w:val="00145993"/>
    <w:rsid w:val="001459F0"/>
    <w:rsid w:val="00145FC1"/>
    <w:rsid w:val="00146756"/>
    <w:rsid w:val="00151FF0"/>
    <w:rsid w:val="00155614"/>
    <w:rsid w:val="00155CBA"/>
    <w:rsid w:val="001569C9"/>
    <w:rsid w:val="0016105E"/>
    <w:rsid w:val="00162BFF"/>
    <w:rsid w:val="001643AD"/>
    <w:rsid w:val="00167E9B"/>
    <w:rsid w:val="0017140D"/>
    <w:rsid w:val="001716D4"/>
    <w:rsid w:val="0017337E"/>
    <w:rsid w:val="001733DD"/>
    <w:rsid w:val="00174577"/>
    <w:rsid w:val="00181761"/>
    <w:rsid w:val="001850F2"/>
    <w:rsid w:val="00191AFA"/>
    <w:rsid w:val="00194DB2"/>
    <w:rsid w:val="00196BFB"/>
    <w:rsid w:val="001A13E6"/>
    <w:rsid w:val="001A6D31"/>
    <w:rsid w:val="001B1F9D"/>
    <w:rsid w:val="001B25F5"/>
    <w:rsid w:val="001B519D"/>
    <w:rsid w:val="001C0ACB"/>
    <w:rsid w:val="001C0B23"/>
    <w:rsid w:val="001C1930"/>
    <w:rsid w:val="001C3294"/>
    <w:rsid w:val="001C3B7A"/>
    <w:rsid w:val="001C57A3"/>
    <w:rsid w:val="001C7D32"/>
    <w:rsid w:val="001D0DC2"/>
    <w:rsid w:val="001D7D6B"/>
    <w:rsid w:val="001E29D1"/>
    <w:rsid w:val="001E2E3E"/>
    <w:rsid w:val="001E3669"/>
    <w:rsid w:val="001E3B1F"/>
    <w:rsid w:val="001F197E"/>
    <w:rsid w:val="001F1A10"/>
    <w:rsid w:val="001F2D88"/>
    <w:rsid w:val="001F3345"/>
    <w:rsid w:val="001F49B1"/>
    <w:rsid w:val="001F7E02"/>
    <w:rsid w:val="00203126"/>
    <w:rsid w:val="00207C58"/>
    <w:rsid w:val="00210C8B"/>
    <w:rsid w:val="002111BC"/>
    <w:rsid w:val="002125C7"/>
    <w:rsid w:val="00213A98"/>
    <w:rsid w:val="00214AAB"/>
    <w:rsid w:val="0021509E"/>
    <w:rsid w:val="00217325"/>
    <w:rsid w:val="00221F5D"/>
    <w:rsid w:val="0022210C"/>
    <w:rsid w:val="0022340A"/>
    <w:rsid w:val="00232706"/>
    <w:rsid w:val="00233852"/>
    <w:rsid w:val="00233FBD"/>
    <w:rsid w:val="00234584"/>
    <w:rsid w:val="00234599"/>
    <w:rsid w:val="0023474B"/>
    <w:rsid w:val="002426C2"/>
    <w:rsid w:val="00243501"/>
    <w:rsid w:val="00250073"/>
    <w:rsid w:val="00250D6C"/>
    <w:rsid w:val="0025611B"/>
    <w:rsid w:val="0025662A"/>
    <w:rsid w:val="002571E8"/>
    <w:rsid w:val="00257E49"/>
    <w:rsid w:val="0026030E"/>
    <w:rsid w:val="00262D31"/>
    <w:rsid w:val="00262F26"/>
    <w:rsid w:val="00270320"/>
    <w:rsid w:val="002717E5"/>
    <w:rsid w:val="00275A5E"/>
    <w:rsid w:val="0027777A"/>
    <w:rsid w:val="002813C6"/>
    <w:rsid w:val="00282A20"/>
    <w:rsid w:val="00285BD3"/>
    <w:rsid w:val="0028711F"/>
    <w:rsid w:val="00287177"/>
    <w:rsid w:val="00293927"/>
    <w:rsid w:val="00297F10"/>
    <w:rsid w:val="002A2DD4"/>
    <w:rsid w:val="002A3090"/>
    <w:rsid w:val="002A70D2"/>
    <w:rsid w:val="002A7B0C"/>
    <w:rsid w:val="002B4400"/>
    <w:rsid w:val="002B6BE7"/>
    <w:rsid w:val="002C00CA"/>
    <w:rsid w:val="002C0B8F"/>
    <w:rsid w:val="002C491A"/>
    <w:rsid w:val="002C7374"/>
    <w:rsid w:val="002C75AA"/>
    <w:rsid w:val="002C773E"/>
    <w:rsid w:val="002D1219"/>
    <w:rsid w:val="002D21A7"/>
    <w:rsid w:val="002D2D80"/>
    <w:rsid w:val="002D2FED"/>
    <w:rsid w:val="002D3C9D"/>
    <w:rsid w:val="002D5052"/>
    <w:rsid w:val="002D63B3"/>
    <w:rsid w:val="002D740C"/>
    <w:rsid w:val="002E0552"/>
    <w:rsid w:val="002E0E0C"/>
    <w:rsid w:val="002E2585"/>
    <w:rsid w:val="002E26E3"/>
    <w:rsid w:val="002E51DB"/>
    <w:rsid w:val="002E53AA"/>
    <w:rsid w:val="002E596C"/>
    <w:rsid w:val="002E5AE9"/>
    <w:rsid w:val="002E66B4"/>
    <w:rsid w:val="002F299C"/>
    <w:rsid w:val="002F2C31"/>
    <w:rsid w:val="002F454C"/>
    <w:rsid w:val="002F587A"/>
    <w:rsid w:val="003036ED"/>
    <w:rsid w:val="00303789"/>
    <w:rsid w:val="00303E28"/>
    <w:rsid w:val="003041AB"/>
    <w:rsid w:val="00306DDB"/>
    <w:rsid w:val="00310B79"/>
    <w:rsid w:val="00311377"/>
    <w:rsid w:val="00311D57"/>
    <w:rsid w:val="00314A86"/>
    <w:rsid w:val="00320090"/>
    <w:rsid w:val="00321409"/>
    <w:rsid w:val="0032141C"/>
    <w:rsid w:val="003226E1"/>
    <w:rsid w:val="003230AD"/>
    <w:rsid w:val="003231EF"/>
    <w:rsid w:val="00323669"/>
    <w:rsid w:val="003247AF"/>
    <w:rsid w:val="00324F7E"/>
    <w:rsid w:val="00325DE1"/>
    <w:rsid w:val="0033059F"/>
    <w:rsid w:val="00330BF6"/>
    <w:rsid w:val="0033189D"/>
    <w:rsid w:val="00332A50"/>
    <w:rsid w:val="003340E3"/>
    <w:rsid w:val="00336C33"/>
    <w:rsid w:val="00337BFC"/>
    <w:rsid w:val="0034012E"/>
    <w:rsid w:val="00342756"/>
    <w:rsid w:val="003477E4"/>
    <w:rsid w:val="003504C2"/>
    <w:rsid w:val="00357469"/>
    <w:rsid w:val="00357ACF"/>
    <w:rsid w:val="003601A3"/>
    <w:rsid w:val="00362904"/>
    <w:rsid w:val="00364299"/>
    <w:rsid w:val="003651DE"/>
    <w:rsid w:val="00365847"/>
    <w:rsid w:val="00366DC3"/>
    <w:rsid w:val="00370BA5"/>
    <w:rsid w:val="0037406B"/>
    <w:rsid w:val="00374104"/>
    <w:rsid w:val="00374742"/>
    <w:rsid w:val="00375D27"/>
    <w:rsid w:val="003768C8"/>
    <w:rsid w:val="0037773F"/>
    <w:rsid w:val="00382B0F"/>
    <w:rsid w:val="0038350C"/>
    <w:rsid w:val="003835C6"/>
    <w:rsid w:val="003838AD"/>
    <w:rsid w:val="00385F0C"/>
    <w:rsid w:val="00391B88"/>
    <w:rsid w:val="00392221"/>
    <w:rsid w:val="003923FC"/>
    <w:rsid w:val="003926BB"/>
    <w:rsid w:val="003943E9"/>
    <w:rsid w:val="003947AD"/>
    <w:rsid w:val="00395BC5"/>
    <w:rsid w:val="003966DF"/>
    <w:rsid w:val="003A1A0C"/>
    <w:rsid w:val="003A1C5F"/>
    <w:rsid w:val="003A354C"/>
    <w:rsid w:val="003A3A32"/>
    <w:rsid w:val="003A3E55"/>
    <w:rsid w:val="003B015E"/>
    <w:rsid w:val="003B0C43"/>
    <w:rsid w:val="003B2F86"/>
    <w:rsid w:val="003B4686"/>
    <w:rsid w:val="003B6AC7"/>
    <w:rsid w:val="003B7A9C"/>
    <w:rsid w:val="003B7ABB"/>
    <w:rsid w:val="003C012A"/>
    <w:rsid w:val="003C128A"/>
    <w:rsid w:val="003C41CF"/>
    <w:rsid w:val="003C523F"/>
    <w:rsid w:val="003C58BC"/>
    <w:rsid w:val="003C65C0"/>
    <w:rsid w:val="003D4D42"/>
    <w:rsid w:val="003D559C"/>
    <w:rsid w:val="003D5D8D"/>
    <w:rsid w:val="003D5E10"/>
    <w:rsid w:val="003D6437"/>
    <w:rsid w:val="003D6A2B"/>
    <w:rsid w:val="003E325A"/>
    <w:rsid w:val="003E3D1B"/>
    <w:rsid w:val="003E3F27"/>
    <w:rsid w:val="003F018E"/>
    <w:rsid w:val="003F3624"/>
    <w:rsid w:val="003F7927"/>
    <w:rsid w:val="00400782"/>
    <w:rsid w:val="00400C2E"/>
    <w:rsid w:val="00401410"/>
    <w:rsid w:val="0040318A"/>
    <w:rsid w:val="0040464F"/>
    <w:rsid w:val="00404942"/>
    <w:rsid w:val="004109A2"/>
    <w:rsid w:val="00412BCC"/>
    <w:rsid w:val="004132CF"/>
    <w:rsid w:val="00413399"/>
    <w:rsid w:val="00415407"/>
    <w:rsid w:val="00415B2A"/>
    <w:rsid w:val="00415FA4"/>
    <w:rsid w:val="00417D03"/>
    <w:rsid w:val="00417FE8"/>
    <w:rsid w:val="00420F9F"/>
    <w:rsid w:val="004213BF"/>
    <w:rsid w:val="0042363E"/>
    <w:rsid w:val="00423C88"/>
    <w:rsid w:val="004305C4"/>
    <w:rsid w:val="00432B0A"/>
    <w:rsid w:val="00436816"/>
    <w:rsid w:val="00437A22"/>
    <w:rsid w:val="00443666"/>
    <w:rsid w:val="00443881"/>
    <w:rsid w:val="00443F5A"/>
    <w:rsid w:val="0044510C"/>
    <w:rsid w:val="0044537F"/>
    <w:rsid w:val="004521A1"/>
    <w:rsid w:val="00453F45"/>
    <w:rsid w:val="004544B6"/>
    <w:rsid w:val="00455AD5"/>
    <w:rsid w:val="0046034A"/>
    <w:rsid w:val="00462DCD"/>
    <w:rsid w:val="00470CD5"/>
    <w:rsid w:val="00470E9F"/>
    <w:rsid w:val="00475E35"/>
    <w:rsid w:val="00476C69"/>
    <w:rsid w:val="0048010A"/>
    <w:rsid w:val="0048056B"/>
    <w:rsid w:val="00482581"/>
    <w:rsid w:val="00483E82"/>
    <w:rsid w:val="0048426D"/>
    <w:rsid w:val="00491D21"/>
    <w:rsid w:val="004923CE"/>
    <w:rsid w:val="004929AC"/>
    <w:rsid w:val="00492EA8"/>
    <w:rsid w:val="00493899"/>
    <w:rsid w:val="004A0279"/>
    <w:rsid w:val="004A34CB"/>
    <w:rsid w:val="004A40C3"/>
    <w:rsid w:val="004A494B"/>
    <w:rsid w:val="004A66C7"/>
    <w:rsid w:val="004B0E1D"/>
    <w:rsid w:val="004B10CB"/>
    <w:rsid w:val="004B33C0"/>
    <w:rsid w:val="004B37ED"/>
    <w:rsid w:val="004B473A"/>
    <w:rsid w:val="004B6D1E"/>
    <w:rsid w:val="004C1335"/>
    <w:rsid w:val="004C138A"/>
    <w:rsid w:val="004C217B"/>
    <w:rsid w:val="004C4E41"/>
    <w:rsid w:val="004C50AA"/>
    <w:rsid w:val="004C6CFC"/>
    <w:rsid w:val="004C7998"/>
    <w:rsid w:val="004D2CB9"/>
    <w:rsid w:val="004D46BA"/>
    <w:rsid w:val="004D47BE"/>
    <w:rsid w:val="004D485D"/>
    <w:rsid w:val="004D4CC4"/>
    <w:rsid w:val="004E27AD"/>
    <w:rsid w:val="004E2ADE"/>
    <w:rsid w:val="004E3560"/>
    <w:rsid w:val="004E3948"/>
    <w:rsid w:val="004E3BFA"/>
    <w:rsid w:val="004E4E0C"/>
    <w:rsid w:val="004E7C9D"/>
    <w:rsid w:val="004F182F"/>
    <w:rsid w:val="004F21B9"/>
    <w:rsid w:val="004F378A"/>
    <w:rsid w:val="004F776A"/>
    <w:rsid w:val="005000F6"/>
    <w:rsid w:val="00500EF8"/>
    <w:rsid w:val="00502667"/>
    <w:rsid w:val="00502BF8"/>
    <w:rsid w:val="005042B9"/>
    <w:rsid w:val="0051268D"/>
    <w:rsid w:val="00512850"/>
    <w:rsid w:val="00514968"/>
    <w:rsid w:val="005153FA"/>
    <w:rsid w:val="00525803"/>
    <w:rsid w:val="005275CB"/>
    <w:rsid w:val="005302F1"/>
    <w:rsid w:val="005336CA"/>
    <w:rsid w:val="00533C4B"/>
    <w:rsid w:val="00537855"/>
    <w:rsid w:val="00540F00"/>
    <w:rsid w:val="005412B0"/>
    <w:rsid w:val="00541C99"/>
    <w:rsid w:val="0054227A"/>
    <w:rsid w:val="005423BB"/>
    <w:rsid w:val="00542EE1"/>
    <w:rsid w:val="00543280"/>
    <w:rsid w:val="00545090"/>
    <w:rsid w:val="005453DA"/>
    <w:rsid w:val="005457F4"/>
    <w:rsid w:val="00551C72"/>
    <w:rsid w:val="00551D8F"/>
    <w:rsid w:val="005520F0"/>
    <w:rsid w:val="00552B42"/>
    <w:rsid w:val="0055333E"/>
    <w:rsid w:val="00553B44"/>
    <w:rsid w:val="00555A5C"/>
    <w:rsid w:val="00556544"/>
    <w:rsid w:val="0055657D"/>
    <w:rsid w:val="00556876"/>
    <w:rsid w:val="00556A81"/>
    <w:rsid w:val="00556E58"/>
    <w:rsid w:val="00563CC2"/>
    <w:rsid w:val="005658A5"/>
    <w:rsid w:val="005724BD"/>
    <w:rsid w:val="005727B5"/>
    <w:rsid w:val="00573482"/>
    <w:rsid w:val="00582D1E"/>
    <w:rsid w:val="00583B53"/>
    <w:rsid w:val="00585143"/>
    <w:rsid w:val="0058640E"/>
    <w:rsid w:val="00587DCD"/>
    <w:rsid w:val="00590ABF"/>
    <w:rsid w:val="00590CF0"/>
    <w:rsid w:val="005910E9"/>
    <w:rsid w:val="00592CD0"/>
    <w:rsid w:val="00595F9A"/>
    <w:rsid w:val="005A0910"/>
    <w:rsid w:val="005A27C2"/>
    <w:rsid w:val="005A414E"/>
    <w:rsid w:val="005A443E"/>
    <w:rsid w:val="005A5ED7"/>
    <w:rsid w:val="005A7103"/>
    <w:rsid w:val="005B0B8E"/>
    <w:rsid w:val="005B3639"/>
    <w:rsid w:val="005B3F20"/>
    <w:rsid w:val="005B6500"/>
    <w:rsid w:val="005C2B07"/>
    <w:rsid w:val="005C5C33"/>
    <w:rsid w:val="005D0792"/>
    <w:rsid w:val="005D0ECE"/>
    <w:rsid w:val="005D1DF9"/>
    <w:rsid w:val="005D1E48"/>
    <w:rsid w:val="005D321C"/>
    <w:rsid w:val="005D36E9"/>
    <w:rsid w:val="005D3702"/>
    <w:rsid w:val="005D514C"/>
    <w:rsid w:val="005D7095"/>
    <w:rsid w:val="005D7CA5"/>
    <w:rsid w:val="005E0039"/>
    <w:rsid w:val="005E2678"/>
    <w:rsid w:val="005E27D7"/>
    <w:rsid w:val="005E389B"/>
    <w:rsid w:val="005E3A26"/>
    <w:rsid w:val="005E4C39"/>
    <w:rsid w:val="005E6E94"/>
    <w:rsid w:val="005E7BBB"/>
    <w:rsid w:val="005E7F2A"/>
    <w:rsid w:val="005F0691"/>
    <w:rsid w:val="005F0A5D"/>
    <w:rsid w:val="005F1318"/>
    <w:rsid w:val="005F1700"/>
    <w:rsid w:val="005F4F12"/>
    <w:rsid w:val="005F5BA3"/>
    <w:rsid w:val="005F5E8E"/>
    <w:rsid w:val="005F64C9"/>
    <w:rsid w:val="005F70A5"/>
    <w:rsid w:val="00601661"/>
    <w:rsid w:val="006016F1"/>
    <w:rsid w:val="00602D11"/>
    <w:rsid w:val="00603EC3"/>
    <w:rsid w:val="006042CF"/>
    <w:rsid w:val="00604759"/>
    <w:rsid w:val="00611D74"/>
    <w:rsid w:val="00613169"/>
    <w:rsid w:val="00613450"/>
    <w:rsid w:val="006149BA"/>
    <w:rsid w:val="006159DD"/>
    <w:rsid w:val="00615BD3"/>
    <w:rsid w:val="0061716F"/>
    <w:rsid w:val="00617211"/>
    <w:rsid w:val="00623646"/>
    <w:rsid w:val="006239EE"/>
    <w:rsid w:val="00623ABE"/>
    <w:rsid w:val="00623EC0"/>
    <w:rsid w:val="00625B2D"/>
    <w:rsid w:val="00625C80"/>
    <w:rsid w:val="0063107C"/>
    <w:rsid w:val="006318BE"/>
    <w:rsid w:val="00633865"/>
    <w:rsid w:val="0063401D"/>
    <w:rsid w:val="00634ECE"/>
    <w:rsid w:val="00634F00"/>
    <w:rsid w:val="006361FF"/>
    <w:rsid w:val="00636B61"/>
    <w:rsid w:val="0064198E"/>
    <w:rsid w:val="006431B5"/>
    <w:rsid w:val="0064465F"/>
    <w:rsid w:val="0064598A"/>
    <w:rsid w:val="00645E15"/>
    <w:rsid w:val="006475BF"/>
    <w:rsid w:val="0065677C"/>
    <w:rsid w:val="006570C4"/>
    <w:rsid w:val="0065714B"/>
    <w:rsid w:val="00663B12"/>
    <w:rsid w:val="00663FCE"/>
    <w:rsid w:val="0066621F"/>
    <w:rsid w:val="00666A81"/>
    <w:rsid w:val="00666D44"/>
    <w:rsid w:val="00670E63"/>
    <w:rsid w:val="00672C71"/>
    <w:rsid w:val="00673EE6"/>
    <w:rsid w:val="006758B6"/>
    <w:rsid w:val="006763C1"/>
    <w:rsid w:val="006770DF"/>
    <w:rsid w:val="00682860"/>
    <w:rsid w:val="00682C70"/>
    <w:rsid w:val="00682EF7"/>
    <w:rsid w:val="00685CE9"/>
    <w:rsid w:val="006864FF"/>
    <w:rsid w:val="00692555"/>
    <w:rsid w:val="00694559"/>
    <w:rsid w:val="006951D8"/>
    <w:rsid w:val="00696742"/>
    <w:rsid w:val="00697E9E"/>
    <w:rsid w:val="006A1184"/>
    <w:rsid w:val="006A14C6"/>
    <w:rsid w:val="006A41FD"/>
    <w:rsid w:val="006A5994"/>
    <w:rsid w:val="006B234A"/>
    <w:rsid w:val="006B4B33"/>
    <w:rsid w:val="006B60B6"/>
    <w:rsid w:val="006C15AB"/>
    <w:rsid w:val="006C1C81"/>
    <w:rsid w:val="006C41EC"/>
    <w:rsid w:val="006C4204"/>
    <w:rsid w:val="006C7A0B"/>
    <w:rsid w:val="006D08F4"/>
    <w:rsid w:val="006D120A"/>
    <w:rsid w:val="006D176D"/>
    <w:rsid w:val="006D38D1"/>
    <w:rsid w:val="006D3A2F"/>
    <w:rsid w:val="006D3D82"/>
    <w:rsid w:val="006D5792"/>
    <w:rsid w:val="006D66AB"/>
    <w:rsid w:val="006D6ADE"/>
    <w:rsid w:val="006D7927"/>
    <w:rsid w:val="006D7E05"/>
    <w:rsid w:val="006D7F71"/>
    <w:rsid w:val="006E38FA"/>
    <w:rsid w:val="006E3EF3"/>
    <w:rsid w:val="006E43D3"/>
    <w:rsid w:val="006E5210"/>
    <w:rsid w:val="006E585D"/>
    <w:rsid w:val="006E6B2A"/>
    <w:rsid w:val="006E6FFD"/>
    <w:rsid w:val="006E732C"/>
    <w:rsid w:val="006E73C4"/>
    <w:rsid w:val="006F0D54"/>
    <w:rsid w:val="006F260F"/>
    <w:rsid w:val="006F5D00"/>
    <w:rsid w:val="00701F05"/>
    <w:rsid w:val="00703962"/>
    <w:rsid w:val="007052F4"/>
    <w:rsid w:val="00705F56"/>
    <w:rsid w:val="00707279"/>
    <w:rsid w:val="0071340C"/>
    <w:rsid w:val="0071794E"/>
    <w:rsid w:val="00717E17"/>
    <w:rsid w:val="00717ECF"/>
    <w:rsid w:val="00721375"/>
    <w:rsid w:val="00726D8E"/>
    <w:rsid w:val="00732D9C"/>
    <w:rsid w:val="00734823"/>
    <w:rsid w:val="0074126C"/>
    <w:rsid w:val="00744C70"/>
    <w:rsid w:val="00745F7A"/>
    <w:rsid w:val="00747175"/>
    <w:rsid w:val="007508F4"/>
    <w:rsid w:val="0075098F"/>
    <w:rsid w:val="00751ACA"/>
    <w:rsid w:val="0075220D"/>
    <w:rsid w:val="00752D89"/>
    <w:rsid w:val="007532EF"/>
    <w:rsid w:val="00756C56"/>
    <w:rsid w:val="0075799E"/>
    <w:rsid w:val="00762EFC"/>
    <w:rsid w:val="00763823"/>
    <w:rsid w:val="00766B63"/>
    <w:rsid w:val="00766CA1"/>
    <w:rsid w:val="00771497"/>
    <w:rsid w:val="00772BCF"/>
    <w:rsid w:val="0077388C"/>
    <w:rsid w:val="007739DD"/>
    <w:rsid w:val="00775738"/>
    <w:rsid w:val="007764CE"/>
    <w:rsid w:val="00781A7E"/>
    <w:rsid w:val="00784977"/>
    <w:rsid w:val="007906C9"/>
    <w:rsid w:val="007907FF"/>
    <w:rsid w:val="00791C7E"/>
    <w:rsid w:val="00797573"/>
    <w:rsid w:val="00797E6D"/>
    <w:rsid w:val="007A0578"/>
    <w:rsid w:val="007A0E8A"/>
    <w:rsid w:val="007A2A95"/>
    <w:rsid w:val="007A30E8"/>
    <w:rsid w:val="007A3CA8"/>
    <w:rsid w:val="007A4512"/>
    <w:rsid w:val="007A514E"/>
    <w:rsid w:val="007A5870"/>
    <w:rsid w:val="007B0139"/>
    <w:rsid w:val="007B244E"/>
    <w:rsid w:val="007B45CB"/>
    <w:rsid w:val="007B4EF1"/>
    <w:rsid w:val="007B7CA0"/>
    <w:rsid w:val="007C0CF6"/>
    <w:rsid w:val="007C5D66"/>
    <w:rsid w:val="007D0851"/>
    <w:rsid w:val="007D45EF"/>
    <w:rsid w:val="007D6555"/>
    <w:rsid w:val="007D6570"/>
    <w:rsid w:val="007D6601"/>
    <w:rsid w:val="007D78F9"/>
    <w:rsid w:val="007E3DED"/>
    <w:rsid w:val="007E5799"/>
    <w:rsid w:val="007E76EA"/>
    <w:rsid w:val="007F04EB"/>
    <w:rsid w:val="007F1B48"/>
    <w:rsid w:val="007F2E6A"/>
    <w:rsid w:val="007F4885"/>
    <w:rsid w:val="007F542D"/>
    <w:rsid w:val="007F54E4"/>
    <w:rsid w:val="007F739A"/>
    <w:rsid w:val="007F77CE"/>
    <w:rsid w:val="00800478"/>
    <w:rsid w:val="0080311C"/>
    <w:rsid w:val="00804BA8"/>
    <w:rsid w:val="00806E8E"/>
    <w:rsid w:val="00811515"/>
    <w:rsid w:val="00814E13"/>
    <w:rsid w:val="0082448F"/>
    <w:rsid w:val="0082508C"/>
    <w:rsid w:val="00825CEF"/>
    <w:rsid w:val="0082761B"/>
    <w:rsid w:val="00831B67"/>
    <w:rsid w:val="00832140"/>
    <w:rsid w:val="00832809"/>
    <w:rsid w:val="008342F2"/>
    <w:rsid w:val="00836A14"/>
    <w:rsid w:val="00837996"/>
    <w:rsid w:val="00837DD3"/>
    <w:rsid w:val="00843C3E"/>
    <w:rsid w:val="008448D8"/>
    <w:rsid w:val="00845691"/>
    <w:rsid w:val="0084634D"/>
    <w:rsid w:val="0085184E"/>
    <w:rsid w:val="008525A9"/>
    <w:rsid w:val="008544AA"/>
    <w:rsid w:val="008556BE"/>
    <w:rsid w:val="008567FA"/>
    <w:rsid w:val="0085687D"/>
    <w:rsid w:val="00857059"/>
    <w:rsid w:val="00857FA5"/>
    <w:rsid w:val="00862B3E"/>
    <w:rsid w:val="00862BF4"/>
    <w:rsid w:val="00865CF0"/>
    <w:rsid w:val="00866E20"/>
    <w:rsid w:val="00872753"/>
    <w:rsid w:val="00872767"/>
    <w:rsid w:val="00877F8A"/>
    <w:rsid w:val="00883D4F"/>
    <w:rsid w:val="0088569A"/>
    <w:rsid w:val="00885833"/>
    <w:rsid w:val="00886B70"/>
    <w:rsid w:val="00887990"/>
    <w:rsid w:val="00887AA3"/>
    <w:rsid w:val="00890E96"/>
    <w:rsid w:val="00894333"/>
    <w:rsid w:val="0089449A"/>
    <w:rsid w:val="00896470"/>
    <w:rsid w:val="00896638"/>
    <w:rsid w:val="008A16C0"/>
    <w:rsid w:val="008A220E"/>
    <w:rsid w:val="008A254F"/>
    <w:rsid w:val="008A6582"/>
    <w:rsid w:val="008B27D7"/>
    <w:rsid w:val="008B3229"/>
    <w:rsid w:val="008B32D7"/>
    <w:rsid w:val="008B7DAD"/>
    <w:rsid w:val="008C19DF"/>
    <w:rsid w:val="008C3C96"/>
    <w:rsid w:val="008C436E"/>
    <w:rsid w:val="008D0287"/>
    <w:rsid w:val="008D0E03"/>
    <w:rsid w:val="008D13E0"/>
    <w:rsid w:val="008D5034"/>
    <w:rsid w:val="008D54FF"/>
    <w:rsid w:val="008E05CE"/>
    <w:rsid w:val="008E2322"/>
    <w:rsid w:val="008E6B43"/>
    <w:rsid w:val="008E6BFF"/>
    <w:rsid w:val="008E7059"/>
    <w:rsid w:val="008F3023"/>
    <w:rsid w:val="00900CC7"/>
    <w:rsid w:val="00902B87"/>
    <w:rsid w:val="009040AA"/>
    <w:rsid w:val="00904A8A"/>
    <w:rsid w:val="00905EA2"/>
    <w:rsid w:val="009065BD"/>
    <w:rsid w:val="00906959"/>
    <w:rsid w:val="00914A8B"/>
    <w:rsid w:val="00914FFF"/>
    <w:rsid w:val="009170A8"/>
    <w:rsid w:val="00917620"/>
    <w:rsid w:val="0092139B"/>
    <w:rsid w:val="009213EC"/>
    <w:rsid w:val="00923EB0"/>
    <w:rsid w:val="009336DD"/>
    <w:rsid w:val="00933EA9"/>
    <w:rsid w:val="0093487F"/>
    <w:rsid w:val="009439F2"/>
    <w:rsid w:val="0094406D"/>
    <w:rsid w:val="0094461E"/>
    <w:rsid w:val="00945B02"/>
    <w:rsid w:val="00945F42"/>
    <w:rsid w:val="009504EB"/>
    <w:rsid w:val="00950C02"/>
    <w:rsid w:val="00951293"/>
    <w:rsid w:val="00953CDE"/>
    <w:rsid w:val="00954B0A"/>
    <w:rsid w:val="00955329"/>
    <w:rsid w:val="00955E3C"/>
    <w:rsid w:val="00957087"/>
    <w:rsid w:val="00957DFF"/>
    <w:rsid w:val="00961CFC"/>
    <w:rsid w:val="00961D68"/>
    <w:rsid w:val="0096221F"/>
    <w:rsid w:val="009625A7"/>
    <w:rsid w:val="00962E16"/>
    <w:rsid w:val="009637C2"/>
    <w:rsid w:val="00964666"/>
    <w:rsid w:val="0096478D"/>
    <w:rsid w:val="00967742"/>
    <w:rsid w:val="009739C5"/>
    <w:rsid w:val="00974AB9"/>
    <w:rsid w:val="00976A8E"/>
    <w:rsid w:val="00982818"/>
    <w:rsid w:val="00983BEB"/>
    <w:rsid w:val="009843FC"/>
    <w:rsid w:val="00984C89"/>
    <w:rsid w:val="009879AC"/>
    <w:rsid w:val="00990F59"/>
    <w:rsid w:val="00991CD5"/>
    <w:rsid w:val="00992E4D"/>
    <w:rsid w:val="0099339A"/>
    <w:rsid w:val="009A2784"/>
    <w:rsid w:val="009A4558"/>
    <w:rsid w:val="009A4CEA"/>
    <w:rsid w:val="009A534E"/>
    <w:rsid w:val="009B160D"/>
    <w:rsid w:val="009B36B4"/>
    <w:rsid w:val="009B53F6"/>
    <w:rsid w:val="009B5AE1"/>
    <w:rsid w:val="009C0339"/>
    <w:rsid w:val="009C160E"/>
    <w:rsid w:val="009C62AE"/>
    <w:rsid w:val="009C6855"/>
    <w:rsid w:val="009C6B2A"/>
    <w:rsid w:val="009D0241"/>
    <w:rsid w:val="009D1CB7"/>
    <w:rsid w:val="009D27A3"/>
    <w:rsid w:val="009D35D9"/>
    <w:rsid w:val="009D3807"/>
    <w:rsid w:val="009E0F71"/>
    <w:rsid w:val="009E312D"/>
    <w:rsid w:val="009E354C"/>
    <w:rsid w:val="009E42ED"/>
    <w:rsid w:val="009E5BF0"/>
    <w:rsid w:val="009E60F5"/>
    <w:rsid w:val="009E72C3"/>
    <w:rsid w:val="009F0A66"/>
    <w:rsid w:val="009F4A54"/>
    <w:rsid w:val="009F4FB4"/>
    <w:rsid w:val="009F520F"/>
    <w:rsid w:val="009F536A"/>
    <w:rsid w:val="00A017BE"/>
    <w:rsid w:val="00A018CB"/>
    <w:rsid w:val="00A02934"/>
    <w:rsid w:val="00A0504A"/>
    <w:rsid w:val="00A07368"/>
    <w:rsid w:val="00A129DA"/>
    <w:rsid w:val="00A12E68"/>
    <w:rsid w:val="00A13A5E"/>
    <w:rsid w:val="00A14D28"/>
    <w:rsid w:val="00A14D58"/>
    <w:rsid w:val="00A16275"/>
    <w:rsid w:val="00A1643E"/>
    <w:rsid w:val="00A169A8"/>
    <w:rsid w:val="00A17E46"/>
    <w:rsid w:val="00A20C79"/>
    <w:rsid w:val="00A21986"/>
    <w:rsid w:val="00A240E4"/>
    <w:rsid w:val="00A242E7"/>
    <w:rsid w:val="00A25B7C"/>
    <w:rsid w:val="00A27417"/>
    <w:rsid w:val="00A30220"/>
    <w:rsid w:val="00A305FD"/>
    <w:rsid w:val="00A3192F"/>
    <w:rsid w:val="00A320E4"/>
    <w:rsid w:val="00A33E23"/>
    <w:rsid w:val="00A37B0E"/>
    <w:rsid w:val="00A40F74"/>
    <w:rsid w:val="00A42001"/>
    <w:rsid w:val="00A420E9"/>
    <w:rsid w:val="00A42855"/>
    <w:rsid w:val="00A44386"/>
    <w:rsid w:val="00A44EFB"/>
    <w:rsid w:val="00A51035"/>
    <w:rsid w:val="00A525C4"/>
    <w:rsid w:val="00A56DFE"/>
    <w:rsid w:val="00A56E7D"/>
    <w:rsid w:val="00A61633"/>
    <w:rsid w:val="00A6598F"/>
    <w:rsid w:val="00A65A4A"/>
    <w:rsid w:val="00A65EEA"/>
    <w:rsid w:val="00A7152A"/>
    <w:rsid w:val="00A74379"/>
    <w:rsid w:val="00A75426"/>
    <w:rsid w:val="00A76690"/>
    <w:rsid w:val="00A766B9"/>
    <w:rsid w:val="00A77752"/>
    <w:rsid w:val="00A800C9"/>
    <w:rsid w:val="00A807BB"/>
    <w:rsid w:val="00A83AFD"/>
    <w:rsid w:val="00A85022"/>
    <w:rsid w:val="00A878B3"/>
    <w:rsid w:val="00A934E7"/>
    <w:rsid w:val="00A968C6"/>
    <w:rsid w:val="00A976A9"/>
    <w:rsid w:val="00AA0756"/>
    <w:rsid w:val="00AA109B"/>
    <w:rsid w:val="00AA3893"/>
    <w:rsid w:val="00AA4BD5"/>
    <w:rsid w:val="00AA58D0"/>
    <w:rsid w:val="00AA7673"/>
    <w:rsid w:val="00AB2037"/>
    <w:rsid w:val="00AB289F"/>
    <w:rsid w:val="00AB2AA9"/>
    <w:rsid w:val="00AB4E4C"/>
    <w:rsid w:val="00AB584C"/>
    <w:rsid w:val="00AB6D23"/>
    <w:rsid w:val="00AC0212"/>
    <w:rsid w:val="00AC0A00"/>
    <w:rsid w:val="00AC2F92"/>
    <w:rsid w:val="00AC33D3"/>
    <w:rsid w:val="00AC41FC"/>
    <w:rsid w:val="00AC456D"/>
    <w:rsid w:val="00AC6589"/>
    <w:rsid w:val="00AC69AD"/>
    <w:rsid w:val="00AD31D0"/>
    <w:rsid w:val="00AD3B1E"/>
    <w:rsid w:val="00AD4729"/>
    <w:rsid w:val="00AE0638"/>
    <w:rsid w:val="00AE06F3"/>
    <w:rsid w:val="00AE2792"/>
    <w:rsid w:val="00AE3571"/>
    <w:rsid w:val="00AE37C4"/>
    <w:rsid w:val="00AE4282"/>
    <w:rsid w:val="00AE6010"/>
    <w:rsid w:val="00AE724C"/>
    <w:rsid w:val="00AF00BC"/>
    <w:rsid w:val="00AF2485"/>
    <w:rsid w:val="00AF3701"/>
    <w:rsid w:val="00AF40B4"/>
    <w:rsid w:val="00AF665E"/>
    <w:rsid w:val="00B1152B"/>
    <w:rsid w:val="00B13546"/>
    <w:rsid w:val="00B13F0D"/>
    <w:rsid w:val="00B14F9F"/>
    <w:rsid w:val="00B16507"/>
    <w:rsid w:val="00B17345"/>
    <w:rsid w:val="00B20BED"/>
    <w:rsid w:val="00B229C6"/>
    <w:rsid w:val="00B24A91"/>
    <w:rsid w:val="00B3161F"/>
    <w:rsid w:val="00B31E93"/>
    <w:rsid w:val="00B32008"/>
    <w:rsid w:val="00B32BF4"/>
    <w:rsid w:val="00B334C1"/>
    <w:rsid w:val="00B35DE8"/>
    <w:rsid w:val="00B41842"/>
    <w:rsid w:val="00B41A16"/>
    <w:rsid w:val="00B43F67"/>
    <w:rsid w:val="00B44C33"/>
    <w:rsid w:val="00B45BBB"/>
    <w:rsid w:val="00B46337"/>
    <w:rsid w:val="00B5026A"/>
    <w:rsid w:val="00B5048A"/>
    <w:rsid w:val="00B522B4"/>
    <w:rsid w:val="00B52B12"/>
    <w:rsid w:val="00B53974"/>
    <w:rsid w:val="00B55774"/>
    <w:rsid w:val="00B6477F"/>
    <w:rsid w:val="00B64F12"/>
    <w:rsid w:val="00B67D1D"/>
    <w:rsid w:val="00B728DD"/>
    <w:rsid w:val="00B729FC"/>
    <w:rsid w:val="00B737F3"/>
    <w:rsid w:val="00B74A59"/>
    <w:rsid w:val="00B761A5"/>
    <w:rsid w:val="00B762DA"/>
    <w:rsid w:val="00B77844"/>
    <w:rsid w:val="00B81AAC"/>
    <w:rsid w:val="00B82184"/>
    <w:rsid w:val="00B84317"/>
    <w:rsid w:val="00B9156C"/>
    <w:rsid w:val="00BA3FFE"/>
    <w:rsid w:val="00BA5BB3"/>
    <w:rsid w:val="00BA604C"/>
    <w:rsid w:val="00BB1255"/>
    <w:rsid w:val="00BB1DDA"/>
    <w:rsid w:val="00BB249E"/>
    <w:rsid w:val="00BB4C40"/>
    <w:rsid w:val="00BB643C"/>
    <w:rsid w:val="00BC25D0"/>
    <w:rsid w:val="00BC282F"/>
    <w:rsid w:val="00BC2A88"/>
    <w:rsid w:val="00BC61DA"/>
    <w:rsid w:val="00BC76B6"/>
    <w:rsid w:val="00BD1569"/>
    <w:rsid w:val="00BD36FD"/>
    <w:rsid w:val="00BE1422"/>
    <w:rsid w:val="00BE16E1"/>
    <w:rsid w:val="00BE49F5"/>
    <w:rsid w:val="00BE537E"/>
    <w:rsid w:val="00BF5AF9"/>
    <w:rsid w:val="00BF5D31"/>
    <w:rsid w:val="00BF65D8"/>
    <w:rsid w:val="00C019E3"/>
    <w:rsid w:val="00C01C49"/>
    <w:rsid w:val="00C01F4A"/>
    <w:rsid w:val="00C04DE9"/>
    <w:rsid w:val="00C07E44"/>
    <w:rsid w:val="00C11353"/>
    <w:rsid w:val="00C128CE"/>
    <w:rsid w:val="00C14698"/>
    <w:rsid w:val="00C17F25"/>
    <w:rsid w:val="00C20E1B"/>
    <w:rsid w:val="00C22153"/>
    <w:rsid w:val="00C22156"/>
    <w:rsid w:val="00C247BF"/>
    <w:rsid w:val="00C27B3B"/>
    <w:rsid w:val="00C27DD9"/>
    <w:rsid w:val="00C304AD"/>
    <w:rsid w:val="00C33228"/>
    <w:rsid w:val="00C3649F"/>
    <w:rsid w:val="00C4418C"/>
    <w:rsid w:val="00C44C7B"/>
    <w:rsid w:val="00C44EAC"/>
    <w:rsid w:val="00C46956"/>
    <w:rsid w:val="00C46F7A"/>
    <w:rsid w:val="00C51145"/>
    <w:rsid w:val="00C56CD6"/>
    <w:rsid w:val="00C57FB1"/>
    <w:rsid w:val="00C61D1F"/>
    <w:rsid w:val="00C62BC7"/>
    <w:rsid w:val="00C62E96"/>
    <w:rsid w:val="00C6376B"/>
    <w:rsid w:val="00C65C25"/>
    <w:rsid w:val="00C668C8"/>
    <w:rsid w:val="00C6693F"/>
    <w:rsid w:val="00C66C42"/>
    <w:rsid w:val="00C670FD"/>
    <w:rsid w:val="00C67666"/>
    <w:rsid w:val="00C716B5"/>
    <w:rsid w:val="00C71C9C"/>
    <w:rsid w:val="00C737B0"/>
    <w:rsid w:val="00C746CE"/>
    <w:rsid w:val="00C74CA0"/>
    <w:rsid w:val="00C756C0"/>
    <w:rsid w:val="00C75D94"/>
    <w:rsid w:val="00C762E9"/>
    <w:rsid w:val="00C77DEA"/>
    <w:rsid w:val="00C84088"/>
    <w:rsid w:val="00C8559F"/>
    <w:rsid w:val="00C855A4"/>
    <w:rsid w:val="00C858B9"/>
    <w:rsid w:val="00C85ACA"/>
    <w:rsid w:val="00C8686F"/>
    <w:rsid w:val="00C8758C"/>
    <w:rsid w:val="00C90402"/>
    <w:rsid w:val="00C9069E"/>
    <w:rsid w:val="00C917F4"/>
    <w:rsid w:val="00C931FA"/>
    <w:rsid w:val="00CA1DEB"/>
    <w:rsid w:val="00CA4040"/>
    <w:rsid w:val="00CA5083"/>
    <w:rsid w:val="00CA50BB"/>
    <w:rsid w:val="00CA7C1C"/>
    <w:rsid w:val="00CB0890"/>
    <w:rsid w:val="00CB0FEF"/>
    <w:rsid w:val="00CB31D2"/>
    <w:rsid w:val="00CB34BF"/>
    <w:rsid w:val="00CB5C95"/>
    <w:rsid w:val="00CB6408"/>
    <w:rsid w:val="00CC2155"/>
    <w:rsid w:val="00CC377B"/>
    <w:rsid w:val="00CC487A"/>
    <w:rsid w:val="00CC4ED9"/>
    <w:rsid w:val="00CC5E05"/>
    <w:rsid w:val="00CC7B58"/>
    <w:rsid w:val="00CD105F"/>
    <w:rsid w:val="00CD1667"/>
    <w:rsid w:val="00CD2873"/>
    <w:rsid w:val="00CD3E3F"/>
    <w:rsid w:val="00CE00FE"/>
    <w:rsid w:val="00CE37CA"/>
    <w:rsid w:val="00CE3BEA"/>
    <w:rsid w:val="00CE5257"/>
    <w:rsid w:val="00CE5943"/>
    <w:rsid w:val="00CE5B4B"/>
    <w:rsid w:val="00CF13A6"/>
    <w:rsid w:val="00CF44DA"/>
    <w:rsid w:val="00CF571B"/>
    <w:rsid w:val="00CF7284"/>
    <w:rsid w:val="00D00242"/>
    <w:rsid w:val="00D00D8D"/>
    <w:rsid w:val="00D03149"/>
    <w:rsid w:val="00D03801"/>
    <w:rsid w:val="00D10747"/>
    <w:rsid w:val="00D10866"/>
    <w:rsid w:val="00D12087"/>
    <w:rsid w:val="00D13499"/>
    <w:rsid w:val="00D138B0"/>
    <w:rsid w:val="00D138FC"/>
    <w:rsid w:val="00D14105"/>
    <w:rsid w:val="00D2065D"/>
    <w:rsid w:val="00D2070B"/>
    <w:rsid w:val="00D20E2B"/>
    <w:rsid w:val="00D22A68"/>
    <w:rsid w:val="00D22C12"/>
    <w:rsid w:val="00D25709"/>
    <w:rsid w:val="00D30E6C"/>
    <w:rsid w:val="00D31B02"/>
    <w:rsid w:val="00D31F35"/>
    <w:rsid w:val="00D32784"/>
    <w:rsid w:val="00D3585A"/>
    <w:rsid w:val="00D37E41"/>
    <w:rsid w:val="00D40366"/>
    <w:rsid w:val="00D411FB"/>
    <w:rsid w:val="00D43296"/>
    <w:rsid w:val="00D4333F"/>
    <w:rsid w:val="00D4414C"/>
    <w:rsid w:val="00D44B80"/>
    <w:rsid w:val="00D45C11"/>
    <w:rsid w:val="00D46216"/>
    <w:rsid w:val="00D46623"/>
    <w:rsid w:val="00D46888"/>
    <w:rsid w:val="00D51294"/>
    <w:rsid w:val="00D61043"/>
    <w:rsid w:val="00D61378"/>
    <w:rsid w:val="00D62172"/>
    <w:rsid w:val="00D630B6"/>
    <w:rsid w:val="00D638C4"/>
    <w:rsid w:val="00D63E2B"/>
    <w:rsid w:val="00D6691D"/>
    <w:rsid w:val="00D6740F"/>
    <w:rsid w:val="00D679A8"/>
    <w:rsid w:val="00D71514"/>
    <w:rsid w:val="00D73573"/>
    <w:rsid w:val="00D76161"/>
    <w:rsid w:val="00D77B1B"/>
    <w:rsid w:val="00D817D7"/>
    <w:rsid w:val="00D81AED"/>
    <w:rsid w:val="00D81DEE"/>
    <w:rsid w:val="00D84A76"/>
    <w:rsid w:val="00D84FAD"/>
    <w:rsid w:val="00D86A09"/>
    <w:rsid w:val="00D91A78"/>
    <w:rsid w:val="00D945B5"/>
    <w:rsid w:val="00D94B7C"/>
    <w:rsid w:val="00D96442"/>
    <w:rsid w:val="00DA208A"/>
    <w:rsid w:val="00DA4508"/>
    <w:rsid w:val="00DA5607"/>
    <w:rsid w:val="00DA63BA"/>
    <w:rsid w:val="00DB0B2C"/>
    <w:rsid w:val="00DB2511"/>
    <w:rsid w:val="00DB271F"/>
    <w:rsid w:val="00DB2816"/>
    <w:rsid w:val="00DB3719"/>
    <w:rsid w:val="00DB3E2D"/>
    <w:rsid w:val="00DB3EC1"/>
    <w:rsid w:val="00DB6C50"/>
    <w:rsid w:val="00DC1A4F"/>
    <w:rsid w:val="00DC2983"/>
    <w:rsid w:val="00DC3C0B"/>
    <w:rsid w:val="00DC66C3"/>
    <w:rsid w:val="00DD34D0"/>
    <w:rsid w:val="00DD3D7D"/>
    <w:rsid w:val="00DD6041"/>
    <w:rsid w:val="00DD7ED9"/>
    <w:rsid w:val="00DE0487"/>
    <w:rsid w:val="00DE1A17"/>
    <w:rsid w:val="00DE21D6"/>
    <w:rsid w:val="00DE54BD"/>
    <w:rsid w:val="00DE5D1A"/>
    <w:rsid w:val="00DE638E"/>
    <w:rsid w:val="00DE712B"/>
    <w:rsid w:val="00DF0DF1"/>
    <w:rsid w:val="00DF2ECB"/>
    <w:rsid w:val="00DF483C"/>
    <w:rsid w:val="00DF6BBF"/>
    <w:rsid w:val="00DF7DD6"/>
    <w:rsid w:val="00E01019"/>
    <w:rsid w:val="00E02A90"/>
    <w:rsid w:val="00E031B1"/>
    <w:rsid w:val="00E10A59"/>
    <w:rsid w:val="00E10E5C"/>
    <w:rsid w:val="00E118AF"/>
    <w:rsid w:val="00E12321"/>
    <w:rsid w:val="00E140C2"/>
    <w:rsid w:val="00E15448"/>
    <w:rsid w:val="00E16EE4"/>
    <w:rsid w:val="00E17D05"/>
    <w:rsid w:val="00E17DC2"/>
    <w:rsid w:val="00E2010D"/>
    <w:rsid w:val="00E206AA"/>
    <w:rsid w:val="00E210BE"/>
    <w:rsid w:val="00E221A9"/>
    <w:rsid w:val="00E23C20"/>
    <w:rsid w:val="00E2459B"/>
    <w:rsid w:val="00E300F5"/>
    <w:rsid w:val="00E30151"/>
    <w:rsid w:val="00E31830"/>
    <w:rsid w:val="00E32303"/>
    <w:rsid w:val="00E33359"/>
    <w:rsid w:val="00E34E6E"/>
    <w:rsid w:val="00E35A2F"/>
    <w:rsid w:val="00E400E8"/>
    <w:rsid w:val="00E4115C"/>
    <w:rsid w:val="00E41C04"/>
    <w:rsid w:val="00E42A4D"/>
    <w:rsid w:val="00E43018"/>
    <w:rsid w:val="00E452F3"/>
    <w:rsid w:val="00E45718"/>
    <w:rsid w:val="00E4625A"/>
    <w:rsid w:val="00E47BF6"/>
    <w:rsid w:val="00E51B9B"/>
    <w:rsid w:val="00E60323"/>
    <w:rsid w:val="00E607E1"/>
    <w:rsid w:val="00E63BE8"/>
    <w:rsid w:val="00E6597D"/>
    <w:rsid w:val="00E65BF3"/>
    <w:rsid w:val="00E67894"/>
    <w:rsid w:val="00E724E5"/>
    <w:rsid w:val="00E75B3B"/>
    <w:rsid w:val="00E773E5"/>
    <w:rsid w:val="00E80505"/>
    <w:rsid w:val="00E83106"/>
    <w:rsid w:val="00E84537"/>
    <w:rsid w:val="00E8479A"/>
    <w:rsid w:val="00E8522D"/>
    <w:rsid w:val="00E855C9"/>
    <w:rsid w:val="00E86A18"/>
    <w:rsid w:val="00E86DAB"/>
    <w:rsid w:val="00E87B68"/>
    <w:rsid w:val="00E91A69"/>
    <w:rsid w:val="00E9663C"/>
    <w:rsid w:val="00EA0406"/>
    <w:rsid w:val="00EA29AE"/>
    <w:rsid w:val="00EA4174"/>
    <w:rsid w:val="00EA42CF"/>
    <w:rsid w:val="00EB07B5"/>
    <w:rsid w:val="00EB209C"/>
    <w:rsid w:val="00EB25D5"/>
    <w:rsid w:val="00EB42A8"/>
    <w:rsid w:val="00EB4937"/>
    <w:rsid w:val="00EB6842"/>
    <w:rsid w:val="00EC1983"/>
    <w:rsid w:val="00EC1B6A"/>
    <w:rsid w:val="00EC5F81"/>
    <w:rsid w:val="00ED02D2"/>
    <w:rsid w:val="00ED0726"/>
    <w:rsid w:val="00ED26CF"/>
    <w:rsid w:val="00ED345F"/>
    <w:rsid w:val="00ED39D5"/>
    <w:rsid w:val="00ED7EB8"/>
    <w:rsid w:val="00EE0F2F"/>
    <w:rsid w:val="00EE2257"/>
    <w:rsid w:val="00EE3C57"/>
    <w:rsid w:val="00EE4B7B"/>
    <w:rsid w:val="00EE5AE7"/>
    <w:rsid w:val="00EE6788"/>
    <w:rsid w:val="00EE720C"/>
    <w:rsid w:val="00EF1DD2"/>
    <w:rsid w:val="00EF4C72"/>
    <w:rsid w:val="00EF6E3F"/>
    <w:rsid w:val="00F00E95"/>
    <w:rsid w:val="00F01215"/>
    <w:rsid w:val="00F01B42"/>
    <w:rsid w:val="00F0247D"/>
    <w:rsid w:val="00F039E1"/>
    <w:rsid w:val="00F03E38"/>
    <w:rsid w:val="00F0428E"/>
    <w:rsid w:val="00F05027"/>
    <w:rsid w:val="00F05F31"/>
    <w:rsid w:val="00F07B45"/>
    <w:rsid w:val="00F107FC"/>
    <w:rsid w:val="00F1385A"/>
    <w:rsid w:val="00F14301"/>
    <w:rsid w:val="00F14D74"/>
    <w:rsid w:val="00F16D6E"/>
    <w:rsid w:val="00F211BF"/>
    <w:rsid w:val="00F2125E"/>
    <w:rsid w:val="00F22CB9"/>
    <w:rsid w:val="00F22E4C"/>
    <w:rsid w:val="00F27B5F"/>
    <w:rsid w:val="00F315D1"/>
    <w:rsid w:val="00F3178C"/>
    <w:rsid w:val="00F3204F"/>
    <w:rsid w:val="00F3309C"/>
    <w:rsid w:val="00F33703"/>
    <w:rsid w:val="00F34852"/>
    <w:rsid w:val="00F34C5A"/>
    <w:rsid w:val="00F3504E"/>
    <w:rsid w:val="00F353B1"/>
    <w:rsid w:val="00F3590B"/>
    <w:rsid w:val="00F370A9"/>
    <w:rsid w:val="00F37606"/>
    <w:rsid w:val="00F37EC8"/>
    <w:rsid w:val="00F44955"/>
    <w:rsid w:val="00F463E9"/>
    <w:rsid w:val="00F46D5A"/>
    <w:rsid w:val="00F5301B"/>
    <w:rsid w:val="00F53855"/>
    <w:rsid w:val="00F54741"/>
    <w:rsid w:val="00F56B14"/>
    <w:rsid w:val="00F64611"/>
    <w:rsid w:val="00F659EB"/>
    <w:rsid w:val="00F66319"/>
    <w:rsid w:val="00F711B0"/>
    <w:rsid w:val="00F719F0"/>
    <w:rsid w:val="00F72A88"/>
    <w:rsid w:val="00F7414D"/>
    <w:rsid w:val="00F75ABE"/>
    <w:rsid w:val="00F80F94"/>
    <w:rsid w:val="00F83FBA"/>
    <w:rsid w:val="00F849F6"/>
    <w:rsid w:val="00F85780"/>
    <w:rsid w:val="00F85BCC"/>
    <w:rsid w:val="00F9079C"/>
    <w:rsid w:val="00F92CB6"/>
    <w:rsid w:val="00F97284"/>
    <w:rsid w:val="00FA3976"/>
    <w:rsid w:val="00FA39F7"/>
    <w:rsid w:val="00FB365D"/>
    <w:rsid w:val="00FB3DB7"/>
    <w:rsid w:val="00FB4AF8"/>
    <w:rsid w:val="00FB4C53"/>
    <w:rsid w:val="00FB6A12"/>
    <w:rsid w:val="00FB793D"/>
    <w:rsid w:val="00FC0786"/>
    <w:rsid w:val="00FC1967"/>
    <w:rsid w:val="00FC1BE2"/>
    <w:rsid w:val="00FC22EA"/>
    <w:rsid w:val="00FC5968"/>
    <w:rsid w:val="00FD09AD"/>
    <w:rsid w:val="00FD0EE0"/>
    <w:rsid w:val="00FD2F0A"/>
    <w:rsid w:val="00FD5C68"/>
    <w:rsid w:val="00FE03C2"/>
    <w:rsid w:val="00FE0B50"/>
    <w:rsid w:val="00FE2BAE"/>
    <w:rsid w:val="00FF24C3"/>
    <w:rsid w:val="00FF31F1"/>
    <w:rsid w:val="00FF36EC"/>
    <w:rsid w:val="00FF4823"/>
    <w:rsid w:val="00FF656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6131098-4542-4FAD-B5CD-DA5F81E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C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D2"/>
  </w:style>
  <w:style w:type="paragraph" w:styleId="Footer">
    <w:name w:val="footer"/>
    <w:basedOn w:val="Normal"/>
    <w:link w:val="FooterChar"/>
    <w:uiPriority w:val="99"/>
    <w:unhideWhenUsed/>
    <w:rsid w:val="002A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D2"/>
  </w:style>
  <w:style w:type="paragraph" w:styleId="NoSpacing">
    <w:name w:val="No Spacing"/>
    <w:uiPriority w:val="1"/>
    <w:qFormat/>
    <w:rsid w:val="00F80F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aritas%20of%20Austin%20Branding\Document%20&amp;%20Form%20templates\Caritas%20of%20Austin%20-%20logo%20header%20template%20(color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01D4-3331-4647-9CAE-14763152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 of Austin - logo header template (color)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 Fiebig</dc:creator>
  <cp:lastModifiedBy>Melissa Ortiz</cp:lastModifiedBy>
  <cp:revision>3</cp:revision>
  <cp:lastPrinted>2018-03-06T20:57:00Z</cp:lastPrinted>
  <dcterms:created xsi:type="dcterms:W3CDTF">2018-03-09T18:18:00Z</dcterms:created>
  <dcterms:modified xsi:type="dcterms:W3CDTF">2018-03-16T16:03:00Z</dcterms:modified>
</cp:coreProperties>
</file>