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1533460891"/>
        <w:placeholder>
          <w:docPart w:val="0D95FCEE15664C04B9BE0238F03C2F6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1BD92BFA" w14:textId="77777777" w:rsidR="0032076E" w:rsidRDefault="0032076E">
          <w:pPr>
            <w:pStyle w:val="Title"/>
          </w:pPr>
          <w:r>
            <w:t>2019 NJENA Volunteering</w:t>
          </w:r>
        </w:p>
      </w:sdtContent>
    </w:sdt>
    <w:p w14:paraId="7578E4DE" w14:textId="77777777" w:rsidR="0032076E" w:rsidRDefault="0032076E">
      <w:pPr>
        <w:pStyle w:val="Heading1"/>
      </w:pPr>
      <w:r>
        <w:t>What level of involvement would you like?</w:t>
      </w:r>
    </w:p>
    <w:p w14:paraId="39F10AB1" w14:textId="3B296C07" w:rsidR="0032076E" w:rsidRDefault="0032076E">
      <w:pPr>
        <w:pStyle w:val="NoSpacing"/>
        <w:jc w:val="both"/>
      </w:pPr>
      <w:r>
        <w:t>We are committed to providing ED nurses with a voice. Please submit this to jatrivettrn@aol.com by Oct 1</w:t>
      </w:r>
      <w:r w:rsidRPr="00904D48">
        <w:rPr>
          <w:vertAlign w:val="superscript"/>
        </w:rPr>
        <w:t>st</w:t>
      </w:r>
      <w:r>
        <w:t>, 2018. Thank you.</w:t>
      </w:r>
    </w:p>
    <w:p w14:paraId="3F221AD1" w14:textId="5E5ED309" w:rsidR="00760B0A" w:rsidRDefault="00760B0A">
      <w:pPr>
        <w:pStyle w:val="NoSpacing"/>
        <w:jc w:val="both"/>
      </w:pPr>
    </w:p>
    <w:p w14:paraId="76D2D66F" w14:textId="2F2CD918" w:rsidR="00760B0A" w:rsidRDefault="00760B0A">
      <w:pPr>
        <w:pStyle w:val="NoSpacing"/>
        <w:jc w:val="both"/>
      </w:pPr>
      <w:r>
        <w:t>I am already active at a chapter or state or national level: (Please list involvement)</w:t>
      </w:r>
    </w:p>
    <w:p w14:paraId="66913F63" w14:textId="6D39B8B7" w:rsidR="00760B0A" w:rsidRDefault="00760B0A">
      <w:pPr>
        <w:pStyle w:val="NoSpacing"/>
        <w:jc w:val="both"/>
      </w:pPr>
    </w:p>
    <w:p w14:paraId="3BC88145" w14:textId="16141ACC" w:rsidR="00760B0A" w:rsidRDefault="00760B0A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</w:p>
    <w:p w14:paraId="33BE004B" w14:textId="77777777" w:rsidR="00760B0A" w:rsidRDefault="00760B0A">
      <w:pPr>
        <w:pStyle w:val="NoSpacing"/>
        <w:jc w:val="both"/>
      </w:pPr>
    </w:p>
    <w:p w14:paraId="1F9E903A" w14:textId="77777777" w:rsidR="00760B0A" w:rsidRDefault="00760B0A">
      <w:pPr>
        <w:pStyle w:val="NoSpacing"/>
        <w:jc w:val="both"/>
      </w:pPr>
    </w:p>
    <w:p w14:paraId="6F33ED75" w14:textId="77777777" w:rsidR="0032076E" w:rsidRDefault="0032076E">
      <w:pPr>
        <w:pStyle w:val="Heading2"/>
      </w:pPr>
      <w:r>
        <w:t>Please choose the committee(s) that best interests you. Please circle.</w:t>
      </w:r>
    </w:p>
    <w:p w14:paraId="6C975556" w14:textId="77777777" w:rsidR="0032076E" w:rsidRDefault="0032076E" w:rsidP="00904D48">
      <w:pPr>
        <w:pStyle w:val="Heading2"/>
        <w:rPr>
          <w:rFonts w:asciiTheme="minorHAnsi" w:eastAsiaTheme="minorEastAsia" w:hAnsiTheme="minorHAnsi" w:cstheme="minorBidi"/>
          <w:color w:val="auto"/>
        </w:rPr>
        <w:sectPr w:rsidR="0032076E">
          <w:pgSz w:w="12240" w:h="15840" w:code="1"/>
          <w:pgMar w:top="576" w:right="432" w:bottom="576" w:left="432" w:header="432" w:footer="432" w:gutter="0"/>
          <w:cols w:sep="1" w:space="1440"/>
          <w:docGrid w:linePitch="360"/>
        </w:sectPr>
      </w:pPr>
    </w:p>
    <w:p w14:paraId="36299472" w14:textId="1F070D56" w:rsidR="0032076E" w:rsidRPr="00904D48" w:rsidRDefault="0032076E" w:rsidP="00904D48">
      <w:pPr>
        <w:pStyle w:val="Heading2"/>
        <w:rPr>
          <w:rFonts w:asciiTheme="minorHAnsi" w:eastAsiaTheme="minorEastAsia" w:hAnsiTheme="minorHAnsi" w:cstheme="minorBidi"/>
          <w:color w:val="auto"/>
        </w:rPr>
      </w:pPr>
      <w:r w:rsidRPr="00904D48">
        <w:rPr>
          <w:rFonts w:asciiTheme="minorHAnsi" w:eastAsiaTheme="minorEastAsia" w:hAnsiTheme="minorHAnsi" w:cstheme="minorBidi"/>
          <w:color w:val="auto"/>
        </w:rPr>
        <w:t>Communications</w:t>
      </w:r>
    </w:p>
    <w:p w14:paraId="7430A577" w14:textId="77777777" w:rsidR="0032076E" w:rsidRPr="00904D48" w:rsidRDefault="0032076E" w:rsidP="00904D48">
      <w:pPr>
        <w:pStyle w:val="Heading2"/>
        <w:rPr>
          <w:rFonts w:asciiTheme="minorHAnsi" w:eastAsiaTheme="minorEastAsia" w:hAnsiTheme="minorHAnsi" w:cstheme="minorBidi"/>
          <w:color w:val="auto"/>
        </w:rPr>
      </w:pPr>
      <w:r w:rsidRPr="00904D48">
        <w:rPr>
          <w:rFonts w:asciiTheme="minorHAnsi" w:eastAsiaTheme="minorEastAsia" w:hAnsiTheme="minorHAnsi" w:cstheme="minorBidi"/>
          <w:color w:val="auto"/>
        </w:rPr>
        <w:t>Elections/Nominations</w:t>
      </w:r>
    </w:p>
    <w:p w14:paraId="0948AE16" w14:textId="77777777" w:rsidR="0032076E" w:rsidRPr="00904D48" w:rsidRDefault="0032076E" w:rsidP="00904D48">
      <w:pPr>
        <w:pStyle w:val="Heading2"/>
        <w:rPr>
          <w:rFonts w:asciiTheme="minorHAnsi" w:eastAsiaTheme="minorEastAsia" w:hAnsiTheme="minorHAnsi" w:cstheme="minorBidi"/>
          <w:color w:val="auto"/>
        </w:rPr>
      </w:pPr>
      <w:r w:rsidRPr="00904D48">
        <w:rPr>
          <w:rFonts w:asciiTheme="minorHAnsi" w:eastAsiaTheme="minorEastAsia" w:hAnsiTheme="minorHAnsi" w:cstheme="minorBidi"/>
          <w:color w:val="auto"/>
        </w:rPr>
        <w:t>Emergency Preparedness</w:t>
      </w:r>
    </w:p>
    <w:p w14:paraId="444B2C2D" w14:textId="77777777" w:rsidR="0032076E" w:rsidRDefault="0032076E" w:rsidP="00904D48">
      <w:pPr>
        <w:pStyle w:val="Heading2"/>
        <w:rPr>
          <w:rFonts w:asciiTheme="minorHAnsi" w:eastAsiaTheme="minorEastAsia" w:hAnsiTheme="minorHAnsi" w:cstheme="minorBidi"/>
          <w:color w:val="auto"/>
        </w:rPr>
      </w:pPr>
      <w:r w:rsidRPr="00904D48">
        <w:rPr>
          <w:rFonts w:asciiTheme="minorHAnsi" w:eastAsiaTheme="minorEastAsia" w:hAnsiTheme="minorHAnsi" w:cstheme="minorBidi"/>
          <w:color w:val="auto"/>
        </w:rPr>
        <w:t xml:space="preserve">EMS </w:t>
      </w:r>
    </w:p>
    <w:p w14:paraId="12EA9E4E" w14:textId="77777777" w:rsidR="0032076E" w:rsidRDefault="0032076E" w:rsidP="00904D48">
      <w:r>
        <w:t>Finance</w:t>
      </w:r>
    </w:p>
    <w:p w14:paraId="4DC7D5A6" w14:textId="77777777" w:rsidR="0032076E" w:rsidRDefault="0032076E" w:rsidP="00904D48">
      <w:r w:rsidRPr="00904D48">
        <w:t>Fundraising</w:t>
      </w:r>
    </w:p>
    <w:p w14:paraId="065C2DCE" w14:textId="77777777" w:rsidR="0032076E" w:rsidRDefault="0032076E" w:rsidP="00904D48">
      <w:r w:rsidRPr="00904D48">
        <w:t>Government Affairs</w:t>
      </w:r>
    </w:p>
    <w:p w14:paraId="1955EBEA" w14:textId="77777777" w:rsidR="0032076E" w:rsidRDefault="0032076E" w:rsidP="00904D48">
      <w:r w:rsidRPr="00904D48">
        <w:t>Injury Prevention</w:t>
      </w:r>
    </w:p>
    <w:p w14:paraId="10482CB4" w14:textId="77777777" w:rsidR="0032076E" w:rsidRDefault="0032076E" w:rsidP="00904D48">
      <w:r w:rsidRPr="00904D48">
        <w:t>Membership</w:t>
      </w:r>
    </w:p>
    <w:p w14:paraId="2F660238" w14:textId="77777777" w:rsidR="0032076E" w:rsidRDefault="0032076E" w:rsidP="00904D48">
      <w:pPr>
        <w:sectPr w:rsidR="0032076E" w:rsidSect="0032076E">
          <w:type w:val="continuous"/>
          <w:pgSz w:w="12240" w:h="15840" w:code="1"/>
          <w:pgMar w:top="576" w:right="432" w:bottom="576" w:left="432" w:header="432" w:footer="432" w:gutter="0"/>
          <w:cols w:num="2" w:sep="1" w:space="1440"/>
          <w:docGrid w:linePitch="360"/>
        </w:sectPr>
      </w:pPr>
    </w:p>
    <w:p w14:paraId="3BE7ADD0" w14:textId="04B1ADD2" w:rsidR="0032076E" w:rsidRPr="00904D48" w:rsidRDefault="0032076E" w:rsidP="00904D48">
      <w:r w:rsidRPr="00904D48">
        <w:t xml:space="preserve">Informatics Chair </w:t>
      </w:r>
    </w:p>
    <w:p w14:paraId="4203D5C9" w14:textId="77777777" w:rsidR="0032076E" w:rsidRDefault="0032076E" w:rsidP="00904D48">
      <w:pPr>
        <w:pStyle w:val="Heading2"/>
      </w:pPr>
      <w:r w:rsidRPr="00904D48">
        <w:rPr>
          <w:rFonts w:ascii="Arial" w:eastAsiaTheme="minorEastAsia" w:hAnsi="Arial" w:cs="Arial"/>
          <w:color w:val="auto"/>
        </w:rPr>
        <w:t>​</w:t>
      </w:r>
      <w:r>
        <w:t>Please let us know the amount of time/involvement you wish to have.</w:t>
      </w:r>
    </w:p>
    <w:p w14:paraId="282D55F7" w14:textId="77777777" w:rsidR="0032076E" w:rsidRDefault="0032076E" w:rsidP="00904D48">
      <w:pPr>
        <w:pStyle w:val="Ratings1-5"/>
        <w:ind w:left="936"/>
        <w:jc w:val="left"/>
      </w:pPr>
      <w:sdt>
        <w:sdt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In person monthly meetings</w:t>
      </w:r>
    </w:p>
    <w:p w14:paraId="6E47A551" w14:textId="77777777" w:rsidR="0032076E" w:rsidRDefault="0032076E" w:rsidP="00904D48">
      <w:pPr>
        <w:pStyle w:val="Ratings1-5"/>
        <w:jc w:val="left"/>
      </w:pPr>
      <w:r>
        <w:tab/>
      </w:r>
      <w:sdt>
        <w:sdt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On line monthly meetings/ Occasional in person</w:t>
      </w:r>
    </w:p>
    <w:p w14:paraId="4D9E044B" w14:textId="776FE945" w:rsidR="0032076E" w:rsidRDefault="0032076E" w:rsidP="00904D48">
      <w:pPr>
        <w:pStyle w:val="Ratings1-5"/>
        <w:jc w:val="left"/>
      </w:pPr>
      <w:r>
        <w:tab/>
      </w:r>
      <w:sdt>
        <w:sdt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Help out at local meetings once in a while</w:t>
      </w:r>
    </w:p>
    <w:p w14:paraId="4217926E" w14:textId="77777777" w:rsidR="0032076E" w:rsidRDefault="0032076E" w:rsidP="00904D48">
      <w:pPr>
        <w:pStyle w:val="Ratings1-5"/>
        <w:jc w:val="left"/>
      </w:pPr>
      <w:r>
        <w:tab/>
      </w:r>
      <w:sdt>
        <w:sdt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Participate in public education</w:t>
      </w:r>
    </w:p>
    <w:p w14:paraId="1D594FFE" w14:textId="77777777" w:rsidR="0032076E" w:rsidRDefault="0032076E" w:rsidP="00904D48">
      <w:pPr>
        <w:pStyle w:val="Ratings1-5"/>
        <w:jc w:val="left"/>
      </w:pPr>
      <w:r>
        <w:tab/>
      </w:r>
      <w:sdt>
        <w:sdt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Call me and I will try to help/come</w:t>
      </w:r>
    </w:p>
    <w:p w14:paraId="065E8870" w14:textId="77777777" w:rsidR="0032076E" w:rsidRDefault="0032076E">
      <w:pPr>
        <w:pStyle w:val="NoSpacing"/>
        <w:tabs>
          <w:tab w:val="left" w:pos="2808"/>
        </w:tabs>
      </w:pPr>
      <w:r>
        <w:tab/>
      </w:r>
    </w:p>
    <w:p w14:paraId="73A4D6E6" w14:textId="77777777" w:rsidR="0032076E" w:rsidRDefault="0032076E">
      <w:pPr>
        <w:pStyle w:val="Heading2"/>
      </w:pPr>
      <w:r>
        <w:t>Tell us about yourself…</w:t>
      </w:r>
    </w:p>
    <w:p w14:paraId="15D527D3" w14:textId="77777777" w:rsidR="0032076E" w:rsidRDefault="0032076E">
      <w:pPr>
        <w:pStyle w:val="Rating"/>
      </w:pPr>
      <w:r>
        <w:t>Are you an ED staff nurse?</w:t>
      </w:r>
      <w:r>
        <w:tab/>
      </w:r>
      <w:sdt>
        <w:sdtPr>
          <w:id w:val="-14482368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14067247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No</w:t>
      </w:r>
    </w:p>
    <w:p w14:paraId="2D657D48" w14:textId="77777777" w:rsidR="0032076E" w:rsidRDefault="0032076E">
      <w:pPr>
        <w:pStyle w:val="Rating"/>
      </w:pPr>
      <w:r>
        <w:t>Educator?</w:t>
      </w:r>
      <w:r>
        <w:tab/>
      </w:r>
      <w:sdt>
        <w:sdtPr>
          <w:id w:val="7111571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-20301634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No</w:t>
      </w:r>
    </w:p>
    <w:tbl>
      <w:tblPr>
        <w:tblpPr w:leftFromText="180" w:rightFromText="180" w:vertAnchor="text" w:horzAnchor="margin" w:tblpXSpec="right" w:tblpY="111"/>
        <w:tblW w:w="1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back side surveys"/>
      </w:tblPr>
      <w:tblGrid>
        <w:gridCol w:w="20"/>
        <w:gridCol w:w="28"/>
        <w:gridCol w:w="4182"/>
      </w:tblGrid>
      <w:tr w:rsidR="00565442" w14:paraId="6CE4E749" w14:textId="77777777" w:rsidTr="00565442">
        <w:trPr>
          <w:trHeight w:val="513"/>
        </w:trPr>
        <w:tc>
          <w:tcPr>
            <w:tcW w:w="20" w:type="dxa"/>
          </w:tcPr>
          <w:p w14:paraId="38047A6C" w14:textId="77777777" w:rsidR="00565442" w:rsidRDefault="00565442" w:rsidP="00565442">
            <w:pPr>
              <w:pStyle w:val="Title"/>
            </w:pPr>
          </w:p>
        </w:tc>
        <w:tc>
          <w:tcPr>
            <w:tcW w:w="28" w:type="dxa"/>
          </w:tcPr>
          <w:p w14:paraId="1ED94F16" w14:textId="77777777" w:rsidR="00565442" w:rsidRDefault="00565442" w:rsidP="00565442">
            <w:pPr>
              <w:pStyle w:val="NoSpacing"/>
            </w:pPr>
          </w:p>
        </w:tc>
        <w:tc>
          <w:tcPr>
            <w:tcW w:w="4182" w:type="dxa"/>
          </w:tcPr>
          <w:p w14:paraId="11BBCE45" w14:textId="77777777" w:rsidR="00565442" w:rsidRDefault="00565442" w:rsidP="00565442">
            <w:pPr>
              <w:pStyle w:val="Title"/>
            </w:pPr>
            <w:r w:rsidRPr="00760B0A">
              <w:t>Please submit this to jatrivettrn@aol.com by Oct 1st, 2018.</w:t>
            </w:r>
          </w:p>
        </w:tc>
      </w:tr>
      <w:tr w:rsidR="00565442" w14:paraId="50F34463" w14:textId="77777777" w:rsidTr="00565442">
        <w:trPr>
          <w:trHeight w:val="631"/>
        </w:trPr>
        <w:tc>
          <w:tcPr>
            <w:tcW w:w="20" w:type="dxa"/>
          </w:tcPr>
          <w:p w14:paraId="2489BA88" w14:textId="77777777" w:rsidR="00565442" w:rsidRDefault="00565442" w:rsidP="00565442">
            <w:pPr>
              <w:pStyle w:val="Heading1"/>
            </w:pPr>
          </w:p>
        </w:tc>
        <w:tc>
          <w:tcPr>
            <w:tcW w:w="28" w:type="dxa"/>
          </w:tcPr>
          <w:p w14:paraId="52C5B32B" w14:textId="77777777" w:rsidR="00565442" w:rsidRDefault="00565442" w:rsidP="00565442">
            <w:pPr>
              <w:pStyle w:val="NoSpacing"/>
            </w:pPr>
          </w:p>
        </w:tc>
        <w:tc>
          <w:tcPr>
            <w:tcW w:w="4182" w:type="dxa"/>
          </w:tcPr>
          <w:p w14:paraId="05776891" w14:textId="77777777" w:rsidR="00565442" w:rsidRDefault="00565442" w:rsidP="00565442">
            <w:pPr>
              <w:pStyle w:val="Heading1"/>
            </w:pPr>
          </w:p>
        </w:tc>
      </w:tr>
      <w:tr w:rsidR="00565442" w14:paraId="7D6D0DCB" w14:textId="77777777" w:rsidTr="00565442">
        <w:trPr>
          <w:trHeight w:val="322"/>
        </w:trPr>
        <w:tc>
          <w:tcPr>
            <w:tcW w:w="20" w:type="dxa"/>
          </w:tcPr>
          <w:p w14:paraId="1F936F45" w14:textId="77777777" w:rsidR="00565442" w:rsidRDefault="00565442" w:rsidP="00565442">
            <w:pPr>
              <w:pStyle w:val="Rating"/>
            </w:pPr>
          </w:p>
        </w:tc>
        <w:tc>
          <w:tcPr>
            <w:tcW w:w="28" w:type="dxa"/>
          </w:tcPr>
          <w:p w14:paraId="762073B8" w14:textId="77777777" w:rsidR="00565442" w:rsidRDefault="00565442" w:rsidP="00565442">
            <w:pPr>
              <w:pStyle w:val="NoSpacing"/>
            </w:pPr>
          </w:p>
        </w:tc>
        <w:tc>
          <w:tcPr>
            <w:tcW w:w="4182" w:type="dxa"/>
          </w:tcPr>
          <w:p w14:paraId="560448E3" w14:textId="77777777" w:rsidR="00565442" w:rsidRDefault="00565442" w:rsidP="00565442">
            <w:pPr>
              <w:pStyle w:val="Rating"/>
            </w:pPr>
          </w:p>
        </w:tc>
      </w:tr>
    </w:tbl>
    <w:p w14:paraId="2983EC67" w14:textId="77777777" w:rsidR="0032076E" w:rsidRDefault="0032076E">
      <w:pPr>
        <w:pStyle w:val="Rating"/>
      </w:pPr>
      <w:r>
        <w:t>Manager?</w:t>
      </w:r>
      <w:r>
        <w:tab/>
      </w:r>
      <w:sdt>
        <w:sdtPr>
          <w:id w:val="18365700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976855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No</w:t>
      </w:r>
    </w:p>
    <w:p w14:paraId="4510FC91" w14:textId="77777777" w:rsidR="0032076E" w:rsidRDefault="0032076E">
      <w:pPr>
        <w:pStyle w:val="Heading2"/>
      </w:pPr>
      <w:r>
        <w:t>How many years have you been practicing?</w:t>
      </w:r>
    </w:p>
    <w:p w14:paraId="5F696C60" w14:textId="2EDA97C6" w:rsidR="0032076E" w:rsidRDefault="0032076E" w:rsidP="0032076E">
      <w:pPr>
        <w:pStyle w:val="Ratings1-5"/>
      </w:pPr>
      <w:sdt>
        <w:sdtPr>
          <w:id w:val="-134577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1-5</w:t>
      </w:r>
      <w:r>
        <w:tab/>
      </w:r>
      <w:sdt>
        <w:sdtPr>
          <w:id w:val="-2064550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5-9</w:t>
      </w:r>
      <w:r>
        <w:tab/>
      </w:r>
      <w:sdt>
        <w:sdtPr>
          <w:id w:val="14058699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10-14</w:t>
      </w:r>
      <w:r>
        <w:tab/>
      </w:r>
      <w:sdt>
        <w:sdtPr>
          <w:id w:val="68010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14-20</w:t>
      </w:r>
      <w:r>
        <w:tab/>
      </w:r>
      <w:sdt>
        <w:sdtPr>
          <w:id w:val="9734130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&gt;20</w:t>
      </w:r>
      <w:r>
        <w:tab/>
      </w:r>
    </w:p>
    <w:p w14:paraId="6A6F8E5E" w14:textId="77777777" w:rsidR="0032076E" w:rsidRDefault="0032076E">
      <w:pPr>
        <w:pStyle w:val="Heading2"/>
      </w:pPr>
      <w:r>
        <w:t>Please Share your contact information.</w:t>
      </w:r>
    </w:p>
    <w:p w14:paraId="54B590C7" w14:textId="77777777" w:rsidR="0032076E" w:rsidRDefault="0032076E">
      <w:pPr>
        <w:pStyle w:val="Multiplechoice2"/>
      </w:pPr>
      <w:r>
        <w:t>Name: ___________________________________</w:t>
      </w:r>
    </w:p>
    <w:p w14:paraId="547FF9F5" w14:textId="77777777" w:rsidR="0032076E" w:rsidRDefault="0032076E">
      <w:pPr>
        <w:pStyle w:val="Multiplechoice2"/>
      </w:pPr>
      <w:r>
        <w:t>Email: ____________________________________</w:t>
      </w:r>
    </w:p>
    <w:p w14:paraId="41AEC844" w14:textId="1B54EE7C" w:rsidR="0074338C" w:rsidRDefault="0032076E">
      <w:pPr>
        <w:pStyle w:val="NoSpacing"/>
      </w:pPr>
      <w:r>
        <w:t>Phone: ___________________________________</w:t>
      </w:r>
    </w:p>
    <w:p w14:paraId="06CFDA35" w14:textId="244DCC9C" w:rsidR="0074338C" w:rsidRDefault="0074338C">
      <w:pPr>
        <w:pStyle w:val="NoSpacing"/>
      </w:pPr>
      <w:bookmarkStart w:id="0" w:name="_GoBack"/>
      <w:bookmarkEnd w:id="0"/>
    </w:p>
    <w:sectPr w:rsidR="0074338C" w:rsidSect="0032076E">
      <w:type w:val="continuous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DAAB" w14:textId="77777777" w:rsidR="0079107A" w:rsidRDefault="0079107A">
      <w:pPr>
        <w:spacing w:after="0"/>
      </w:pPr>
      <w:r>
        <w:separator/>
      </w:r>
    </w:p>
  </w:endnote>
  <w:endnote w:type="continuationSeparator" w:id="0">
    <w:p w14:paraId="03CDBEBB" w14:textId="77777777" w:rsidR="0079107A" w:rsidRDefault="00791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D600" w14:textId="77777777" w:rsidR="0079107A" w:rsidRDefault="0079107A">
      <w:pPr>
        <w:spacing w:after="0"/>
      </w:pPr>
      <w:r>
        <w:separator/>
      </w:r>
    </w:p>
  </w:footnote>
  <w:footnote w:type="continuationSeparator" w:id="0">
    <w:p w14:paraId="0C345C0B" w14:textId="77777777" w:rsidR="0079107A" w:rsidRDefault="007910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48"/>
    <w:rsid w:val="0032076E"/>
    <w:rsid w:val="00565442"/>
    <w:rsid w:val="0074338C"/>
    <w:rsid w:val="00760B0A"/>
    <w:rsid w:val="0079107A"/>
    <w:rsid w:val="009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5600"/>
  <w15:chartTrackingRefBased/>
  <w15:docId w15:val="{51925F98-1D45-4CFC-B626-878F5B3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5FCEE15664C04B9BE0238F03C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7C55-CC6A-4CE6-8176-FC51236A0754}"/>
      </w:docPartPr>
      <w:docPartBody>
        <w:p w:rsidR="00000000" w:rsidRDefault="003557A2" w:rsidP="003557A2">
          <w:pPr>
            <w:pStyle w:val="0D95FCEE15664C04B9BE0238F03C2F6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A2"/>
    <w:rsid w:val="001A27C6"/>
    <w:rsid w:val="003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BF04237CF40F599F5CB37C328D248">
    <w:name w:val="C31BF04237CF40F599F5CB37C328D248"/>
  </w:style>
  <w:style w:type="paragraph" w:customStyle="1" w:styleId="B945EF56E19A4A638AF2898591A25982">
    <w:name w:val="B945EF56E19A4A638AF2898591A25982"/>
  </w:style>
  <w:style w:type="paragraph" w:customStyle="1" w:styleId="0EC612A3F8B34F04AD2C9F8D23692011">
    <w:name w:val="0EC612A3F8B34F04AD2C9F8D23692011"/>
  </w:style>
  <w:style w:type="paragraph" w:customStyle="1" w:styleId="42CD7B64BF7C48C5AD39A84F945935EB">
    <w:name w:val="42CD7B64BF7C48C5AD39A84F945935EB"/>
  </w:style>
  <w:style w:type="paragraph" w:customStyle="1" w:styleId="0D95FCEE15664C04B9BE0238F03C2F6E">
    <w:name w:val="0D95FCEE15664C04B9BE0238F03C2F6E"/>
    <w:rsid w:val="00355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2019 NJENA Volunteering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Brenda Braun</cp:lastModifiedBy>
  <cp:revision>2</cp:revision>
  <dcterms:created xsi:type="dcterms:W3CDTF">2018-08-26T20:07:00Z</dcterms:created>
  <dcterms:modified xsi:type="dcterms:W3CDTF">2018-08-26T20:28:00Z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