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5FA0" w14:textId="0402703F" w:rsidR="00B860FF" w:rsidRPr="00931FAC" w:rsidRDefault="00B860FF">
      <w:pPr>
        <w:rPr>
          <w:rFonts w:ascii="Brandon Grotesque Regular" w:hAnsi="Brandon Grotesque Regular"/>
          <w:sz w:val="12"/>
          <w:szCs w:val="12"/>
        </w:rPr>
      </w:pPr>
    </w:p>
    <w:p w14:paraId="68E3EB5C" w14:textId="77777777" w:rsidR="00931FAC" w:rsidRDefault="00931FAC" w:rsidP="005E1FC5">
      <w:pPr>
        <w:spacing w:after="0"/>
        <w:rPr>
          <w:rFonts w:ascii="Brandon Grotesque Regular" w:hAnsi="Brandon Grotesque Regular"/>
          <w:szCs w:val="22"/>
        </w:rPr>
      </w:pPr>
      <w:bookmarkStart w:id="0" w:name="Directions"/>
      <w:bookmarkEnd w:id="0"/>
    </w:p>
    <w:p w14:paraId="2F6E4025" w14:textId="06D4BDDA" w:rsidR="00931FAC" w:rsidRDefault="00931FAC" w:rsidP="005E1FC5">
      <w:pPr>
        <w:spacing w:after="0"/>
        <w:rPr>
          <w:rFonts w:ascii="Brandon Grotesque Regular" w:hAnsi="Brandon Grotesque Regular"/>
          <w:szCs w:val="22"/>
        </w:rPr>
      </w:pPr>
    </w:p>
    <w:p w14:paraId="0960B20D" w14:textId="77777777" w:rsidR="005B1522" w:rsidRDefault="005B1522" w:rsidP="005E1FC5">
      <w:pPr>
        <w:spacing w:after="0"/>
        <w:rPr>
          <w:rFonts w:ascii="Brandon Grotesque" w:hAnsi="Brandon Grotesque"/>
          <w:szCs w:val="22"/>
        </w:rPr>
      </w:pPr>
    </w:p>
    <w:p w14:paraId="2C30EB67" w14:textId="6839B850" w:rsidR="00960AB5" w:rsidRPr="005B1522" w:rsidRDefault="00960AB5" w:rsidP="005E1FC5">
      <w:pPr>
        <w:spacing w:after="0"/>
        <w:rPr>
          <w:rFonts w:ascii="Brandon Grotesque" w:hAnsi="Brandon Grotesque"/>
          <w:szCs w:val="22"/>
        </w:rPr>
      </w:pPr>
      <w:r w:rsidRPr="005B1522">
        <w:rPr>
          <w:rFonts w:ascii="Brandon Grotesque" w:hAnsi="Brandon Grotesque"/>
          <w:szCs w:val="22"/>
        </w:rPr>
        <w:t>Complete</w:t>
      </w:r>
      <w:r w:rsidR="00B860FF" w:rsidRPr="005B1522">
        <w:rPr>
          <w:rFonts w:ascii="Brandon Grotesque" w:hAnsi="Brandon Grotesque"/>
          <w:szCs w:val="22"/>
        </w:rPr>
        <w:t xml:space="preserve"> </w:t>
      </w:r>
      <w:r w:rsidRPr="005B1522">
        <w:rPr>
          <w:rFonts w:ascii="Brandon Grotesque" w:hAnsi="Brandon Grotesque"/>
          <w:szCs w:val="22"/>
        </w:rPr>
        <w:t>a</w:t>
      </w:r>
      <w:r w:rsidR="00B860FF" w:rsidRPr="005B1522">
        <w:rPr>
          <w:rFonts w:ascii="Brandon Grotesque" w:hAnsi="Brandon Grotesque"/>
          <w:szCs w:val="22"/>
        </w:rPr>
        <w:t xml:space="preserve"> Silent Auction Bid For</w:t>
      </w:r>
      <w:r w:rsidRPr="005B1522">
        <w:rPr>
          <w:rFonts w:ascii="Brandon Grotesque" w:hAnsi="Brandon Grotesque"/>
          <w:szCs w:val="22"/>
        </w:rPr>
        <w:t xml:space="preserve">m for each donation. Use the form on the next page to </w:t>
      </w:r>
      <w:r w:rsidR="005E1FC5" w:rsidRPr="005B1522">
        <w:rPr>
          <w:rFonts w:ascii="Brandon Grotesque" w:hAnsi="Brandon Grotesque"/>
          <w:szCs w:val="22"/>
        </w:rPr>
        <w:t>provide the</w:t>
      </w:r>
      <w:r w:rsidR="00AA71B6" w:rsidRPr="005B1522">
        <w:rPr>
          <w:rFonts w:ascii="Brandon Grotesque" w:hAnsi="Brandon Grotesque"/>
          <w:szCs w:val="22"/>
        </w:rPr>
        <w:t xml:space="preserve"> following details</w:t>
      </w:r>
      <w:r w:rsidRPr="005B1522">
        <w:rPr>
          <w:rFonts w:ascii="Brandon Grotesque" w:hAnsi="Brandon Grotesque"/>
          <w:szCs w:val="22"/>
        </w:rPr>
        <w:t xml:space="preserve"> about</w:t>
      </w:r>
      <w:r w:rsidR="00AA71B6" w:rsidRPr="005B1522">
        <w:rPr>
          <w:rFonts w:ascii="Brandon Grotesque" w:hAnsi="Brandon Grotesque"/>
          <w:szCs w:val="22"/>
        </w:rPr>
        <w:t xml:space="preserve"> your donation</w:t>
      </w:r>
      <w:r w:rsidR="00BC6543" w:rsidRPr="005B1522">
        <w:rPr>
          <w:rFonts w:ascii="Brandon Grotesque" w:hAnsi="Brandon Grotesque"/>
          <w:szCs w:val="22"/>
        </w:rPr>
        <w:t>:</w:t>
      </w:r>
    </w:p>
    <w:p w14:paraId="31241DAA" w14:textId="11F67F7A" w:rsidR="005E1FC5" w:rsidRPr="005B1522" w:rsidRDefault="00931FAC" w:rsidP="005E1FC5">
      <w:pPr>
        <w:pStyle w:val="ListParagraph"/>
        <w:numPr>
          <w:ilvl w:val="0"/>
          <w:numId w:val="21"/>
        </w:numPr>
        <w:spacing w:after="0"/>
        <w:rPr>
          <w:rFonts w:ascii="Brandon Grotesque" w:hAnsi="Brandon Grotesque"/>
          <w:szCs w:val="22"/>
        </w:rPr>
      </w:pPr>
      <w:r w:rsidRPr="005B1522">
        <w:rPr>
          <w:rFonts w:ascii="Brandon Grotesque" w:hAnsi="Brandon Grotesque"/>
          <w:szCs w:val="22"/>
        </w:rPr>
        <w:t>AUCTION ITEM</w:t>
      </w:r>
      <w:r w:rsidR="00960AB5" w:rsidRPr="005B1522">
        <w:rPr>
          <w:rFonts w:ascii="Brandon Grotesque" w:hAnsi="Brandon Grotesque"/>
          <w:szCs w:val="22"/>
        </w:rPr>
        <w:t xml:space="preserve"> – Provide a short auction item title for your donation</w:t>
      </w:r>
      <w:r w:rsidR="00B54BD8" w:rsidRPr="005B1522">
        <w:rPr>
          <w:rFonts w:ascii="Brandon Grotesque" w:hAnsi="Brandon Grotesque"/>
          <w:szCs w:val="22"/>
        </w:rPr>
        <w:t>.</w:t>
      </w:r>
    </w:p>
    <w:p w14:paraId="1231F2F3" w14:textId="25271570" w:rsidR="00960AB5" w:rsidRPr="005B1522" w:rsidRDefault="00931FAC" w:rsidP="005E1FC5">
      <w:pPr>
        <w:pStyle w:val="ListParagraph"/>
        <w:numPr>
          <w:ilvl w:val="0"/>
          <w:numId w:val="21"/>
        </w:numPr>
        <w:spacing w:after="0"/>
        <w:rPr>
          <w:rFonts w:ascii="Brandon Grotesque" w:hAnsi="Brandon Grotesque"/>
          <w:szCs w:val="22"/>
        </w:rPr>
      </w:pPr>
      <w:r w:rsidRPr="005B1522">
        <w:rPr>
          <w:rFonts w:ascii="Brandon Grotesque" w:hAnsi="Brandon Grotesque"/>
          <w:szCs w:val="22"/>
        </w:rPr>
        <w:t>SHORT ITEM DESCRIPTION</w:t>
      </w:r>
      <w:r w:rsidR="00960AB5" w:rsidRPr="005B1522">
        <w:rPr>
          <w:rFonts w:ascii="Brandon Grotesque" w:hAnsi="Brandon Grotesque"/>
          <w:szCs w:val="22"/>
        </w:rPr>
        <w:t xml:space="preserve"> – Provide a brief description of your donation. If you</w:t>
      </w:r>
      <w:r w:rsidR="00B54BD8" w:rsidRPr="005B1522">
        <w:rPr>
          <w:rFonts w:ascii="Brandon Grotesque" w:hAnsi="Brandon Grotesque"/>
          <w:szCs w:val="22"/>
        </w:rPr>
        <w:t>r</w:t>
      </w:r>
      <w:r w:rsidR="00960AB5" w:rsidRPr="005B1522">
        <w:rPr>
          <w:rFonts w:ascii="Brandon Grotesque" w:hAnsi="Brandon Grotesque"/>
          <w:szCs w:val="22"/>
        </w:rPr>
        <w:t xml:space="preserve"> donation includes multiple items</w:t>
      </w:r>
      <w:r w:rsidR="00BB163B" w:rsidRPr="005B1522">
        <w:rPr>
          <w:rFonts w:ascii="Brandon Grotesque" w:hAnsi="Brandon Grotesque"/>
          <w:szCs w:val="22"/>
        </w:rPr>
        <w:t>,</w:t>
      </w:r>
      <w:r w:rsidR="00960AB5" w:rsidRPr="005B1522">
        <w:rPr>
          <w:rFonts w:ascii="Brandon Grotesque" w:hAnsi="Brandon Grotesque"/>
          <w:szCs w:val="22"/>
        </w:rPr>
        <w:t xml:space="preserve"> please include a separate sheet of paper or sign with additional details </w:t>
      </w:r>
      <w:r w:rsidR="00EC7A6C" w:rsidRPr="005B1522">
        <w:rPr>
          <w:rFonts w:ascii="Brandon Grotesque" w:hAnsi="Brandon Grotesque"/>
          <w:szCs w:val="22"/>
        </w:rPr>
        <w:t>to</w:t>
      </w:r>
      <w:r w:rsidR="00960AB5" w:rsidRPr="005B1522">
        <w:rPr>
          <w:rFonts w:ascii="Brandon Grotesque" w:hAnsi="Brandon Grotesque"/>
          <w:szCs w:val="22"/>
        </w:rPr>
        <w:t xml:space="preserve"> display with your bid sheet.</w:t>
      </w:r>
    </w:p>
    <w:p w14:paraId="18354A73" w14:textId="7BB4076D" w:rsidR="0009593C" w:rsidRPr="005B1522" w:rsidRDefault="00931FAC" w:rsidP="005E1FC5">
      <w:pPr>
        <w:pStyle w:val="ListParagraph"/>
        <w:numPr>
          <w:ilvl w:val="0"/>
          <w:numId w:val="20"/>
        </w:numPr>
        <w:spacing w:after="0"/>
        <w:rPr>
          <w:rFonts w:ascii="Brandon Grotesque" w:hAnsi="Brandon Grotesque"/>
          <w:szCs w:val="22"/>
        </w:rPr>
      </w:pPr>
      <w:r w:rsidRPr="005B1522">
        <w:rPr>
          <w:rFonts w:ascii="Brandon Grotesque" w:hAnsi="Brandon Grotesque"/>
          <w:szCs w:val="22"/>
        </w:rPr>
        <w:t>RETAIL VALUE</w:t>
      </w:r>
      <w:r w:rsidR="00960AB5" w:rsidRPr="005B1522">
        <w:rPr>
          <w:rFonts w:ascii="Brandon Grotesque" w:hAnsi="Brandon Grotesque"/>
          <w:szCs w:val="22"/>
        </w:rPr>
        <w:t xml:space="preserve"> – Enter the </w:t>
      </w:r>
      <w:r w:rsidR="00CE4C0A" w:rsidRPr="005B1522">
        <w:rPr>
          <w:rFonts w:ascii="Brandon Grotesque" w:hAnsi="Brandon Grotesque"/>
          <w:szCs w:val="22"/>
        </w:rPr>
        <w:t>retail value</w:t>
      </w:r>
      <w:r w:rsidR="00960AB5" w:rsidRPr="005B1522">
        <w:rPr>
          <w:rFonts w:ascii="Brandon Grotesque" w:hAnsi="Brandon Grotesque"/>
          <w:szCs w:val="22"/>
        </w:rPr>
        <w:t xml:space="preserve"> of your donation</w:t>
      </w:r>
      <w:r w:rsidR="00EF29C9" w:rsidRPr="005B1522">
        <w:rPr>
          <w:rFonts w:ascii="Brandon Grotesque" w:hAnsi="Brandon Grotesque"/>
          <w:szCs w:val="22"/>
        </w:rPr>
        <w:t xml:space="preserve"> </w:t>
      </w:r>
      <w:r w:rsidR="00231715" w:rsidRPr="005B1522">
        <w:rPr>
          <w:rFonts w:ascii="Brandon Grotesque" w:hAnsi="Brandon Grotesque"/>
          <w:szCs w:val="22"/>
        </w:rPr>
        <w:t>(</w:t>
      </w:r>
      <w:r w:rsidR="0037516A" w:rsidRPr="005B1522">
        <w:rPr>
          <w:rFonts w:ascii="Brandon Grotesque" w:hAnsi="Brandon Grotesque"/>
          <w:szCs w:val="22"/>
        </w:rPr>
        <w:t>at least a $50 retail value</w:t>
      </w:r>
      <w:r w:rsidR="00231715" w:rsidRPr="005B1522">
        <w:rPr>
          <w:rFonts w:ascii="Brandon Grotesque" w:hAnsi="Brandon Grotesque"/>
          <w:szCs w:val="22"/>
        </w:rPr>
        <w:t xml:space="preserve"> requested</w:t>
      </w:r>
      <w:r w:rsidR="0037516A" w:rsidRPr="005B1522">
        <w:rPr>
          <w:rFonts w:ascii="Brandon Grotesque" w:hAnsi="Brandon Grotesque"/>
          <w:szCs w:val="22"/>
        </w:rPr>
        <w:t>)</w:t>
      </w:r>
      <w:r w:rsidR="00B54BD8" w:rsidRPr="005B1522">
        <w:rPr>
          <w:rFonts w:ascii="Brandon Grotesque" w:hAnsi="Brandon Grotesque"/>
          <w:szCs w:val="22"/>
        </w:rPr>
        <w:t>.</w:t>
      </w:r>
    </w:p>
    <w:p w14:paraId="78FD18D9" w14:textId="7687C3A6" w:rsidR="0009593C" w:rsidRPr="005B1522" w:rsidRDefault="00931FAC" w:rsidP="005E1FC5">
      <w:pPr>
        <w:pStyle w:val="ListParagraph"/>
        <w:numPr>
          <w:ilvl w:val="0"/>
          <w:numId w:val="20"/>
        </w:numPr>
        <w:spacing w:after="0"/>
        <w:rPr>
          <w:rFonts w:ascii="Brandon Grotesque" w:hAnsi="Brandon Grotesque"/>
          <w:szCs w:val="22"/>
        </w:rPr>
      </w:pPr>
      <w:r w:rsidRPr="005B1522">
        <w:rPr>
          <w:rFonts w:ascii="Brandon Grotesque" w:hAnsi="Brandon Grotesque"/>
          <w:szCs w:val="22"/>
        </w:rPr>
        <w:t>SUGGESTED STARTING BID</w:t>
      </w:r>
      <w:r w:rsidR="001A755B" w:rsidRPr="005B1522">
        <w:rPr>
          <w:rFonts w:ascii="Brandon Grotesque" w:hAnsi="Brandon Grotesque"/>
          <w:szCs w:val="22"/>
        </w:rPr>
        <w:t xml:space="preserve"> </w:t>
      </w:r>
      <w:r w:rsidRPr="005B1522">
        <w:rPr>
          <w:rFonts w:ascii="Brandon Grotesque" w:hAnsi="Brandon Grotesque"/>
          <w:i/>
          <w:szCs w:val="22"/>
        </w:rPr>
        <w:t>(OPTIONAL</w:t>
      </w:r>
      <w:r w:rsidR="001A755B" w:rsidRPr="005B1522">
        <w:rPr>
          <w:rFonts w:ascii="Brandon Grotesque" w:hAnsi="Brandon Grotesque"/>
          <w:i/>
          <w:szCs w:val="22"/>
        </w:rPr>
        <w:t>)</w:t>
      </w:r>
      <w:r w:rsidR="0009593C" w:rsidRPr="005B1522">
        <w:rPr>
          <w:rFonts w:ascii="Brandon Grotesque" w:hAnsi="Brandon Grotesque"/>
          <w:szCs w:val="22"/>
        </w:rPr>
        <w:t xml:space="preserve"> – Enter your recommendation for a starting bid (</w:t>
      </w:r>
      <w:r w:rsidR="00BB163B" w:rsidRPr="005B1522">
        <w:rPr>
          <w:rFonts w:ascii="Brandon Grotesque" w:hAnsi="Brandon Grotesque"/>
          <w:szCs w:val="22"/>
        </w:rPr>
        <w:t>PLA</w:t>
      </w:r>
      <w:r w:rsidR="00EC7A6C" w:rsidRPr="005B1522">
        <w:rPr>
          <w:rFonts w:ascii="Brandon Grotesque" w:hAnsi="Brandon Grotesque"/>
          <w:szCs w:val="22"/>
        </w:rPr>
        <w:t xml:space="preserve"> </w:t>
      </w:r>
      <w:r w:rsidR="001A755B" w:rsidRPr="005B1522">
        <w:rPr>
          <w:rFonts w:ascii="Brandon Grotesque" w:hAnsi="Brandon Grotesque"/>
          <w:szCs w:val="22"/>
        </w:rPr>
        <w:t>reserve</w:t>
      </w:r>
      <w:r w:rsidR="009F43DF" w:rsidRPr="005B1522">
        <w:rPr>
          <w:rFonts w:ascii="Brandon Grotesque" w:hAnsi="Brandon Grotesque"/>
          <w:szCs w:val="22"/>
        </w:rPr>
        <w:t>s</w:t>
      </w:r>
      <w:r w:rsidR="001A755B" w:rsidRPr="005B1522">
        <w:rPr>
          <w:rFonts w:ascii="Brandon Grotesque" w:hAnsi="Brandon Grotesque"/>
          <w:szCs w:val="22"/>
        </w:rPr>
        <w:t xml:space="preserve"> the right to modify starting bid</w:t>
      </w:r>
      <w:r w:rsidR="0009593C" w:rsidRPr="005B1522">
        <w:rPr>
          <w:rFonts w:ascii="Brandon Grotesque" w:hAnsi="Brandon Grotesque"/>
          <w:szCs w:val="22"/>
        </w:rPr>
        <w:t>)</w:t>
      </w:r>
      <w:r w:rsidR="00B54BD8" w:rsidRPr="005B1522">
        <w:rPr>
          <w:rFonts w:ascii="Brandon Grotesque" w:hAnsi="Brandon Grotesque"/>
          <w:szCs w:val="22"/>
        </w:rPr>
        <w:t>.</w:t>
      </w:r>
    </w:p>
    <w:p w14:paraId="124C8535" w14:textId="2A7D83D1" w:rsidR="0009593C" w:rsidRPr="005B1522" w:rsidRDefault="00931FAC" w:rsidP="005E1FC5">
      <w:pPr>
        <w:pStyle w:val="ListParagraph"/>
        <w:numPr>
          <w:ilvl w:val="0"/>
          <w:numId w:val="20"/>
        </w:numPr>
        <w:spacing w:after="0"/>
        <w:rPr>
          <w:rFonts w:ascii="Brandon Grotesque" w:hAnsi="Brandon Grotesque"/>
          <w:szCs w:val="22"/>
        </w:rPr>
      </w:pPr>
      <w:r w:rsidRPr="005B1522">
        <w:rPr>
          <w:rFonts w:ascii="Brandon Grotesque" w:hAnsi="Brandon Grotesque"/>
          <w:szCs w:val="22"/>
        </w:rPr>
        <w:t>DONATING NAME OR BUSINESS</w:t>
      </w:r>
      <w:r w:rsidR="00960AB5" w:rsidRPr="005B1522">
        <w:rPr>
          <w:rFonts w:ascii="Brandon Grotesque" w:hAnsi="Brandon Grotesque"/>
          <w:szCs w:val="22"/>
        </w:rPr>
        <w:t xml:space="preserve"> – </w:t>
      </w:r>
      <w:r w:rsidR="00EC7A6C" w:rsidRPr="005B1522">
        <w:rPr>
          <w:rFonts w:ascii="Brandon Grotesque" w:hAnsi="Brandon Grotesque"/>
          <w:szCs w:val="22"/>
        </w:rPr>
        <w:t>E</w:t>
      </w:r>
      <w:r w:rsidR="00960AB5" w:rsidRPr="005B1522">
        <w:rPr>
          <w:rFonts w:ascii="Brandon Grotesque" w:hAnsi="Brandon Grotesque"/>
          <w:szCs w:val="22"/>
        </w:rPr>
        <w:t xml:space="preserve">nter </w:t>
      </w:r>
      <w:r w:rsidR="00EC7A6C" w:rsidRPr="005B1522">
        <w:rPr>
          <w:rFonts w:ascii="Brandon Grotesque" w:hAnsi="Brandon Grotesque"/>
          <w:szCs w:val="22"/>
        </w:rPr>
        <w:t>the</w:t>
      </w:r>
      <w:r w:rsidR="00960AB5" w:rsidRPr="005B1522">
        <w:rPr>
          <w:rFonts w:ascii="Brandon Grotesque" w:hAnsi="Brandon Grotesque"/>
          <w:szCs w:val="22"/>
        </w:rPr>
        <w:t xml:space="preserve"> name or business that should be recognized as the donor</w:t>
      </w:r>
      <w:r w:rsidR="00BC6543" w:rsidRPr="005B1522">
        <w:rPr>
          <w:rFonts w:ascii="Brandon Grotesque" w:hAnsi="Brandon Grotesque"/>
          <w:szCs w:val="22"/>
        </w:rPr>
        <w:t xml:space="preserve"> (please attached a business card or include mailing address)</w:t>
      </w:r>
      <w:r w:rsidR="00B54BD8" w:rsidRPr="005B1522">
        <w:rPr>
          <w:rFonts w:ascii="Brandon Grotesque" w:hAnsi="Brandon Grotesque"/>
          <w:szCs w:val="22"/>
        </w:rPr>
        <w:t>.</w:t>
      </w:r>
    </w:p>
    <w:p w14:paraId="43D9FB21" w14:textId="77777777" w:rsidR="00931FAC" w:rsidRPr="005B1522" w:rsidRDefault="00931FAC" w:rsidP="0037516A">
      <w:pPr>
        <w:spacing w:after="0"/>
        <w:rPr>
          <w:rFonts w:ascii="Brandon Grotesque" w:hAnsi="Brandon Grotesque"/>
          <w:i/>
          <w:szCs w:val="22"/>
        </w:rPr>
      </w:pPr>
    </w:p>
    <w:p w14:paraId="312C3564" w14:textId="765BF8C7" w:rsidR="0037516A" w:rsidRPr="005B1522" w:rsidRDefault="00931FAC" w:rsidP="0037516A">
      <w:pPr>
        <w:spacing w:after="0"/>
        <w:rPr>
          <w:rFonts w:ascii="Brandon Grotesque" w:hAnsi="Brandon Grotesque"/>
          <w:i/>
          <w:szCs w:val="22"/>
        </w:rPr>
      </w:pPr>
      <w:r w:rsidRPr="005B1522">
        <w:rPr>
          <w:rFonts w:ascii="Brandon Grotesque" w:hAnsi="Brandon Grotesque"/>
          <w:i/>
          <w:szCs w:val="22"/>
        </w:rPr>
        <w:t>NOTE</w:t>
      </w:r>
      <w:r w:rsidR="0037516A" w:rsidRPr="005B1522">
        <w:rPr>
          <w:rFonts w:ascii="Brandon Grotesque" w:hAnsi="Brandon Grotesque"/>
          <w:i/>
          <w:szCs w:val="22"/>
        </w:rPr>
        <w:t xml:space="preserve">:  Auction items not suitable for the auction or not bid on, will be used as door prizes </w:t>
      </w:r>
      <w:r w:rsidR="00E51408" w:rsidRPr="005B1522">
        <w:rPr>
          <w:rFonts w:ascii="Brandon Grotesque" w:hAnsi="Brandon Grotesque"/>
          <w:i/>
          <w:szCs w:val="22"/>
        </w:rPr>
        <w:t>or donated to</w:t>
      </w:r>
      <w:r w:rsidR="0037516A" w:rsidRPr="005B1522">
        <w:rPr>
          <w:rFonts w:ascii="Brandon Grotesque" w:hAnsi="Brandon Grotesque"/>
          <w:i/>
          <w:szCs w:val="22"/>
        </w:rPr>
        <w:t xml:space="preserve"> charity.  </w:t>
      </w:r>
    </w:p>
    <w:p w14:paraId="5E8D4E2B" w14:textId="77777777" w:rsidR="005E1FC5" w:rsidRPr="005B1522" w:rsidRDefault="005E1FC5" w:rsidP="005E1FC5">
      <w:pPr>
        <w:spacing w:after="0"/>
        <w:rPr>
          <w:rFonts w:ascii="Brandon Grotesque" w:hAnsi="Brandon Grotesque"/>
          <w:szCs w:val="22"/>
        </w:rPr>
      </w:pPr>
    </w:p>
    <w:p w14:paraId="7488BC3D" w14:textId="091AA2B1" w:rsidR="00B860FF" w:rsidRPr="005B1522" w:rsidRDefault="00BC6543" w:rsidP="005E1FC5">
      <w:pPr>
        <w:spacing w:after="0"/>
        <w:rPr>
          <w:rFonts w:ascii="Brandon Grotesque" w:hAnsi="Brandon Grotesque"/>
          <w:szCs w:val="22"/>
        </w:rPr>
      </w:pPr>
      <w:r w:rsidRPr="005B1522">
        <w:rPr>
          <w:rFonts w:ascii="Brandon Grotesque" w:hAnsi="Brandon Grotesque"/>
          <w:szCs w:val="22"/>
        </w:rPr>
        <w:t xml:space="preserve">Your completed </w:t>
      </w:r>
      <w:r w:rsidR="00B54BD8" w:rsidRPr="005B1522">
        <w:rPr>
          <w:rFonts w:ascii="Brandon Grotesque" w:hAnsi="Brandon Grotesque"/>
          <w:szCs w:val="22"/>
        </w:rPr>
        <w:t>Silent Auction Bid Form</w:t>
      </w:r>
      <w:r w:rsidR="004161B8" w:rsidRPr="005B1522">
        <w:rPr>
          <w:rFonts w:ascii="Brandon Grotesque" w:hAnsi="Brandon Grotesque"/>
          <w:szCs w:val="22"/>
        </w:rPr>
        <w:t xml:space="preserve"> must be turned in with your </w:t>
      </w:r>
      <w:r w:rsidR="007848D5" w:rsidRPr="005B1522">
        <w:rPr>
          <w:rFonts w:ascii="Brandon Grotesque" w:hAnsi="Brandon Grotesque"/>
          <w:szCs w:val="22"/>
        </w:rPr>
        <w:t>a</w:t>
      </w:r>
      <w:r w:rsidR="004161B8" w:rsidRPr="005B1522">
        <w:rPr>
          <w:rFonts w:ascii="Brandon Grotesque" w:hAnsi="Brandon Grotesque"/>
          <w:szCs w:val="22"/>
        </w:rPr>
        <w:t>uction item</w:t>
      </w:r>
      <w:r w:rsidR="00CB3F3C" w:rsidRPr="005B1522">
        <w:rPr>
          <w:rFonts w:ascii="Brandon Grotesque" w:hAnsi="Brandon Grotesque"/>
          <w:szCs w:val="22"/>
        </w:rPr>
        <w:t xml:space="preserve"> </w:t>
      </w:r>
      <w:r w:rsidR="0037516A" w:rsidRPr="005B1522">
        <w:rPr>
          <w:rFonts w:ascii="Brandon Grotesque" w:hAnsi="Brandon Grotesque"/>
          <w:szCs w:val="22"/>
        </w:rPr>
        <w:t xml:space="preserve">for each donation.  </w:t>
      </w:r>
      <w:r w:rsidR="004161B8" w:rsidRPr="005B1522">
        <w:rPr>
          <w:rFonts w:ascii="Brandon Grotesque" w:hAnsi="Brandon Grotesque"/>
          <w:szCs w:val="22"/>
        </w:rPr>
        <w:t xml:space="preserve">This form is </w:t>
      </w:r>
      <w:r w:rsidRPr="005B1522">
        <w:rPr>
          <w:rFonts w:ascii="Brandon Grotesque" w:hAnsi="Brandon Grotesque"/>
          <w:szCs w:val="22"/>
        </w:rPr>
        <w:t>used as the onsite bidding form for your donation.</w:t>
      </w:r>
      <w:r w:rsidR="007318B7" w:rsidRPr="005B1522">
        <w:rPr>
          <w:rFonts w:ascii="Brandon Grotesque" w:hAnsi="Brandon Grotesque"/>
          <w:szCs w:val="22"/>
        </w:rPr>
        <w:t xml:space="preserve"> </w:t>
      </w:r>
      <w:r w:rsidR="00BB163B" w:rsidRPr="005B1522">
        <w:rPr>
          <w:rFonts w:ascii="Brandon Grotesque" w:hAnsi="Brandon Grotesque"/>
          <w:szCs w:val="22"/>
        </w:rPr>
        <w:t>I</w:t>
      </w:r>
      <w:r w:rsidR="00B860FF" w:rsidRPr="005B1522">
        <w:rPr>
          <w:rFonts w:ascii="Brandon Grotesque" w:hAnsi="Brandon Grotesque"/>
          <w:szCs w:val="22"/>
        </w:rPr>
        <w:t xml:space="preserve">t is not necessary to submit your forms to </w:t>
      </w:r>
      <w:r w:rsidR="00BB163B" w:rsidRPr="005B1522">
        <w:rPr>
          <w:rFonts w:ascii="Brandon Grotesque" w:hAnsi="Brandon Grotesque"/>
          <w:szCs w:val="22"/>
        </w:rPr>
        <w:t>PLA</w:t>
      </w:r>
      <w:r w:rsidR="00B860FF" w:rsidRPr="005B1522">
        <w:rPr>
          <w:rFonts w:ascii="Brandon Grotesque" w:hAnsi="Brandon Grotesque"/>
          <w:szCs w:val="22"/>
        </w:rPr>
        <w:t xml:space="preserve"> prior to the convention.</w:t>
      </w:r>
      <w:r w:rsidR="007848D5" w:rsidRPr="005B1522">
        <w:rPr>
          <w:rFonts w:ascii="Brandon Grotesque" w:hAnsi="Brandon Grotesque"/>
          <w:szCs w:val="22"/>
        </w:rPr>
        <w:t xml:space="preserve"> You may include business cards</w:t>
      </w:r>
      <w:r w:rsidR="00BB163B" w:rsidRPr="005B1522">
        <w:rPr>
          <w:rFonts w:ascii="Brandon Grotesque" w:hAnsi="Brandon Grotesque"/>
          <w:szCs w:val="22"/>
        </w:rPr>
        <w:t xml:space="preserve"> and/or a small sign to describe your item(s)</w:t>
      </w:r>
      <w:r w:rsidR="007848D5" w:rsidRPr="005B1522">
        <w:rPr>
          <w:rFonts w:ascii="Brandon Grotesque" w:hAnsi="Brandon Grotesque"/>
          <w:szCs w:val="22"/>
        </w:rPr>
        <w:t xml:space="preserve"> with your form to display with your auction item if you like.  </w:t>
      </w:r>
    </w:p>
    <w:p w14:paraId="53CF83F3" w14:textId="77777777" w:rsidR="005E1FC5" w:rsidRPr="005B1522" w:rsidRDefault="005E1FC5" w:rsidP="005E1FC5">
      <w:pPr>
        <w:spacing w:after="0"/>
        <w:rPr>
          <w:rFonts w:ascii="Brandon Grotesque" w:hAnsi="Brandon Grotesque"/>
          <w:szCs w:val="22"/>
        </w:rPr>
      </w:pPr>
    </w:p>
    <w:p w14:paraId="2B225CC3" w14:textId="65296F88" w:rsidR="005E1FC5" w:rsidRPr="005B1522" w:rsidRDefault="00931FAC" w:rsidP="005E1FC5">
      <w:pPr>
        <w:spacing w:after="0"/>
        <w:rPr>
          <w:rFonts w:ascii="Brandon Grotesque" w:hAnsi="Brandon Grotesque"/>
          <w:szCs w:val="22"/>
        </w:rPr>
      </w:pPr>
      <w:r w:rsidRPr="005B1522">
        <w:rPr>
          <w:rFonts w:ascii="Brandon Grotesque" w:hAnsi="Brandon Grotesque"/>
          <w:szCs w:val="22"/>
        </w:rPr>
        <w:t>DONATING ITEMS ONSITE</w:t>
      </w:r>
      <w:r w:rsidR="005E1FC5" w:rsidRPr="005B1522">
        <w:rPr>
          <w:rFonts w:ascii="Brandon Grotesque" w:hAnsi="Brandon Grotesque"/>
          <w:szCs w:val="22"/>
        </w:rPr>
        <w:t xml:space="preserve"> - If you are attending the convention</w:t>
      </w:r>
      <w:r w:rsidR="004161B8" w:rsidRPr="005B1522">
        <w:rPr>
          <w:rFonts w:ascii="Brandon Grotesque" w:hAnsi="Brandon Grotesque"/>
          <w:szCs w:val="22"/>
        </w:rPr>
        <w:t>,</w:t>
      </w:r>
      <w:r w:rsidR="005E1FC5" w:rsidRPr="005B1522">
        <w:rPr>
          <w:rFonts w:ascii="Brandon Grotesque" w:hAnsi="Brandon Grotesque"/>
          <w:szCs w:val="22"/>
        </w:rPr>
        <w:t xml:space="preserve"> you may turn in your donation and completed bid form at the </w:t>
      </w:r>
      <w:r w:rsidR="00EC7A6C" w:rsidRPr="005B1522">
        <w:rPr>
          <w:rFonts w:ascii="Brandon Grotesque" w:hAnsi="Brandon Grotesque"/>
          <w:szCs w:val="22"/>
        </w:rPr>
        <w:t>Public Lands Alliance</w:t>
      </w:r>
      <w:r w:rsidR="005E1FC5" w:rsidRPr="005B1522">
        <w:rPr>
          <w:rFonts w:ascii="Brandon Grotesque" w:hAnsi="Brandon Grotesque"/>
          <w:szCs w:val="22"/>
        </w:rPr>
        <w:t xml:space="preserve"> On-Site Registration Desk or the Silent Auction Table in the</w:t>
      </w:r>
      <w:r w:rsidR="004161B8" w:rsidRPr="005B1522">
        <w:rPr>
          <w:rFonts w:ascii="Brandon Grotesque" w:hAnsi="Brandon Grotesque"/>
          <w:szCs w:val="22"/>
        </w:rPr>
        <w:t xml:space="preserve"> Exhibit Hall</w:t>
      </w:r>
      <w:r w:rsidR="005E1FC5" w:rsidRPr="005B1522">
        <w:rPr>
          <w:rFonts w:ascii="Brandon Grotesque" w:hAnsi="Brandon Grotesque"/>
          <w:szCs w:val="22"/>
        </w:rPr>
        <w:t xml:space="preserve">. </w:t>
      </w:r>
    </w:p>
    <w:p w14:paraId="604D7D7A" w14:textId="77777777" w:rsidR="005E1FC5" w:rsidRPr="005B1522" w:rsidRDefault="005E1FC5" w:rsidP="005E1FC5">
      <w:pPr>
        <w:spacing w:after="0"/>
        <w:rPr>
          <w:rFonts w:ascii="Brandon Grotesque" w:hAnsi="Brandon Grotesque"/>
          <w:szCs w:val="22"/>
        </w:rPr>
      </w:pPr>
    </w:p>
    <w:p w14:paraId="6460B9B3" w14:textId="323C34DB" w:rsidR="005B1522" w:rsidRPr="005B1522" w:rsidRDefault="00931FAC" w:rsidP="005E1FC5">
      <w:pPr>
        <w:spacing w:after="0"/>
        <w:rPr>
          <w:rFonts w:ascii="Brandon Grotesque" w:hAnsi="Brandon Grotesque"/>
          <w:szCs w:val="22"/>
        </w:rPr>
      </w:pPr>
      <w:r w:rsidRPr="005B1522">
        <w:rPr>
          <w:rFonts w:ascii="Brandon Grotesque" w:hAnsi="Brandon Grotesque"/>
          <w:szCs w:val="22"/>
        </w:rPr>
        <w:t>SHIPPING DONATIONS</w:t>
      </w:r>
      <w:r w:rsidR="005E1FC5" w:rsidRPr="005B1522">
        <w:rPr>
          <w:rFonts w:ascii="Brandon Grotesque" w:hAnsi="Brandon Grotesque"/>
          <w:szCs w:val="22"/>
        </w:rPr>
        <w:t xml:space="preserve"> </w:t>
      </w:r>
      <w:r w:rsidR="004161B8" w:rsidRPr="005B1522">
        <w:rPr>
          <w:rFonts w:ascii="Brandon Grotesque" w:hAnsi="Brandon Grotesque"/>
          <w:szCs w:val="22"/>
        </w:rPr>
        <w:t>–</w:t>
      </w:r>
      <w:r w:rsidR="00BB163B" w:rsidRPr="005B1522">
        <w:rPr>
          <w:rFonts w:ascii="Brandon Grotesque" w:hAnsi="Brandon Grotesque"/>
          <w:szCs w:val="22"/>
        </w:rPr>
        <w:t xml:space="preserve"> If shipping d</w:t>
      </w:r>
      <w:r w:rsidR="005E1FC5" w:rsidRPr="005B1522">
        <w:rPr>
          <w:rFonts w:ascii="Brandon Grotesque" w:hAnsi="Brandon Grotesque"/>
          <w:szCs w:val="22"/>
        </w:rPr>
        <w:t>onation</w:t>
      </w:r>
      <w:r w:rsidR="00BB163B" w:rsidRPr="005B1522">
        <w:rPr>
          <w:rFonts w:ascii="Brandon Grotesque" w:hAnsi="Brandon Grotesque"/>
          <w:szCs w:val="22"/>
        </w:rPr>
        <w:t>(</w:t>
      </w:r>
      <w:r w:rsidR="004161B8" w:rsidRPr="005B1522">
        <w:rPr>
          <w:rFonts w:ascii="Brandon Grotesque" w:hAnsi="Brandon Grotesque"/>
          <w:szCs w:val="22"/>
        </w:rPr>
        <w:t>s</w:t>
      </w:r>
      <w:r w:rsidR="00BB163B" w:rsidRPr="005B1522">
        <w:rPr>
          <w:rFonts w:ascii="Brandon Grotesque" w:hAnsi="Brandon Grotesque"/>
          <w:szCs w:val="22"/>
        </w:rPr>
        <w:t>)</w:t>
      </w:r>
      <w:r w:rsidR="004161B8" w:rsidRPr="005B1522">
        <w:rPr>
          <w:rFonts w:ascii="Brandon Grotesque" w:hAnsi="Brandon Grotesque"/>
          <w:szCs w:val="22"/>
        </w:rPr>
        <w:t xml:space="preserve">, </w:t>
      </w:r>
      <w:r w:rsidR="00BB163B" w:rsidRPr="005B1522">
        <w:rPr>
          <w:rFonts w:ascii="Brandon Grotesque" w:hAnsi="Brandon Grotesque"/>
          <w:szCs w:val="22"/>
        </w:rPr>
        <w:t xml:space="preserve">include the </w:t>
      </w:r>
      <w:r w:rsidR="005E1FC5" w:rsidRPr="005B1522">
        <w:rPr>
          <w:rFonts w:ascii="Brandon Grotesque" w:hAnsi="Brandon Grotesque"/>
          <w:szCs w:val="22"/>
        </w:rPr>
        <w:t>completed bid s</w:t>
      </w:r>
      <w:r w:rsidR="004161B8" w:rsidRPr="005B1522">
        <w:rPr>
          <w:rFonts w:ascii="Brandon Grotesque" w:hAnsi="Brandon Grotesque"/>
          <w:szCs w:val="22"/>
        </w:rPr>
        <w:t>heet form</w:t>
      </w:r>
      <w:r w:rsidR="0037516A" w:rsidRPr="005B1522">
        <w:rPr>
          <w:rFonts w:ascii="Brandon Grotesque" w:hAnsi="Brandon Grotesque"/>
          <w:szCs w:val="22"/>
        </w:rPr>
        <w:t>(s)</w:t>
      </w:r>
      <w:r w:rsidR="00BB163B" w:rsidRPr="005B1522">
        <w:rPr>
          <w:rFonts w:ascii="Brandon Grotesque" w:hAnsi="Brandon Grotesque"/>
          <w:szCs w:val="22"/>
        </w:rPr>
        <w:t>.  Shipments</w:t>
      </w:r>
      <w:r w:rsidR="004161B8" w:rsidRPr="005B1522">
        <w:rPr>
          <w:rFonts w:ascii="Brandon Grotesque" w:hAnsi="Brandon Grotesque"/>
          <w:szCs w:val="22"/>
        </w:rPr>
        <w:t xml:space="preserve"> </w:t>
      </w:r>
      <w:r w:rsidR="00645C34" w:rsidRPr="005B1522">
        <w:rPr>
          <w:rFonts w:ascii="Brandon Grotesque" w:hAnsi="Brandon Grotesque"/>
          <w:szCs w:val="22"/>
        </w:rPr>
        <w:t>must</w:t>
      </w:r>
      <w:r w:rsidR="0037516A" w:rsidRPr="005B1522">
        <w:rPr>
          <w:rFonts w:ascii="Brandon Grotesque" w:hAnsi="Brandon Grotesque"/>
          <w:szCs w:val="22"/>
        </w:rPr>
        <w:t xml:space="preserve"> be shipped</w:t>
      </w:r>
      <w:r w:rsidR="00645C34" w:rsidRPr="005B1522">
        <w:rPr>
          <w:rFonts w:ascii="Brandon Grotesque" w:hAnsi="Brandon Grotesque"/>
          <w:szCs w:val="22"/>
        </w:rPr>
        <w:t xml:space="preserve"> to</w:t>
      </w:r>
      <w:r w:rsidR="004161B8" w:rsidRPr="005B1522">
        <w:rPr>
          <w:rFonts w:ascii="Brandon Grotesque" w:hAnsi="Brandon Grotesque"/>
          <w:szCs w:val="22"/>
        </w:rPr>
        <w:t xml:space="preserve"> </w:t>
      </w:r>
      <w:r w:rsidR="00D04A01" w:rsidRPr="005B1522">
        <w:rPr>
          <w:rFonts w:ascii="Brandon Grotesque" w:hAnsi="Brandon Grotesque"/>
          <w:szCs w:val="22"/>
        </w:rPr>
        <w:t>G</w:t>
      </w:r>
      <w:r w:rsidR="00645C34" w:rsidRPr="005B1522">
        <w:rPr>
          <w:rFonts w:ascii="Brandon Grotesque" w:hAnsi="Brandon Grotesque"/>
          <w:szCs w:val="22"/>
        </w:rPr>
        <w:t xml:space="preserve">ES, using the green and white </w:t>
      </w:r>
      <w:r w:rsidR="00C74AFE" w:rsidRPr="005B1522">
        <w:rPr>
          <w:rFonts w:ascii="Brandon Grotesque" w:hAnsi="Brandon Grotesque"/>
          <w:szCs w:val="22"/>
        </w:rPr>
        <w:t xml:space="preserve">silent auction identification </w:t>
      </w:r>
      <w:r w:rsidR="00645C34" w:rsidRPr="005B1522">
        <w:rPr>
          <w:rFonts w:ascii="Brandon Grotesque" w:hAnsi="Brandon Grotesque"/>
          <w:szCs w:val="22"/>
        </w:rPr>
        <w:t xml:space="preserve">label on the </w:t>
      </w:r>
      <w:hyperlink r:id="rId9" w:history="1">
        <w:r w:rsidR="00645C34" w:rsidRPr="005B1522">
          <w:rPr>
            <w:rStyle w:val="Hyperlink"/>
            <w:rFonts w:ascii="Brandon Grotesque" w:hAnsi="Brandon Grotesque"/>
            <w:szCs w:val="22"/>
          </w:rPr>
          <w:t>website</w:t>
        </w:r>
      </w:hyperlink>
      <w:r w:rsidR="00645C34" w:rsidRPr="005B1522">
        <w:rPr>
          <w:rFonts w:ascii="Brandon Grotesque" w:hAnsi="Brandon Grotesque"/>
          <w:szCs w:val="22"/>
        </w:rPr>
        <w:t xml:space="preserve">, to arrive between </w:t>
      </w:r>
      <w:r w:rsidR="00EC7A6C" w:rsidRPr="005B1522">
        <w:rPr>
          <w:rFonts w:ascii="Brandon Grotesque" w:hAnsi="Brandon Grotesque"/>
          <w:szCs w:val="22"/>
        </w:rPr>
        <w:t xml:space="preserve">January </w:t>
      </w:r>
      <w:r w:rsidR="00D04A01" w:rsidRPr="005B1522">
        <w:rPr>
          <w:rFonts w:ascii="Brandon Grotesque" w:hAnsi="Brandon Grotesque"/>
          <w:szCs w:val="22"/>
        </w:rPr>
        <w:t>2</w:t>
      </w:r>
      <w:r w:rsidR="00070473" w:rsidRPr="005B1522">
        <w:rPr>
          <w:rFonts w:ascii="Brandon Grotesque" w:hAnsi="Brandon Grotesque"/>
          <w:szCs w:val="22"/>
        </w:rPr>
        <w:t>8</w:t>
      </w:r>
      <w:r w:rsidR="00EC7A6C" w:rsidRPr="005B1522">
        <w:rPr>
          <w:rFonts w:ascii="Brandon Grotesque" w:hAnsi="Brandon Grotesque"/>
          <w:szCs w:val="22"/>
        </w:rPr>
        <w:t xml:space="preserve"> through </w:t>
      </w:r>
      <w:r w:rsidR="00DE622E" w:rsidRPr="005B1522">
        <w:rPr>
          <w:rFonts w:ascii="Brandon Grotesque" w:hAnsi="Brandon Grotesque"/>
          <w:szCs w:val="22"/>
        </w:rPr>
        <w:t>February</w:t>
      </w:r>
      <w:r w:rsidR="0083713B" w:rsidRPr="005B1522">
        <w:rPr>
          <w:rFonts w:ascii="Brandon Grotesque" w:hAnsi="Brandon Grotesque"/>
          <w:szCs w:val="22"/>
        </w:rPr>
        <w:t xml:space="preserve"> </w:t>
      </w:r>
      <w:r w:rsidR="00296F8C">
        <w:rPr>
          <w:rFonts w:ascii="Brandon Grotesque" w:hAnsi="Brandon Grotesque"/>
          <w:szCs w:val="22"/>
        </w:rPr>
        <w:t>2</w:t>
      </w:r>
      <w:r w:rsidR="00070473" w:rsidRPr="005B1522">
        <w:rPr>
          <w:rFonts w:ascii="Brandon Grotesque" w:hAnsi="Brandon Grotesque"/>
          <w:szCs w:val="22"/>
        </w:rPr>
        <w:t>5</w:t>
      </w:r>
      <w:r w:rsidR="005E1FC5" w:rsidRPr="005B1522">
        <w:rPr>
          <w:rFonts w:ascii="Brandon Grotesque" w:hAnsi="Brandon Grotesque"/>
          <w:szCs w:val="22"/>
        </w:rPr>
        <w:t>, 20</w:t>
      </w:r>
      <w:r w:rsidR="00BB64B6" w:rsidRPr="005B1522">
        <w:rPr>
          <w:rFonts w:ascii="Brandon Grotesque" w:hAnsi="Brandon Grotesque"/>
          <w:szCs w:val="22"/>
        </w:rPr>
        <w:t>20</w:t>
      </w:r>
      <w:r w:rsidR="00645C34" w:rsidRPr="005B1522">
        <w:rPr>
          <w:rFonts w:ascii="Brandon Grotesque" w:hAnsi="Brandon Grotesque"/>
          <w:szCs w:val="22"/>
        </w:rPr>
        <w:t xml:space="preserve">.  </w:t>
      </w:r>
      <w:r w:rsidR="00C74AFE" w:rsidRPr="005B1522">
        <w:rPr>
          <w:rFonts w:ascii="Brandon Grotesque" w:hAnsi="Brandon Grotesque"/>
          <w:szCs w:val="22"/>
        </w:rPr>
        <w:t>Silent auction identification l</w:t>
      </w:r>
      <w:r w:rsidR="00D04A01" w:rsidRPr="005B1522">
        <w:rPr>
          <w:rFonts w:ascii="Brandon Grotesque" w:hAnsi="Brandon Grotesque"/>
          <w:szCs w:val="22"/>
        </w:rPr>
        <w:t>abel should be displayed on the outside of your package in addition to your shipping label</w:t>
      </w:r>
      <w:r w:rsidR="005E1FC5" w:rsidRPr="005B1522">
        <w:rPr>
          <w:rFonts w:ascii="Brandon Grotesque" w:hAnsi="Brandon Grotesque"/>
          <w:szCs w:val="22"/>
        </w:rPr>
        <w:t xml:space="preserve">. </w:t>
      </w:r>
      <w:r w:rsidR="0037516A" w:rsidRPr="005B1522">
        <w:rPr>
          <w:rFonts w:ascii="Brandon Grotesque" w:hAnsi="Brandon Grotesque"/>
          <w:szCs w:val="22"/>
        </w:rPr>
        <w:t xml:space="preserve">Donations </w:t>
      </w:r>
      <w:r w:rsidR="00B64723" w:rsidRPr="005B1522">
        <w:rPr>
          <w:rFonts w:ascii="Brandon Grotesque" w:hAnsi="Brandon Grotesque"/>
          <w:szCs w:val="22"/>
        </w:rPr>
        <w:t>received</w:t>
      </w:r>
      <w:r w:rsidR="0037516A" w:rsidRPr="005B1522">
        <w:rPr>
          <w:rFonts w:ascii="Brandon Grotesque" w:hAnsi="Brandon Grotesque"/>
          <w:szCs w:val="22"/>
        </w:rPr>
        <w:t xml:space="preserve"> </w:t>
      </w:r>
      <w:r w:rsidR="009F43DF" w:rsidRPr="005B1522">
        <w:rPr>
          <w:rFonts w:ascii="Brandon Grotesque" w:hAnsi="Brandon Grotesque"/>
          <w:szCs w:val="22"/>
        </w:rPr>
        <w:t xml:space="preserve">by GES </w:t>
      </w:r>
      <w:r w:rsidR="0037516A" w:rsidRPr="005B1522">
        <w:rPr>
          <w:rFonts w:ascii="Brandon Grotesque" w:hAnsi="Brandon Grotesque"/>
          <w:szCs w:val="22"/>
        </w:rPr>
        <w:t xml:space="preserve">after this date </w:t>
      </w:r>
      <w:r w:rsidR="009F43DF" w:rsidRPr="005B1522">
        <w:rPr>
          <w:rFonts w:ascii="Brandon Grotesque" w:hAnsi="Brandon Grotesque"/>
          <w:szCs w:val="22"/>
        </w:rPr>
        <w:t>will</w:t>
      </w:r>
      <w:r w:rsidR="0037516A" w:rsidRPr="005B1522">
        <w:rPr>
          <w:rFonts w:ascii="Brandon Grotesque" w:hAnsi="Brandon Grotesque"/>
          <w:szCs w:val="22"/>
        </w:rPr>
        <w:t xml:space="preserve"> not a</w:t>
      </w:r>
      <w:r w:rsidR="009F43DF" w:rsidRPr="005B1522">
        <w:rPr>
          <w:rFonts w:ascii="Brandon Grotesque" w:hAnsi="Brandon Grotesque"/>
          <w:szCs w:val="22"/>
        </w:rPr>
        <w:t xml:space="preserve">rrive in time for the auction. </w:t>
      </w:r>
      <w:r w:rsidR="005E1FC5" w:rsidRPr="005B1522">
        <w:rPr>
          <w:rFonts w:ascii="Brandon Grotesque" w:hAnsi="Brandon Grotesque"/>
          <w:szCs w:val="22"/>
        </w:rPr>
        <w:t>Be sure to make a copy of any shipping information</w:t>
      </w:r>
      <w:r w:rsidR="00BB64B6" w:rsidRPr="005B1522">
        <w:rPr>
          <w:rFonts w:ascii="Brandon Grotesque" w:hAnsi="Brandon Grotesque"/>
          <w:szCs w:val="22"/>
        </w:rPr>
        <w:t xml:space="preserve"> so you may track its location.</w:t>
      </w:r>
      <w:r w:rsidR="004161B8" w:rsidRPr="005B1522">
        <w:rPr>
          <w:rFonts w:ascii="Brandon Grotesque" w:hAnsi="Brandon Grotesque"/>
          <w:szCs w:val="22"/>
        </w:rPr>
        <w:t xml:space="preserve"> </w:t>
      </w:r>
      <w:r w:rsidR="005E1FC5" w:rsidRPr="005B1522">
        <w:rPr>
          <w:rFonts w:ascii="Brandon Grotesque" w:hAnsi="Brandon Grotesque"/>
          <w:szCs w:val="22"/>
        </w:rPr>
        <w:t xml:space="preserve">If you </w:t>
      </w:r>
      <w:r w:rsidR="0037516A" w:rsidRPr="005B1522">
        <w:rPr>
          <w:rFonts w:ascii="Brandon Grotesque" w:hAnsi="Brandon Grotesque"/>
          <w:szCs w:val="22"/>
        </w:rPr>
        <w:t>are shipping</w:t>
      </w:r>
      <w:r w:rsidR="004161B8" w:rsidRPr="005B1522">
        <w:rPr>
          <w:rFonts w:ascii="Brandon Grotesque" w:hAnsi="Brandon Grotesque"/>
          <w:szCs w:val="22"/>
        </w:rPr>
        <w:t xml:space="preserve"> a donation, </w:t>
      </w:r>
      <w:r w:rsidR="005E1FC5" w:rsidRPr="005B1522">
        <w:rPr>
          <w:rFonts w:ascii="Brandon Grotesque" w:hAnsi="Brandon Grotesque"/>
          <w:szCs w:val="22"/>
        </w:rPr>
        <w:t xml:space="preserve">please </w:t>
      </w:r>
      <w:r w:rsidR="004161B8" w:rsidRPr="005B1522">
        <w:rPr>
          <w:rFonts w:ascii="Brandon Grotesque" w:hAnsi="Brandon Grotesque"/>
          <w:szCs w:val="22"/>
        </w:rPr>
        <w:t>also email shipping and tracking information, expected date of arrival and donation description t</w:t>
      </w:r>
      <w:r w:rsidR="005B1522" w:rsidRPr="005B1522">
        <w:rPr>
          <w:rFonts w:ascii="Brandon Grotesque" w:hAnsi="Brandon Grotesque"/>
          <w:szCs w:val="22"/>
        </w:rPr>
        <w:t xml:space="preserve">o </w:t>
      </w:r>
      <w:hyperlink r:id="rId10" w:history="1">
        <w:r w:rsidR="005B1522" w:rsidRPr="005B1522">
          <w:rPr>
            <w:rStyle w:val="Hyperlink"/>
            <w:rFonts w:ascii="Brandon Grotesque" w:hAnsi="Brandon Grotesque"/>
            <w:szCs w:val="22"/>
          </w:rPr>
          <w:t>jocelyn@publiclandsalliance.org</w:t>
        </w:r>
      </w:hyperlink>
      <w:r w:rsidR="004161B8" w:rsidRPr="005B1522">
        <w:rPr>
          <w:rFonts w:ascii="Brandon Grotesque" w:hAnsi="Brandon Grotesque"/>
          <w:szCs w:val="22"/>
        </w:rPr>
        <w:t>.</w:t>
      </w:r>
    </w:p>
    <w:p w14:paraId="5B05EAA0" w14:textId="1AC7253E" w:rsidR="005E1FC5" w:rsidRPr="005B1522" w:rsidRDefault="00817FE1" w:rsidP="005E1FC5">
      <w:pPr>
        <w:spacing w:after="0"/>
        <w:rPr>
          <w:rFonts w:ascii="Brandon Grotesque" w:hAnsi="Brandon Grotesque"/>
          <w:szCs w:val="22"/>
        </w:rPr>
      </w:pPr>
      <w:r w:rsidRPr="005B1522">
        <w:rPr>
          <w:rFonts w:ascii="Brandon Grotesque" w:hAnsi="Brandon Grotesque"/>
          <w:szCs w:val="22"/>
        </w:rPr>
        <w:br/>
      </w:r>
      <w:r w:rsidR="005E1FC5" w:rsidRPr="005B1522">
        <w:rPr>
          <w:rFonts w:ascii="Brandon Grotesque" w:hAnsi="Brandon Grotesque"/>
          <w:szCs w:val="22"/>
        </w:rPr>
        <w:t xml:space="preserve">If you have questions or need more information </w:t>
      </w:r>
      <w:r w:rsidRPr="005B1522">
        <w:rPr>
          <w:rFonts w:ascii="Brandon Grotesque" w:hAnsi="Brandon Grotesque"/>
          <w:szCs w:val="22"/>
        </w:rPr>
        <w:t>please</w:t>
      </w:r>
      <w:r w:rsidR="005E1FC5" w:rsidRPr="005B1522">
        <w:rPr>
          <w:rFonts w:ascii="Brandon Grotesque" w:hAnsi="Brandon Grotesque"/>
          <w:szCs w:val="22"/>
        </w:rPr>
        <w:t xml:space="preserve"> contact </w:t>
      </w:r>
      <w:r w:rsidR="00E027F9">
        <w:rPr>
          <w:rFonts w:ascii="Brandon Grotesque" w:hAnsi="Brandon Grotesque"/>
          <w:szCs w:val="22"/>
        </w:rPr>
        <w:t>Jocelyn Boss, Director of Development,</w:t>
      </w:r>
      <w:bookmarkStart w:id="1" w:name="_GoBack"/>
      <w:bookmarkEnd w:id="1"/>
      <w:r w:rsidR="005E1FC5" w:rsidRPr="005B1522">
        <w:rPr>
          <w:rFonts w:ascii="Brandon Grotesque" w:hAnsi="Brandon Grotesque"/>
          <w:szCs w:val="22"/>
        </w:rPr>
        <w:t xml:space="preserve"> at</w:t>
      </w:r>
      <w:r w:rsidR="005B1522" w:rsidRPr="005B1522">
        <w:rPr>
          <w:rFonts w:ascii="Brandon Grotesque" w:hAnsi="Brandon Grotesque"/>
        </w:rPr>
        <w:t xml:space="preserve"> </w:t>
      </w:r>
      <w:hyperlink r:id="rId11" w:history="1">
        <w:r w:rsidR="005B1522" w:rsidRPr="005B1522">
          <w:rPr>
            <w:rStyle w:val="Hyperlink"/>
            <w:rFonts w:ascii="Brandon Grotesque" w:hAnsi="Brandon Grotesque"/>
          </w:rPr>
          <w:t>jocelyn@publiclandsalliance.org</w:t>
        </w:r>
      </w:hyperlink>
      <w:r w:rsidR="004161B8" w:rsidRPr="005B1522">
        <w:rPr>
          <w:rFonts w:ascii="Brandon Grotesque" w:hAnsi="Brandon Grotesque"/>
          <w:szCs w:val="22"/>
        </w:rPr>
        <w:t>.</w:t>
      </w:r>
    </w:p>
    <w:p w14:paraId="2D6A5666" w14:textId="77777777" w:rsidR="005B1522" w:rsidRPr="005B1522" w:rsidRDefault="005B1522" w:rsidP="005E1FC5">
      <w:pPr>
        <w:spacing w:after="0"/>
        <w:rPr>
          <w:rFonts w:ascii="Brandon Grotesque" w:hAnsi="Brandon Grotesque"/>
          <w:szCs w:val="22"/>
        </w:rPr>
      </w:pPr>
    </w:p>
    <w:p w14:paraId="029E3883" w14:textId="696586AF" w:rsidR="00853371" w:rsidRPr="005B1522" w:rsidRDefault="00853371" w:rsidP="005E1FC5">
      <w:pPr>
        <w:spacing w:after="0"/>
        <w:rPr>
          <w:rFonts w:ascii="Brandon Grotesque" w:hAnsi="Brandon Grotesque"/>
          <w:szCs w:val="22"/>
        </w:rPr>
      </w:pPr>
      <w:r w:rsidRPr="005B1522">
        <w:rPr>
          <w:rFonts w:ascii="Brandon Grotesque" w:hAnsi="Brandon Grotesque"/>
          <w:szCs w:val="22"/>
        </w:rPr>
        <w:t>Donations are tax deductible in accordance with applicable laws.</w:t>
      </w:r>
    </w:p>
    <w:p w14:paraId="522FB540" w14:textId="77777777" w:rsidR="00B860FF" w:rsidRPr="005B1522" w:rsidRDefault="00516C16" w:rsidP="005E1FC5">
      <w:pPr>
        <w:spacing w:after="0"/>
        <w:rPr>
          <w:rFonts w:ascii="Brandon Grotesque" w:hAnsi="Brandon Grotesque"/>
          <w:szCs w:val="22"/>
        </w:rPr>
      </w:pPr>
      <w:r>
        <w:rPr>
          <w:rFonts w:ascii="Brandon Grotesque" w:hAnsi="Brandon Grotesque"/>
          <w:noProof/>
          <w:szCs w:val="22"/>
        </w:rPr>
        <w:pict w14:anchorId="3BFA6152">
          <v:rect id="_x0000_i1025" alt="" style="width:540pt;height:.05pt;mso-width-percent:0;mso-height-percent:0;mso-width-percent:0;mso-height-percent:0" o:hralign="center" o:hrstd="t" o:hr="t" fillcolor="#a0a0a0" stroked="f"/>
        </w:pict>
      </w:r>
    </w:p>
    <w:p w14:paraId="7964D48A" w14:textId="2DE7C0FD" w:rsidR="00B860FF" w:rsidRDefault="00B860FF" w:rsidP="00EC7A6C">
      <w:pPr>
        <w:spacing w:after="0"/>
        <w:jc w:val="both"/>
        <w:rPr>
          <w:rFonts w:ascii="Brandon Grotesque Regular" w:hAnsi="Brandon Grotesque Regular"/>
          <w:szCs w:val="22"/>
        </w:rPr>
      </w:pPr>
      <w:r w:rsidRPr="005B1522">
        <w:rPr>
          <w:rFonts w:ascii="Brandon Grotesque" w:hAnsi="Brandon Grotesque"/>
          <w:szCs w:val="22"/>
        </w:rPr>
        <w:br/>
      </w:r>
      <w:r w:rsidR="00EC7A6C" w:rsidRPr="005B1522">
        <w:rPr>
          <w:rFonts w:ascii="Brandon Grotesque" w:hAnsi="Brandon Grotesque"/>
          <w:szCs w:val="22"/>
        </w:rPr>
        <w:t>The Public Lands Alliance</w:t>
      </w:r>
      <w:r w:rsidRPr="005B1522">
        <w:rPr>
          <w:rFonts w:ascii="Brandon Grotesque" w:hAnsi="Brandon Grotesque"/>
          <w:szCs w:val="22"/>
        </w:rPr>
        <w:t xml:space="preserve"> is a 501(c)(3) not-for-profit organization. Copies of our current financial statement are available upon request by contacting the office. Documents and information submitted to the State of Maryland under the Maryland Charitable Solicitations Act are available from the Office of the Secretary for the cost of copying and postage.</w:t>
      </w:r>
      <w:r w:rsidRPr="00931FAC">
        <w:rPr>
          <w:rFonts w:ascii="Brandon Grotesque Regular" w:hAnsi="Brandon Grotesque Regular"/>
          <w:szCs w:val="22"/>
        </w:rPr>
        <w:br w:type="page"/>
      </w:r>
    </w:p>
    <w:p w14:paraId="2EE366C1" w14:textId="64E9C078" w:rsidR="00931FAC" w:rsidRDefault="00931FAC" w:rsidP="00EC7A6C">
      <w:pPr>
        <w:spacing w:after="0"/>
        <w:jc w:val="both"/>
        <w:rPr>
          <w:rFonts w:ascii="Brandon Grotesque Regular" w:hAnsi="Brandon Grotesque Regular"/>
          <w:szCs w:val="22"/>
        </w:rPr>
      </w:pPr>
    </w:p>
    <w:p w14:paraId="7689AAEF" w14:textId="1A6F8FE2" w:rsidR="00931FAC" w:rsidRPr="009F43DF" w:rsidRDefault="00931FAC" w:rsidP="00EC7A6C">
      <w:pPr>
        <w:spacing w:after="0"/>
        <w:jc w:val="both"/>
        <w:rPr>
          <w:rFonts w:ascii="Brandon Grotesque Regular" w:hAnsi="Brandon Grotesque Regular"/>
          <w:sz w:val="6"/>
          <w:szCs w:val="6"/>
        </w:rPr>
      </w:pPr>
    </w:p>
    <w:p w14:paraId="44EF8AB9" w14:textId="34A9A8D5" w:rsidR="00931FAC" w:rsidRPr="00931FAC" w:rsidRDefault="00931FAC" w:rsidP="00EC7A6C">
      <w:pPr>
        <w:spacing w:after="0"/>
        <w:jc w:val="both"/>
        <w:rPr>
          <w:rFonts w:ascii="Brandon Grotesque Regular" w:hAnsi="Brandon Grotesque Regular"/>
          <w:szCs w:val="22"/>
        </w:rPr>
      </w:pPr>
      <w:r w:rsidRPr="00931FAC">
        <w:rPr>
          <w:rFonts w:ascii="Brandon Grotesque Regular" w:hAnsi="Brandon Grotesque Regular"/>
          <w:i/>
          <w:smallCaps/>
          <w:color w:val="C00000"/>
          <w:sz w:val="28"/>
          <w:szCs w:val="28"/>
        </w:rPr>
        <w:t>Donors – please complete items marked with an *</w:t>
      </w:r>
    </w:p>
    <w:tbl>
      <w:tblPr>
        <w:tblW w:w="5000" w:type="pct"/>
        <w:tblCellMar>
          <w:top w:w="58" w:type="dxa"/>
          <w:left w:w="115" w:type="dxa"/>
          <w:bottom w:w="58" w:type="dxa"/>
          <w:right w:w="115" w:type="dxa"/>
        </w:tblCellMar>
        <w:tblLook w:val="01E0" w:firstRow="1" w:lastRow="1" w:firstColumn="1" w:lastColumn="1" w:noHBand="0" w:noVBand="0"/>
      </w:tblPr>
      <w:tblGrid>
        <w:gridCol w:w="6978"/>
        <w:gridCol w:w="3822"/>
      </w:tblGrid>
      <w:tr w:rsidR="00512E8B" w:rsidRPr="00931FAC" w14:paraId="37DDA88B" w14:textId="77777777" w:rsidTr="00931FAC">
        <w:trPr>
          <w:cantSplit/>
          <w:trHeight w:val="413"/>
        </w:trPr>
        <w:tc>
          <w:tcPr>
            <w:tcW w:w="6972" w:type="dxa"/>
            <w:shd w:val="clear" w:color="auto" w:fill="auto"/>
            <w:tcMar>
              <w:top w:w="144" w:type="dxa"/>
              <w:bottom w:w="144" w:type="dxa"/>
            </w:tcMar>
            <w:vAlign w:val="center"/>
          </w:tcPr>
          <w:p w14:paraId="3C49C3B7" w14:textId="6E38F49F" w:rsidR="002739B4" w:rsidRPr="00931FAC" w:rsidRDefault="004E169C" w:rsidP="0036525A">
            <w:pPr>
              <w:pStyle w:val="Heading1"/>
              <w:tabs>
                <w:tab w:val="left" w:pos="5490"/>
              </w:tabs>
              <w:spacing w:before="0"/>
              <w:rPr>
                <w:rFonts w:ascii="Brandon Grotesque Regular" w:hAnsi="Brandon Grotesque Regular"/>
                <w:b w:val="0"/>
                <w:smallCaps/>
                <w:sz w:val="28"/>
                <w:szCs w:val="28"/>
              </w:rPr>
            </w:pPr>
            <w:r w:rsidRPr="00931FAC">
              <w:rPr>
                <w:rFonts w:ascii="Brandon Grotesque Regular" w:hAnsi="Brandon Grotesque Regular"/>
                <w:b w:val="0"/>
                <w:smallCaps/>
                <w:color w:val="C00000"/>
                <w:sz w:val="28"/>
                <w:szCs w:val="28"/>
              </w:rPr>
              <w:t>*</w:t>
            </w:r>
            <w:r w:rsidRPr="00931FAC">
              <w:rPr>
                <w:rFonts w:ascii="Brandon Grotesque Regular" w:hAnsi="Brandon Grotesque Regular"/>
                <w:b w:val="0"/>
                <w:smallCaps/>
                <w:sz w:val="28"/>
                <w:szCs w:val="28"/>
              </w:rPr>
              <w:t xml:space="preserve">Auction Item: </w:t>
            </w:r>
          </w:p>
        </w:tc>
        <w:tc>
          <w:tcPr>
            <w:tcW w:w="3818" w:type="dxa"/>
            <w:shd w:val="clear" w:color="auto" w:fill="auto"/>
            <w:tcMar>
              <w:top w:w="144" w:type="dxa"/>
              <w:bottom w:w="144" w:type="dxa"/>
            </w:tcMar>
            <w:vAlign w:val="center"/>
          </w:tcPr>
          <w:p w14:paraId="74E60869" w14:textId="571E337F" w:rsidR="0036525A" w:rsidRPr="00931FAC" w:rsidRDefault="00904C68" w:rsidP="0036525A">
            <w:pPr>
              <w:pStyle w:val="Heading2"/>
              <w:spacing w:before="0"/>
              <w:jc w:val="left"/>
              <w:rPr>
                <w:rFonts w:ascii="Brandon Grotesque Regular" w:hAnsi="Brandon Grotesque Regular"/>
                <w:b w:val="0"/>
                <w:smallCaps/>
                <w:sz w:val="36"/>
                <w:szCs w:val="36"/>
              </w:rPr>
            </w:pPr>
            <w:r w:rsidRPr="00931FAC">
              <w:rPr>
                <w:rFonts w:ascii="Brandon Grotesque Regular" w:hAnsi="Brandon Grotesque Regular"/>
                <w:b w:val="0"/>
              </w:rPr>
              <w:t xml:space="preserve"> </w:t>
            </w:r>
            <w:r w:rsidR="00266CF5" w:rsidRPr="00931FAC">
              <w:rPr>
                <w:rFonts w:ascii="Brandon Grotesque Regular" w:hAnsi="Brandon Grotesque Regular"/>
                <w:b w:val="0"/>
                <w:smallCaps/>
                <w:sz w:val="36"/>
                <w:szCs w:val="36"/>
              </w:rPr>
              <w:t>Item #</w:t>
            </w:r>
            <w:r w:rsidRPr="00931FAC">
              <w:rPr>
                <w:rFonts w:ascii="Brandon Grotesque Regular" w:hAnsi="Brandon Grotesque Regular"/>
                <w:b w:val="0"/>
                <w:smallCaps/>
                <w:sz w:val="36"/>
                <w:szCs w:val="36"/>
              </w:rPr>
              <w:t>:</w:t>
            </w:r>
            <w:r w:rsidR="00121A71" w:rsidRPr="00931FAC">
              <w:rPr>
                <w:rFonts w:ascii="Brandon Grotesque Regular" w:hAnsi="Brandon Grotesque Regular"/>
                <w:b w:val="0"/>
                <w:smallCaps/>
                <w:sz w:val="36"/>
                <w:szCs w:val="36"/>
              </w:rPr>
              <w:t xml:space="preserve"> </w:t>
            </w:r>
          </w:p>
        </w:tc>
      </w:tr>
    </w:tbl>
    <w:p w14:paraId="4D97B4D6" w14:textId="77777777" w:rsidR="002D784D" w:rsidRPr="00931FAC" w:rsidRDefault="002D784D">
      <w:pPr>
        <w:rPr>
          <w:rFonts w:ascii="Brandon Grotesque Regular" w:hAnsi="Brandon Grotesque Regular"/>
          <w:sz w:val="6"/>
          <w:szCs w:val="6"/>
        </w:rPr>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8" w:type="dxa"/>
          <w:left w:w="115" w:type="dxa"/>
          <w:bottom w:w="58" w:type="dxa"/>
          <w:right w:w="115" w:type="dxa"/>
        </w:tblCellMar>
        <w:tblLook w:val="01E0" w:firstRow="1" w:lastRow="1" w:firstColumn="1" w:lastColumn="1" w:noHBand="0" w:noVBand="0"/>
      </w:tblPr>
      <w:tblGrid>
        <w:gridCol w:w="1823"/>
        <w:gridCol w:w="8977"/>
      </w:tblGrid>
      <w:tr w:rsidR="00163F97" w:rsidRPr="00931FAC" w14:paraId="04BBF188" w14:textId="77777777" w:rsidTr="0036525A">
        <w:trPr>
          <w:cantSplit/>
          <w:trHeight w:val="791"/>
        </w:trPr>
        <w:tc>
          <w:tcPr>
            <w:tcW w:w="1825" w:type="dxa"/>
            <w:tcMar>
              <w:top w:w="144" w:type="dxa"/>
              <w:bottom w:w="144" w:type="dxa"/>
            </w:tcMar>
          </w:tcPr>
          <w:p w14:paraId="50015580" w14:textId="4E546B69" w:rsidR="00163F97" w:rsidRPr="00931FAC" w:rsidRDefault="00163F97" w:rsidP="005E1FC5">
            <w:pPr>
              <w:spacing w:after="0"/>
              <w:rPr>
                <w:rFonts w:ascii="Brandon Grotesque Regular" w:hAnsi="Brandon Grotesque Regular"/>
                <w:smallCaps/>
                <w:sz w:val="28"/>
                <w:szCs w:val="28"/>
              </w:rPr>
            </w:pPr>
            <w:r w:rsidRPr="00931FAC">
              <w:rPr>
                <w:rFonts w:ascii="Brandon Grotesque Regular" w:hAnsi="Brandon Grotesque Regular"/>
                <w:smallCaps/>
                <w:sz w:val="28"/>
                <w:szCs w:val="28"/>
              </w:rPr>
              <w:t>Description:</w:t>
            </w:r>
          </w:p>
        </w:tc>
        <w:tc>
          <w:tcPr>
            <w:tcW w:w="9205" w:type="dxa"/>
            <w:tcMar>
              <w:top w:w="144" w:type="dxa"/>
              <w:bottom w:w="144" w:type="dxa"/>
            </w:tcMar>
          </w:tcPr>
          <w:p w14:paraId="18E0CDBF" w14:textId="0341D1A3" w:rsidR="005E1FC5" w:rsidRPr="00931FAC" w:rsidRDefault="004E169C" w:rsidP="005E1FC5">
            <w:pPr>
              <w:spacing w:after="0"/>
              <w:rPr>
                <w:rFonts w:ascii="Brandon Grotesque Regular" w:hAnsi="Brandon Grotesque Regular"/>
                <w:sz w:val="24"/>
                <w:szCs w:val="24"/>
              </w:rPr>
            </w:pPr>
            <w:r w:rsidRPr="00931FAC">
              <w:rPr>
                <w:rFonts w:ascii="Brandon Grotesque Regular" w:hAnsi="Brandon Grotesque Regular"/>
                <w:color w:val="C00000"/>
                <w:sz w:val="24"/>
                <w:szCs w:val="24"/>
              </w:rPr>
              <w:t>*</w:t>
            </w:r>
            <w:r w:rsidRPr="00931FAC">
              <w:rPr>
                <w:rFonts w:ascii="Brandon Grotesque Regular" w:hAnsi="Brandon Grotesque Regular"/>
                <w:sz w:val="24"/>
                <w:szCs w:val="24"/>
              </w:rPr>
              <w:t>Short sentence:</w:t>
            </w:r>
          </w:p>
          <w:p w14:paraId="1676774F" w14:textId="77777777" w:rsidR="005E1FC5" w:rsidRPr="00931FAC" w:rsidRDefault="005E1FC5" w:rsidP="005E1FC5">
            <w:pPr>
              <w:spacing w:after="0"/>
              <w:rPr>
                <w:rFonts w:ascii="Brandon Grotesque Regular" w:hAnsi="Brandon Grotesque Regular"/>
                <w:sz w:val="6"/>
                <w:szCs w:val="6"/>
              </w:rPr>
            </w:pPr>
          </w:p>
          <w:p w14:paraId="6F82B739" w14:textId="6D0B99E0" w:rsidR="0094015E" w:rsidRPr="00931FAC" w:rsidRDefault="004E169C" w:rsidP="00AF4123">
            <w:pPr>
              <w:tabs>
                <w:tab w:val="left" w:pos="3105"/>
              </w:tabs>
              <w:spacing w:after="0"/>
              <w:rPr>
                <w:rFonts w:ascii="Brandon Grotesque Regular" w:hAnsi="Brandon Grotesque Regular"/>
              </w:rPr>
            </w:pPr>
            <w:r w:rsidRPr="00931FAC">
              <w:rPr>
                <w:rFonts w:ascii="Brandon Grotesque Regular" w:hAnsi="Brandon Grotesque Regular"/>
                <w:color w:val="C00000"/>
                <w:sz w:val="24"/>
                <w:szCs w:val="24"/>
              </w:rPr>
              <w:t>*</w:t>
            </w:r>
            <w:r w:rsidR="00F3782D" w:rsidRPr="00931FAC">
              <w:rPr>
                <w:rFonts w:ascii="Brandon Grotesque Regular" w:hAnsi="Brandon Grotesque Regular"/>
                <w:sz w:val="24"/>
                <w:szCs w:val="24"/>
              </w:rPr>
              <w:t xml:space="preserve">Retail </w:t>
            </w:r>
            <w:r w:rsidR="003E2E2B" w:rsidRPr="00931FAC">
              <w:rPr>
                <w:rFonts w:ascii="Brandon Grotesque Regular" w:hAnsi="Brandon Grotesque Regular"/>
                <w:sz w:val="24"/>
                <w:szCs w:val="24"/>
              </w:rPr>
              <w:t>Value: $</w:t>
            </w:r>
            <w:r w:rsidRPr="00931FAC">
              <w:rPr>
                <w:rFonts w:ascii="Brandon Grotesque Regular" w:hAnsi="Brandon Grotesque Regular"/>
                <w:sz w:val="24"/>
                <w:szCs w:val="24"/>
              </w:rPr>
              <w:t>________</w:t>
            </w:r>
            <w:r w:rsidR="00B75676" w:rsidRPr="00931FAC">
              <w:rPr>
                <w:rFonts w:ascii="Brandon Grotesque Regular" w:hAnsi="Brandon Grotesque Regular"/>
                <w:sz w:val="24"/>
                <w:szCs w:val="24"/>
              </w:rPr>
              <w:t xml:space="preserve"> </w:t>
            </w:r>
            <w:r w:rsidRPr="00931FAC">
              <w:rPr>
                <w:rFonts w:ascii="Brandon Grotesque Regular" w:hAnsi="Brandon Grotesque Regular"/>
                <w:sz w:val="24"/>
                <w:szCs w:val="24"/>
              </w:rPr>
              <w:t xml:space="preserve"> </w:t>
            </w:r>
            <w:r w:rsidR="0009593C" w:rsidRPr="00931FAC">
              <w:rPr>
                <w:rFonts w:ascii="Brandon Grotesque Regular" w:hAnsi="Brandon Grotesque Regular"/>
                <w:sz w:val="24"/>
                <w:szCs w:val="24"/>
              </w:rPr>
              <w:t xml:space="preserve">  </w:t>
            </w:r>
            <w:r w:rsidR="0036525A" w:rsidRPr="00931FAC">
              <w:rPr>
                <w:rFonts w:ascii="Brandon Grotesque Regular" w:hAnsi="Brandon Grotesque Regular"/>
                <w:sz w:val="24"/>
                <w:szCs w:val="24"/>
              </w:rPr>
              <w:t xml:space="preserve">                                           </w:t>
            </w:r>
            <w:r w:rsidR="0009593C" w:rsidRPr="00931FAC">
              <w:rPr>
                <w:rFonts w:ascii="Brandon Grotesque Regular" w:hAnsi="Brandon Grotesque Regular"/>
                <w:sz w:val="24"/>
                <w:szCs w:val="24"/>
              </w:rPr>
              <w:t>S</w:t>
            </w:r>
            <w:r w:rsidR="0036525A" w:rsidRPr="00931FAC">
              <w:rPr>
                <w:rFonts w:ascii="Brandon Grotesque Regular" w:hAnsi="Brandon Grotesque Regular"/>
                <w:sz w:val="24"/>
                <w:szCs w:val="24"/>
              </w:rPr>
              <w:t>uggested Starting B</w:t>
            </w:r>
            <w:r w:rsidR="001A755B" w:rsidRPr="00931FAC">
              <w:rPr>
                <w:rFonts w:ascii="Brandon Grotesque Regular" w:hAnsi="Brandon Grotesque Regular"/>
                <w:sz w:val="24"/>
                <w:szCs w:val="24"/>
              </w:rPr>
              <w:t>id: $_______ (optional)</w:t>
            </w:r>
          </w:p>
        </w:tc>
      </w:tr>
      <w:tr w:rsidR="00B40A87" w:rsidRPr="00931FAC" w14:paraId="0AB393E5" w14:textId="77777777" w:rsidTr="0036525A">
        <w:trPr>
          <w:cantSplit/>
          <w:trHeight w:val="683"/>
        </w:trPr>
        <w:tc>
          <w:tcPr>
            <w:tcW w:w="1825" w:type="dxa"/>
            <w:tcMar>
              <w:top w:w="144" w:type="dxa"/>
              <w:bottom w:w="144" w:type="dxa"/>
            </w:tcMar>
          </w:tcPr>
          <w:p w14:paraId="392DB092" w14:textId="314F67F8" w:rsidR="007A3108" w:rsidRPr="00931FAC" w:rsidRDefault="00B40A87" w:rsidP="005E1FC5">
            <w:pPr>
              <w:spacing w:after="0"/>
              <w:rPr>
                <w:rFonts w:ascii="Brandon Grotesque Regular" w:hAnsi="Brandon Grotesque Regular"/>
                <w:sz w:val="28"/>
                <w:szCs w:val="28"/>
              </w:rPr>
            </w:pPr>
            <w:r w:rsidRPr="00931FAC">
              <w:rPr>
                <w:rFonts w:ascii="Brandon Grotesque Regular" w:hAnsi="Brandon Grotesque Regular"/>
                <w:smallCaps/>
                <w:sz w:val="28"/>
                <w:szCs w:val="28"/>
              </w:rPr>
              <w:t>Donated by:</w:t>
            </w:r>
          </w:p>
        </w:tc>
        <w:tc>
          <w:tcPr>
            <w:tcW w:w="9205" w:type="dxa"/>
            <w:tcMar>
              <w:top w:w="144" w:type="dxa"/>
              <w:bottom w:w="144" w:type="dxa"/>
            </w:tcMar>
          </w:tcPr>
          <w:p w14:paraId="28DB936D" w14:textId="648DDC75" w:rsidR="002739B4" w:rsidRPr="00931FAC" w:rsidRDefault="00F82A75" w:rsidP="00F82A75">
            <w:pPr>
              <w:spacing w:after="0"/>
              <w:rPr>
                <w:rFonts w:ascii="Brandon Grotesque Regular" w:hAnsi="Brandon Grotesque Regular"/>
              </w:rPr>
            </w:pPr>
            <w:r w:rsidRPr="00931FAC">
              <w:rPr>
                <w:rFonts w:ascii="Brandon Grotesque Regular" w:hAnsi="Brandon Grotesque Regular"/>
                <w:color w:val="C00000"/>
              </w:rPr>
              <w:t>*</w:t>
            </w:r>
            <w:r w:rsidRPr="00931FAC">
              <w:rPr>
                <w:rFonts w:ascii="Brandon Grotesque Regular" w:hAnsi="Brandon Grotesque Regular"/>
                <w:sz w:val="24"/>
                <w:szCs w:val="24"/>
              </w:rPr>
              <w:t>Organization/Company Name:</w:t>
            </w:r>
            <w:r w:rsidRPr="00931FAC">
              <w:rPr>
                <w:rFonts w:ascii="Brandon Grotesque Regular" w:hAnsi="Brandon Grotesque Regular"/>
              </w:rPr>
              <w:br/>
            </w:r>
            <w:r w:rsidRPr="00931FAC">
              <w:rPr>
                <w:rFonts w:ascii="Brandon Grotesque Regular" w:hAnsi="Brandon Grotesque Regular"/>
                <w:sz w:val="6"/>
                <w:szCs w:val="6"/>
              </w:rPr>
              <w:t>:</w:t>
            </w:r>
            <w:r w:rsidRPr="00931FAC">
              <w:rPr>
                <w:rFonts w:ascii="Brandon Grotesque Regular" w:hAnsi="Brandon Grotesque Regular"/>
                <w:sz w:val="6"/>
                <w:szCs w:val="6"/>
              </w:rPr>
              <w:br/>
            </w:r>
            <w:r w:rsidRPr="00931FAC">
              <w:rPr>
                <w:rFonts w:ascii="Brandon Grotesque Regular" w:hAnsi="Brandon Grotesque Regular"/>
                <w:color w:val="C00000"/>
              </w:rPr>
              <w:t>*</w:t>
            </w:r>
            <w:r w:rsidRPr="00931FAC">
              <w:rPr>
                <w:rFonts w:ascii="Brandon Grotesque Regular" w:hAnsi="Brandon Grotesque Regular"/>
                <w:sz w:val="24"/>
                <w:szCs w:val="24"/>
              </w:rPr>
              <w:t>Point of Contact Name and Email:</w:t>
            </w:r>
            <w:r w:rsidRPr="00931FAC">
              <w:rPr>
                <w:rFonts w:ascii="Brandon Grotesque Regular" w:hAnsi="Brandon Grotesque Regular"/>
              </w:rPr>
              <w:t xml:space="preserve"> </w:t>
            </w:r>
          </w:p>
        </w:tc>
      </w:tr>
    </w:tbl>
    <w:p w14:paraId="263D5CC2" w14:textId="77777777" w:rsidR="002D784D" w:rsidRPr="009F43DF" w:rsidRDefault="002D784D">
      <w:pPr>
        <w:rPr>
          <w:rFonts w:ascii="Brandon Grotesque Regular" w:hAnsi="Brandon Grotesque Regular"/>
          <w:sz w:val="4"/>
          <w:szCs w:val="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1E0" w:firstRow="1" w:lastRow="1" w:firstColumn="1" w:lastColumn="1" w:noHBand="0" w:noVBand="0"/>
      </w:tblPr>
      <w:tblGrid>
        <w:gridCol w:w="4836"/>
        <w:gridCol w:w="3633"/>
        <w:gridCol w:w="2321"/>
      </w:tblGrid>
      <w:tr w:rsidR="00924BB4" w:rsidRPr="00931FAC" w14:paraId="451D71ED" w14:textId="77777777" w:rsidTr="009F43DF">
        <w:trPr>
          <w:trHeight w:hRule="exact" w:val="1481"/>
        </w:trPr>
        <w:tc>
          <w:tcPr>
            <w:tcW w:w="8469" w:type="dxa"/>
            <w:gridSpan w:val="2"/>
            <w:shd w:val="clear" w:color="auto" w:fill="F2F2F2" w:themeFill="background1" w:themeFillShade="F2"/>
            <w:vAlign w:val="center"/>
          </w:tcPr>
          <w:p w14:paraId="5807A9D1" w14:textId="79E247B7" w:rsidR="00A25E09" w:rsidRDefault="00924BB4" w:rsidP="00A25E09">
            <w:pPr>
              <w:rPr>
                <w:rFonts w:ascii="Brandon Grotesque Regular" w:hAnsi="Brandon Grotesque Regular"/>
                <w:sz w:val="24"/>
                <w:szCs w:val="24"/>
              </w:rPr>
            </w:pPr>
            <w:r w:rsidRPr="00A25E09">
              <w:rPr>
                <w:rFonts w:ascii="Brandon Grotesque Regular" w:hAnsi="Brandon Grotesque Regular"/>
                <w:b/>
                <w:smallCaps/>
                <w:sz w:val="28"/>
                <w:szCs w:val="28"/>
              </w:rPr>
              <w:t>Buy It Now</w:t>
            </w:r>
            <w:r w:rsidR="00BB163B">
              <w:rPr>
                <w:rFonts w:ascii="Brandon Grotesque Regular" w:hAnsi="Brandon Grotesque Regular"/>
                <w:b/>
                <w:smallCaps/>
                <w:sz w:val="28"/>
                <w:szCs w:val="28"/>
              </w:rPr>
              <w:t xml:space="preserve">!  </w:t>
            </w:r>
            <w:r w:rsidR="00BB163B">
              <w:rPr>
                <w:rFonts w:ascii="Brandon Grotesque Regular" w:hAnsi="Brandon Grotesque Regular"/>
                <w:sz w:val="24"/>
                <w:szCs w:val="24"/>
              </w:rPr>
              <w:t>Sign you</w:t>
            </w:r>
            <w:r w:rsidR="009F43DF">
              <w:rPr>
                <w:rFonts w:ascii="Brandon Grotesque Regular" w:hAnsi="Brandon Grotesque Regular"/>
                <w:sz w:val="24"/>
                <w:szCs w:val="24"/>
              </w:rPr>
              <w:t>r</w:t>
            </w:r>
            <w:r w:rsidR="00BB163B">
              <w:rPr>
                <w:rFonts w:ascii="Brandon Grotesque Regular" w:hAnsi="Brandon Grotesque Regular"/>
                <w:sz w:val="24"/>
                <w:szCs w:val="24"/>
              </w:rPr>
              <w:t xml:space="preserve"> name </w:t>
            </w:r>
            <w:r w:rsidR="00FD0979">
              <w:rPr>
                <w:rFonts w:ascii="Brandon Grotesque Regular" w:hAnsi="Brandon Grotesque Regular"/>
                <w:sz w:val="24"/>
                <w:szCs w:val="24"/>
              </w:rPr>
              <w:t>below</w:t>
            </w:r>
            <w:r w:rsidR="00645C34">
              <w:rPr>
                <w:rFonts w:ascii="Brandon Grotesque Regular" w:hAnsi="Brandon Grotesque Regular"/>
                <w:sz w:val="24"/>
                <w:szCs w:val="24"/>
              </w:rPr>
              <w:t xml:space="preserve">.  Notify </w:t>
            </w:r>
            <w:r w:rsidR="00A25E09">
              <w:rPr>
                <w:rFonts w:ascii="Brandon Grotesque Regular" w:hAnsi="Brandon Grotesque Regular"/>
                <w:sz w:val="24"/>
                <w:szCs w:val="24"/>
              </w:rPr>
              <w:t>a Silent Auction attendant</w:t>
            </w:r>
            <w:r w:rsidR="00645C34">
              <w:rPr>
                <w:rFonts w:ascii="Brandon Grotesque Regular" w:hAnsi="Brandon Grotesque Regular"/>
                <w:sz w:val="24"/>
                <w:szCs w:val="24"/>
              </w:rPr>
              <w:t xml:space="preserve"> and you will be</w:t>
            </w:r>
            <w:r w:rsidR="00525641">
              <w:rPr>
                <w:rFonts w:ascii="Brandon Grotesque Regular" w:hAnsi="Brandon Grotesque Regular"/>
                <w:sz w:val="24"/>
                <w:szCs w:val="24"/>
              </w:rPr>
              <w:t>come</w:t>
            </w:r>
            <w:r w:rsidR="00645C34">
              <w:rPr>
                <w:rFonts w:ascii="Brandon Grotesque Regular" w:hAnsi="Brandon Grotesque Regular"/>
                <w:sz w:val="24"/>
                <w:szCs w:val="24"/>
              </w:rPr>
              <w:t xml:space="preserve"> the</w:t>
            </w:r>
            <w:r w:rsidRPr="00A25E09">
              <w:rPr>
                <w:rFonts w:ascii="Brandon Grotesque Regular" w:hAnsi="Brandon Grotesque Regular"/>
                <w:sz w:val="24"/>
                <w:szCs w:val="24"/>
              </w:rPr>
              <w:t xml:space="preserve"> </w:t>
            </w:r>
            <w:r w:rsidR="00645C34">
              <w:rPr>
                <w:rFonts w:ascii="Brandon Grotesque Regular" w:hAnsi="Brandon Grotesque Regular"/>
                <w:sz w:val="24"/>
                <w:szCs w:val="24"/>
              </w:rPr>
              <w:t xml:space="preserve">immediate </w:t>
            </w:r>
            <w:r w:rsidRPr="00A25E09">
              <w:rPr>
                <w:rFonts w:ascii="Brandon Grotesque Regular" w:hAnsi="Brandon Grotesque Regular"/>
                <w:sz w:val="24"/>
                <w:szCs w:val="24"/>
              </w:rPr>
              <w:t xml:space="preserve">winner of this item </w:t>
            </w:r>
            <w:r w:rsidR="00A25E09" w:rsidRPr="00A25E09">
              <w:rPr>
                <w:rFonts w:ascii="Brandon Grotesque Regular" w:hAnsi="Brandon Grotesque Regular"/>
                <w:sz w:val="24"/>
                <w:szCs w:val="24"/>
              </w:rPr>
              <w:t>at the “Buy it Now” price</w:t>
            </w:r>
            <w:r w:rsidRPr="00A25E09">
              <w:rPr>
                <w:rFonts w:ascii="Brandon Grotesque Regular" w:hAnsi="Brandon Grotesque Regular"/>
                <w:sz w:val="24"/>
                <w:szCs w:val="24"/>
              </w:rPr>
              <w:t>.</w:t>
            </w:r>
            <w:r w:rsidR="00A25E09">
              <w:rPr>
                <w:rFonts w:ascii="Brandon Grotesque Regular" w:hAnsi="Brandon Grotesque Regular"/>
                <w:sz w:val="24"/>
                <w:szCs w:val="24"/>
              </w:rPr>
              <w:t xml:space="preserve">     </w:t>
            </w:r>
          </w:p>
          <w:p w14:paraId="07987333" w14:textId="15FF9466" w:rsidR="00924BB4" w:rsidRPr="00931FAC" w:rsidRDefault="00A25E09" w:rsidP="00A25E09">
            <w:pPr>
              <w:rPr>
                <w:rFonts w:ascii="Brandon Grotesque Regular" w:hAnsi="Brandon Grotesque Regular"/>
                <w:smallCaps/>
                <w:sz w:val="28"/>
                <w:szCs w:val="28"/>
              </w:rPr>
            </w:pPr>
            <w:r w:rsidRPr="00931FAC">
              <w:rPr>
                <w:rFonts w:ascii="Brandon Grotesque Regular" w:hAnsi="Brandon Grotesque Regular"/>
                <w:smallCaps/>
                <w:sz w:val="28"/>
                <w:szCs w:val="28"/>
              </w:rPr>
              <w:t>Name</w:t>
            </w:r>
            <w:r>
              <w:rPr>
                <w:rFonts w:ascii="Brandon Grotesque Regular" w:hAnsi="Brandon Grotesque Regular"/>
                <w:sz w:val="24"/>
                <w:szCs w:val="24"/>
              </w:rPr>
              <w:t xml:space="preserve"> ____________</w:t>
            </w:r>
            <w:r w:rsidR="00B4196D">
              <w:rPr>
                <w:rFonts w:ascii="Brandon Grotesque Regular" w:hAnsi="Brandon Grotesque Regular"/>
                <w:sz w:val="24"/>
                <w:szCs w:val="24"/>
              </w:rPr>
              <w:t>________________________</w:t>
            </w:r>
            <w:r>
              <w:rPr>
                <w:rFonts w:ascii="Brandon Grotesque Regular" w:hAnsi="Brandon Grotesque Regular"/>
                <w:sz w:val="24"/>
                <w:szCs w:val="24"/>
              </w:rPr>
              <w:t>____</w:t>
            </w:r>
            <w:r w:rsidR="009F43DF">
              <w:rPr>
                <w:rFonts w:ascii="Brandon Grotesque Regular" w:hAnsi="Brandon Grotesque Regular"/>
                <w:sz w:val="24"/>
                <w:szCs w:val="24"/>
              </w:rPr>
              <w:t>_____________________</w:t>
            </w:r>
            <w:r>
              <w:rPr>
                <w:rFonts w:ascii="Brandon Grotesque Regular" w:hAnsi="Brandon Grotesque Regular"/>
                <w:sz w:val="24"/>
                <w:szCs w:val="24"/>
              </w:rPr>
              <w:t>_</w:t>
            </w:r>
          </w:p>
        </w:tc>
        <w:tc>
          <w:tcPr>
            <w:tcW w:w="2321" w:type="dxa"/>
            <w:shd w:val="clear" w:color="auto" w:fill="F2F2F2" w:themeFill="background1" w:themeFillShade="F2"/>
            <w:vAlign w:val="center"/>
          </w:tcPr>
          <w:p w14:paraId="086A5D78" w14:textId="0A4C65D7" w:rsidR="00A25E09" w:rsidRDefault="00A25E09" w:rsidP="00A25E09">
            <w:pPr>
              <w:spacing w:after="0"/>
              <w:rPr>
                <w:rFonts w:ascii="Brandon Grotesque Regular" w:hAnsi="Brandon Grotesque Regular"/>
                <w:b/>
                <w:smallCaps/>
                <w:sz w:val="26"/>
                <w:szCs w:val="26"/>
              </w:rPr>
            </w:pPr>
            <w:r w:rsidRPr="00A25E09">
              <w:rPr>
                <w:rFonts w:ascii="Brandon Grotesque Regular" w:hAnsi="Brandon Grotesque Regular"/>
                <w:b/>
                <w:smallCaps/>
                <w:sz w:val="26"/>
                <w:szCs w:val="26"/>
              </w:rPr>
              <w:t>Buy It Now Price</w:t>
            </w:r>
          </w:p>
          <w:p w14:paraId="2FEBAC2B" w14:textId="77777777" w:rsidR="00A25E09" w:rsidRPr="00A25E09" w:rsidRDefault="00A25E09" w:rsidP="00A25E09">
            <w:pPr>
              <w:spacing w:after="0"/>
              <w:rPr>
                <w:rFonts w:ascii="Brandon Grotesque Regular" w:hAnsi="Brandon Grotesque Regular"/>
                <w:smallCaps/>
                <w:sz w:val="26"/>
                <w:szCs w:val="26"/>
              </w:rPr>
            </w:pPr>
          </w:p>
          <w:p w14:paraId="7E8811BD" w14:textId="72DF30DD" w:rsidR="00924BB4" w:rsidRPr="00931FAC" w:rsidRDefault="00924BB4" w:rsidP="002D6A05">
            <w:pPr>
              <w:spacing w:after="0"/>
              <w:jc w:val="both"/>
              <w:rPr>
                <w:rFonts w:ascii="Brandon Grotesque Regular" w:hAnsi="Brandon Grotesque Regular"/>
                <w:smallCaps/>
                <w:sz w:val="28"/>
                <w:szCs w:val="28"/>
              </w:rPr>
            </w:pPr>
            <w:r>
              <w:rPr>
                <w:rFonts w:ascii="Brandon Grotesque Regular" w:hAnsi="Brandon Grotesque Regular"/>
                <w:smallCaps/>
                <w:sz w:val="28"/>
                <w:szCs w:val="28"/>
              </w:rPr>
              <w:t>$_________________</w:t>
            </w:r>
          </w:p>
        </w:tc>
      </w:tr>
      <w:tr w:rsidR="00F3782D" w:rsidRPr="00931FAC" w14:paraId="310633EF" w14:textId="77777777" w:rsidTr="00924BB4">
        <w:trPr>
          <w:trHeight w:hRule="exact" w:val="725"/>
        </w:trPr>
        <w:tc>
          <w:tcPr>
            <w:tcW w:w="4836" w:type="dxa"/>
            <w:shd w:val="clear" w:color="auto" w:fill="F2F2F2" w:themeFill="background1" w:themeFillShade="F2"/>
            <w:vAlign w:val="center"/>
          </w:tcPr>
          <w:p w14:paraId="1B1C4A88" w14:textId="2575B717" w:rsidR="00F3782D" w:rsidRPr="00931FAC" w:rsidRDefault="00F3782D" w:rsidP="0036525A">
            <w:pPr>
              <w:rPr>
                <w:rFonts w:ascii="Brandon Grotesque Regular" w:hAnsi="Brandon Grotesque Regular"/>
                <w:smallCaps/>
                <w:sz w:val="28"/>
                <w:szCs w:val="28"/>
              </w:rPr>
            </w:pPr>
            <w:r w:rsidRPr="00931FAC">
              <w:rPr>
                <w:rFonts w:ascii="Brandon Grotesque Regular" w:hAnsi="Brandon Grotesque Regular"/>
                <w:smallCaps/>
                <w:sz w:val="28"/>
                <w:szCs w:val="28"/>
              </w:rPr>
              <w:t>Name</w:t>
            </w:r>
            <w:r w:rsidR="00F82A75" w:rsidRPr="00931FAC">
              <w:rPr>
                <w:rFonts w:ascii="Brandon Grotesque Regular" w:hAnsi="Brandon Grotesque Regular"/>
                <w:smallCaps/>
                <w:sz w:val="28"/>
                <w:szCs w:val="28"/>
              </w:rPr>
              <w:t xml:space="preserve">  (</w:t>
            </w:r>
            <w:r w:rsidR="0036525A" w:rsidRPr="00931FAC">
              <w:rPr>
                <w:rFonts w:ascii="Brandon Grotesque Regular" w:hAnsi="Brandon Grotesque Regular"/>
                <w:smallCaps/>
                <w:sz w:val="28"/>
                <w:szCs w:val="28"/>
              </w:rPr>
              <w:t>Please Print Clearly</w:t>
            </w:r>
            <w:r w:rsidR="00F82A75" w:rsidRPr="00931FAC">
              <w:rPr>
                <w:rFonts w:ascii="Brandon Grotesque Regular" w:hAnsi="Brandon Grotesque Regular"/>
                <w:smallCaps/>
                <w:sz w:val="28"/>
                <w:szCs w:val="28"/>
              </w:rPr>
              <w:t>)</w:t>
            </w:r>
          </w:p>
        </w:tc>
        <w:tc>
          <w:tcPr>
            <w:tcW w:w="3633" w:type="dxa"/>
            <w:shd w:val="clear" w:color="auto" w:fill="F2F2F2" w:themeFill="background1" w:themeFillShade="F2"/>
            <w:vAlign w:val="center"/>
          </w:tcPr>
          <w:p w14:paraId="431C9597" w14:textId="6F22B4A2" w:rsidR="00F3782D" w:rsidRPr="00931FAC" w:rsidRDefault="00F3782D" w:rsidP="002E5900">
            <w:pPr>
              <w:rPr>
                <w:rFonts w:ascii="Brandon Grotesque Regular" w:hAnsi="Brandon Grotesque Regular"/>
                <w:smallCaps/>
                <w:sz w:val="28"/>
                <w:szCs w:val="28"/>
              </w:rPr>
            </w:pPr>
            <w:r w:rsidRPr="00931FAC">
              <w:rPr>
                <w:rFonts w:ascii="Brandon Grotesque Regular" w:hAnsi="Brandon Grotesque Regular"/>
                <w:smallCaps/>
                <w:sz w:val="28"/>
                <w:szCs w:val="28"/>
              </w:rPr>
              <w:t>Cell Phone Number</w:t>
            </w:r>
          </w:p>
        </w:tc>
        <w:tc>
          <w:tcPr>
            <w:tcW w:w="2321" w:type="dxa"/>
            <w:shd w:val="clear" w:color="auto" w:fill="F2F2F2" w:themeFill="background1" w:themeFillShade="F2"/>
            <w:vAlign w:val="center"/>
          </w:tcPr>
          <w:p w14:paraId="059FB087" w14:textId="70F08561" w:rsidR="00F3782D" w:rsidRPr="00931FAC" w:rsidRDefault="00F3782D" w:rsidP="002D6A05">
            <w:pPr>
              <w:spacing w:after="0"/>
              <w:jc w:val="both"/>
              <w:rPr>
                <w:rFonts w:ascii="Brandon Grotesque Regular" w:hAnsi="Brandon Grotesque Regular"/>
                <w:smallCaps/>
                <w:sz w:val="28"/>
                <w:szCs w:val="28"/>
              </w:rPr>
            </w:pPr>
            <w:r w:rsidRPr="00931FAC">
              <w:rPr>
                <w:rFonts w:ascii="Brandon Grotesque Regular" w:hAnsi="Brandon Grotesque Regular"/>
                <w:smallCaps/>
                <w:sz w:val="28"/>
                <w:szCs w:val="28"/>
              </w:rPr>
              <w:t>Bid Amount</w:t>
            </w:r>
          </w:p>
          <w:p w14:paraId="3AA397E0" w14:textId="5639DA37" w:rsidR="0036525A" w:rsidRPr="00931FAC" w:rsidRDefault="0036525A" w:rsidP="002D6A05">
            <w:pPr>
              <w:spacing w:after="0"/>
              <w:rPr>
                <w:rFonts w:ascii="Brandon Grotesque Regular" w:hAnsi="Brandon Grotesque Regular"/>
                <w:sz w:val="28"/>
                <w:szCs w:val="28"/>
              </w:rPr>
            </w:pPr>
            <w:r w:rsidRPr="00931FAC">
              <w:rPr>
                <w:rFonts w:ascii="Brandon Grotesque Regular" w:hAnsi="Brandon Grotesque Regular"/>
                <w:szCs w:val="22"/>
              </w:rPr>
              <w:t xml:space="preserve">Bid increments = _____ </w:t>
            </w:r>
          </w:p>
        </w:tc>
      </w:tr>
      <w:tr w:rsidR="00F3782D" w:rsidRPr="00931FAC" w14:paraId="0AA594C1" w14:textId="77777777" w:rsidTr="00924BB4">
        <w:trPr>
          <w:cantSplit/>
          <w:trHeight w:val="403"/>
        </w:trPr>
        <w:tc>
          <w:tcPr>
            <w:tcW w:w="4836" w:type="dxa"/>
            <w:shd w:val="clear" w:color="auto" w:fill="auto"/>
            <w:vAlign w:val="center"/>
          </w:tcPr>
          <w:p w14:paraId="56031D35"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1.</w:t>
            </w:r>
          </w:p>
        </w:tc>
        <w:tc>
          <w:tcPr>
            <w:tcW w:w="3633" w:type="dxa"/>
            <w:shd w:val="clear" w:color="auto" w:fill="auto"/>
            <w:vAlign w:val="center"/>
          </w:tcPr>
          <w:p w14:paraId="00C02134"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65C67C90" w14:textId="12E91A8D" w:rsidR="00F3782D" w:rsidRPr="00931FAC" w:rsidRDefault="00F3782D" w:rsidP="0036525A">
            <w:pPr>
              <w:pStyle w:val="Amount"/>
              <w:spacing w:after="0"/>
              <w:rPr>
                <w:rFonts w:ascii="Brandon Grotesque Regular" w:hAnsi="Brandon Grotesque Regular"/>
                <w:b w:val="0"/>
                <w:sz w:val="21"/>
                <w:szCs w:val="21"/>
              </w:rPr>
            </w:pPr>
            <w:r w:rsidRPr="00931FAC">
              <w:rPr>
                <w:rFonts w:ascii="Brandon Grotesque Regular" w:hAnsi="Brandon Grotesque Regular"/>
                <w:b w:val="0"/>
                <w:sz w:val="21"/>
                <w:szCs w:val="21"/>
              </w:rPr>
              <w:t>$</w:t>
            </w:r>
            <w:sdt>
              <w:sdtPr>
                <w:rPr>
                  <w:rFonts w:ascii="Brandon Grotesque Regular" w:hAnsi="Brandon Grotesque Regular"/>
                  <w:b w:val="0"/>
                  <w:sz w:val="21"/>
                  <w:szCs w:val="21"/>
                </w:rPr>
                <w:alias w:val="Min. Bid"/>
                <w:tag w:val="Min. Bid"/>
                <w:id w:val="977515776"/>
                <w:dataBinding w:prefixMappings="xmlns:ns0='http://purl.org/dc/elements/1.1/' xmlns:ns1='http://schemas.openxmlformats.org/package/2006/metadata/core-properties' " w:xpath="/ns1:coreProperties[1]/ns1:category[1]" w:storeItemID="{6C3C8BC8-F283-45AE-878A-BAB7291924A1}"/>
                <w:text/>
              </w:sdtPr>
              <w:sdtEndPr/>
              <w:sdtContent>
                <w:r w:rsidRPr="00931FAC">
                  <w:rPr>
                    <w:rFonts w:ascii="Brandon Grotesque Regular" w:hAnsi="Brandon Grotesque Regular"/>
                    <w:b w:val="0"/>
                    <w:sz w:val="21"/>
                    <w:szCs w:val="21"/>
                  </w:rPr>
                  <w:t>_______</w:t>
                </w:r>
              </w:sdtContent>
            </w:sdt>
          </w:p>
        </w:tc>
      </w:tr>
      <w:tr w:rsidR="00F3782D" w:rsidRPr="00931FAC" w14:paraId="07B42E5B" w14:textId="77777777" w:rsidTr="00924BB4">
        <w:trPr>
          <w:cantSplit/>
          <w:trHeight w:val="403"/>
        </w:trPr>
        <w:tc>
          <w:tcPr>
            <w:tcW w:w="4836" w:type="dxa"/>
            <w:shd w:val="clear" w:color="auto" w:fill="auto"/>
            <w:vAlign w:val="center"/>
          </w:tcPr>
          <w:p w14:paraId="0D487966"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2.</w:t>
            </w:r>
          </w:p>
        </w:tc>
        <w:tc>
          <w:tcPr>
            <w:tcW w:w="3633" w:type="dxa"/>
            <w:shd w:val="clear" w:color="auto" w:fill="auto"/>
            <w:vAlign w:val="center"/>
          </w:tcPr>
          <w:p w14:paraId="4FE4979D"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0F99508F" w14:textId="77777777" w:rsidR="00F3782D" w:rsidRPr="00931FAC" w:rsidRDefault="00F3782D" w:rsidP="0036525A">
            <w:pPr>
              <w:spacing w:after="0"/>
              <w:rPr>
                <w:rFonts w:ascii="Brandon Grotesque Regular" w:hAnsi="Brandon Grotesque Regular"/>
                <w:sz w:val="21"/>
                <w:szCs w:val="21"/>
              </w:rPr>
            </w:pPr>
          </w:p>
        </w:tc>
      </w:tr>
      <w:tr w:rsidR="00F3782D" w:rsidRPr="00931FAC" w14:paraId="002F0BC1" w14:textId="77777777" w:rsidTr="00924BB4">
        <w:trPr>
          <w:cantSplit/>
          <w:trHeight w:val="403"/>
        </w:trPr>
        <w:tc>
          <w:tcPr>
            <w:tcW w:w="4836" w:type="dxa"/>
            <w:shd w:val="clear" w:color="auto" w:fill="auto"/>
            <w:vAlign w:val="center"/>
          </w:tcPr>
          <w:p w14:paraId="26631993"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3.</w:t>
            </w:r>
          </w:p>
        </w:tc>
        <w:tc>
          <w:tcPr>
            <w:tcW w:w="3633" w:type="dxa"/>
            <w:shd w:val="clear" w:color="auto" w:fill="auto"/>
            <w:vAlign w:val="center"/>
          </w:tcPr>
          <w:p w14:paraId="14ED826B"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76B1058E" w14:textId="77777777" w:rsidR="00F3782D" w:rsidRPr="00931FAC" w:rsidRDefault="00F3782D" w:rsidP="0036525A">
            <w:pPr>
              <w:spacing w:after="0"/>
              <w:rPr>
                <w:rFonts w:ascii="Brandon Grotesque Regular" w:hAnsi="Brandon Grotesque Regular"/>
                <w:sz w:val="21"/>
                <w:szCs w:val="21"/>
              </w:rPr>
            </w:pPr>
          </w:p>
        </w:tc>
      </w:tr>
      <w:tr w:rsidR="00F3782D" w:rsidRPr="00931FAC" w14:paraId="486508AB" w14:textId="77777777" w:rsidTr="00924BB4">
        <w:trPr>
          <w:cantSplit/>
          <w:trHeight w:val="403"/>
        </w:trPr>
        <w:tc>
          <w:tcPr>
            <w:tcW w:w="4836" w:type="dxa"/>
            <w:shd w:val="clear" w:color="auto" w:fill="auto"/>
            <w:vAlign w:val="center"/>
          </w:tcPr>
          <w:p w14:paraId="27E2A5A2"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4.</w:t>
            </w:r>
          </w:p>
        </w:tc>
        <w:tc>
          <w:tcPr>
            <w:tcW w:w="3633" w:type="dxa"/>
            <w:shd w:val="clear" w:color="auto" w:fill="auto"/>
            <w:vAlign w:val="center"/>
          </w:tcPr>
          <w:p w14:paraId="395C7C8B"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2C22A6C8" w14:textId="77777777" w:rsidR="00F3782D" w:rsidRPr="00931FAC" w:rsidRDefault="00F3782D" w:rsidP="0036525A">
            <w:pPr>
              <w:spacing w:after="0"/>
              <w:rPr>
                <w:rFonts w:ascii="Brandon Grotesque Regular" w:hAnsi="Brandon Grotesque Regular"/>
                <w:sz w:val="21"/>
                <w:szCs w:val="21"/>
              </w:rPr>
            </w:pPr>
          </w:p>
        </w:tc>
      </w:tr>
      <w:tr w:rsidR="00F3782D" w:rsidRPr="00931FAC" w14:paraId="0D233256" w14:textId="77777777" w:rsidTr="00924BB4">
        <w:trPr>
          <w:cantSplit/>
          <w:trHeight w:val="403"/>
        </w:trPr>
        <w:tc>
          <w:tcPr>
            <w:tcW w:w="4836" w:type="dxa"/>
            <w:shd w:val="clear" w:color="auto" w:fill="auto"/>
            <w:vAlign w:val="center"/>
          </w:tcPr>
          <w:p w14:paraId="670A62EF"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5.</w:t>
            </w:r>
          </w:p>
        </w:tc>
        <w:tc>
          <w:tcPr>
            <w:tcW w:w="3633" w:type="dxa"/>
            <w:shd w:val="clear" w:color="auto" w:fill="auto"/>
            <w:vAlign w:val="center"/>
          </w:tcPr>
          <w:p w14:paraId="656B7599"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668B680A" w14:textId="77777777" w:rsidR="00F3782D" w:rsidRPr="00931FAC" w:rsidRDefault="00F3782D" w:rsidP="0036525A">
            <w:pPr>
              <w:spacing w:after="0"/>
              <w:rPr>
                <w:rFonts w:ascii="Brandon Grotesque Regular" w:hAnsi="Brandon Grotesque Regular"/>
                <w:sz w:val="21"/>
                <w:szCs w:val="21"/>
              </w:rPr>
            </w:pPr>
          </w:p>
        </w:tc>
      </w:tr>
      <w:tr w:rsidR="00F3782D" w:rsidRPr="00931FAC" w14:paraId="6E959BF9" w14:textId="77777777" w:rsidTr="00924BB4">
        <w:trPr>
          <w:cantSplit/>
          <w:trHeight w:val="403"/>
        </w:trPr>
        <w:tc>
          <w:tcPr>
            <w:tcW w:w="4836" w:type="dxa"/>
            <w:shd w:val="clear" w:color="auto" w:fill="auto"/>
            <w:vAlign w:val="center"/>
          </w:tcPr>
          <w:p w14:paraId="1A4EB388"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6.</w:t>
            </w:r>
          </w:p>
        </w:tc>
        <w:tc>
          <w:tcPr>
            <w:tcW w:w="3633" w:type="dxa"/>
            <w:shd w:val="clear" w:color="auto" w:fill="auto"/>
            <w:vAlign w:val="center"/>
          </w:tcPr>
          <w:p w14:paraId="32D0E896"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13779B83" w14:textId="77777777" w:rsidR="00F3782D" w:rsidRPr="00931FAC" w:rsidRDefault="00F3782D" w:rsidP="0036525A">
            <w:pPr>
              <w:spacing w:after="0"/>
              <w:rPr>
                <w:rFonts w:ascii="Brandon Grotesque Regular" w:hAnsi="Brandon Grotesque Regular"/>
                <w:sz w:val="21"/>
                <w:szCs w:val="21"/>
              </w:rPr>
            </w:pPr>
          </w:p>
        </w:tc>
      </w:tr>
      <w:tr w:rsidR="00F3782D" w:rsidRPr="00931FAC" w14:paraId="60AA2524" w14:textId="77777777" w:rsidTr="00924BB4">
        <w:trPr>
          <w:cantSplit/>
          <w:trHeight w:val="403"/>
        </w:trPr>
        <w:tc>
          <w:tcPr>
            <w:tcW w:w="4836" w:type="dxa"/>
            <w:shd w:val="clear" w:color="auto" w:fill="auto"/>
            <w:vAlign w:val="center"/>
          </w:tcPr>
          <w:p w14:paraId="7C8D7FD0"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7.</w:t>
            </w:r>
          </w:p>
        </w:tc>
        <w:tc>
          <w:tcPr>
            <w:tcW w:w="3633" w:type="dxa"/>
            <w:shd w:val="clear" w:color="auto" w:fill="auto"/>
            <w:vAlign w:val="center"/>
          </w:tcPr>
          <w:p w14:paraId="091DA1DA"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50D6EF60" w14:textId="77777777" w:rsidR="00F3782D" w:rsidRPr="00931FAC" w:rsidRDefault="00F3782D" w:rsidP="0036525A">
            <w:pPr>
              <w:spacing w:after="0"/>
              <w:rPr>
                <w:rFonts w:ascii="Brandon Grotesque Regular" w:hAnsi="Brandon Grotesque Regular"/>
                <w:sz w:val="21"/>
                <w:szCs w:val="21"/>
              </w:rPr>
            </w:pPr>
          </w:p>
        </w:tc>
      </w:tr>
      <w:tr w:rsidR="00F3782D" w:rsidRPr="00931FAC" w14:paraId="343E0E8E" w14:textId="77777777" w:rsidTr="00924BB4">
        <w:trPr>
          <w:cantSplit/>
          <w:trHeight w:val="403"/>
        </w:trPr>
        <w:tc>
          <w:tcPr>
            <w:tcW w:w="4836" w:type="dxa"/>
            <w:shd w:val="clear" w:color="auto" w:fill="auto"/>
            <w:vAlign w:val="center"/>
          </w:tcPr>
          <w:p w14:paraId="7A5FCC29"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8.</w:t>
            </w:r>
          </w:p>
        </w:tc>
        <w:tc>
          <w:tcPr>
            <w:tcW w:w="3633" w:type="dxa"/>
            <w:shd w:val="clear" w:color="auto" w:fill="auto"/>
            <w:vAlign w:val="center"/>
          </w:tcPr>
          <w:p w14:paraId="4CDD1C3D"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59913F81" w14:textId="77777777" w:rsidR="00F3782D" w:rsidRPr="00931FAC" w:rsidRDefault="00F3782D" w:rsidP="0036525A">
            <w:pPr>
              <w:spacing w:after="0"/>
              <w:rPr>
                <w:rFonts w:ascii="Brandon Grotesque Regular" w:hAnsi="Brandon Grotesque Regular"/>
                <w:sz w:val="21"/>
                <w:szCs w:val="21"/>
              </w:rPr>
            </w:pPr>
          </w:p>
        </w:tc>
      </w:tr>
      <w:tr w:rsidR="00F3782D" w:rsidRPr="00931FAC" w14:paraId="2B638E94" w14:textId="77777777" w:rsidTr="00924BB4">
        <w:trPr>
          <w:cantSplit/>
          <w:trHeight w:val="403"/>
        </w:trPr>
        <w:tc>
          <w:tcPr>
            <w:tcW w:w="4836" w:type="dxa"/>
            <w:shd w:val="clear" w:color="auto" w:fill="auto"/>
            <w:vAlign w:val="center"/>
          </w:tcPr>
          <w:p w14:paraId="4BC13D7E"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9.</w:t>
            </w:r>
          </w:p>
        </w:tc>
        <w:tc>
          <w:tcPr>
            <w:tcW w:w="3633" w:type="dxa"/>
            <w:shd w:val="clear" w:color="auto" w:fill="auto"/>
            <w:vAlign w:val="center"/>
          </w:tcPr>
          <w:p w14:paraId="560F0B99"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1A3CD928" w14:textId="77777777" w:rsidR="00F3782D" w:rsidRPr="00931FAC" w:rsidRDefault="00F3782D" w:rsidP="0036525A">
            <w:pPr>
              <w:spacing w:after="0"/>
              <w:rPr>
                <w:rFonts w:ascii="Brandon Grotesque Regular" w:hAnsi="Brandon Grotesque Regular"/>
                <w:sz w:val="21"/>
                <w:szCs w:val="21"/>
              </w:rPr>
            </w:pPr>
          </w:p>
        </w:tc>
      </w:tr>
      <w:tr w:rsidR="00F3782D" w:rsidRPr="00931FAC" w14:paraId="7559CF67" w14:textId="77777777" w:rsidTr="00924BB4">
        <w:trPr>
          <w:cantSplit/>
          <w:trHeight w:val="175"/>
        </w:trPr>
        <w:tc>
          <w:tcPr>
            <w:tcW w:w="4836" w:type="dxa"/>
            <w:shd w:val="clear" w:color="auto" w:fill="auto"/>
            <w:vAlign w:val="center"/>
          </w:tcPr>
          <w:p w14:paraId="25617C57"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10.</w:t>
            </w:r>
          </w:p>
        </w:tc>
        <w:tc>
          <w:tcPr>
            <w:tcW w:w="3633" w:type="dxa"/>
            <w:shd w:val="clear" w:color="auto" w:fill="auto"/>
            <w:vAlign w:val="center"/>
          </w:tcPr>
          <w:p w14:paraId="1C5A131F"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469C4D99" w14:textId="77777777" w:rsidR="00F3782D" w:rsidRPr="00931FAC" w:rsidRDefault="00F3782D" w:rsidP="0036525A">
            <w:pPr>
              <w:spacing w:after="0"/>
              <w:rPr>
                <w:rFonts w:ascii="Brandon Grotesque Regular" w:hAnsi="Brandon Grotesque Regular"/>
                <w:sz w:val="21"/>
                <w:szCs w:val="21"/>
              </w:rPr>
            </w:pPr>
          </w:p>
        </w:tc>
      </w:tr>
      <w:tr w:rsidR="00F3782D" w:rsidRPr="00931FAC" w14:paraId="36A74EC2" w14:textId="77777777" w:rsidTr="00924BB4">
        <w:trPr>
          <w:cantSplit/>
          <w:trHeight w:val="247"/>
        </w:trPr>
        <w:tc>
          <w:tcPr>
            <w:tcW w:w="4836" w:type="dxa"/>
            <w:shd w:val="clear" w:color="auto" w:fill="auto"/>
            <w:vAlign w:val="center"/>
          </w:tcPr>
          <w:p w14:paraId="1176A70B"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11.</w:t>
            </w:r>
          </w:p>
        </w:tc>
        <w:tc>
          <w:tcPr>
            <w:tcW w:w="3633" w:type="dxa"/>
            <w:shd w:val="clear" w:color="auto" w:fill="auto"/>
            <w:vAlign w:val="center"/>
          </w:tcPr>
          <w:p w14:paraId="7BEAC600"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78BAF072" w14:textId="77777777" w:rsidR="00F3782D" w:rsidRPr="00931FAC" w:rsidRDefault="00F3782D" w:rsidP="0036525A">
            <w:pPr>
              <w:spacing w:after="0"/>
              <w:rPr>
                <w:rFonts w:ascii="Brandon Grotesque Regular" w:hAnsi="Brandon Grotesque Regular"/>
                <w:sz w:val="21"/>
                <w:szCs w:val="21"/>
              </w:rPr>
            </w:pPr>
          </w:p>
        </w:tc>
      </w:tr>
      <w:tr w:rsidR="00F3782D" w:rsidRPr="00931FAC" w14:paraId="44182A3C" w14:textId="77777777" w:rsidTr="00A25E09">
        <w:trPr>
          <w:cantSplit/>
          <w:trHeight w:val="355"/>
        </w:trPr>
        <w:tc>
          <w:tcPr>
            <w:tcW w:w="4836" w:type="dxa"/>
            <w:shd w:val="clear" w:color="auto" w:fill="auto"/>
            <w:vAlign w:val="center"/>
          </w:tcPr>
          <w:p w14:paraId="4B85405E" w14:textId="77777777" w:rsidR="00F3782D" w:rsidRPr="00931FAC" w:rsidRDefault="00F3782D" w:rsidP="0036525A">
            <w:pPr>
              <w:spacing w:after="0"/>
              <w:rPr>
                <w:rFonts w:ascii="Brandon Grotesque Regular" w:hAnsi="Brandon Grotesque Regular"/>
                <w:sz w:val="21"/>
                <w:szCs w:val="21"/>
              </w:rPr>
            </w:pPr>
            <w:r w:rsidRPr="00931FAC">
              <w:rPr>
                <w:rFonts w:ascii="Brandon Grotesque Regular" w:hAnsi="Brandon Grotesque Regular"/>
                <w:sz w:val="21"/>
                <w:szCs w:val="21"/>
              </w:rPr>
              <w:t>12.</w:t>
            </w:r>
          </w:p>
        </w:tc>
        <w:tc>
          <w:tcPr>
            <w:tcW w:w="3633" w:type="dxa"/>
            <w:shd w:val="clear" w:color="auto" w:fill="auto"/>
            <w:vAlign w:val="center"/>
          </w:tcPr>
          <w:p w14:paraId="5FB3AA50" w14:textId="77777777" w:rsidR="00F3782D" w:rsidRPr="00931FAC" w:rsidRDefault="00F3782D" w:rsidP="0036525A">
            <w:pPr>
              <w:spacing w:after="0"/>
              <w:rPr>
                <w:rFonts w:ascii="Brandon Grotesque Regular" w:hAnsi="Brandon Grotesque Regular"/>
                <w:sz w:val="21"/>
                <w:szCs w:val="21"/>
              </w:rPr>
            </w:pPr>
          </w:p>
        </w:tc>
        <w:tc>
          <w:tcPr>
            <w:tcW w:w="2321" w:type="dxa"/>
            <w:shd w:val="clear" w:color="auto" w:fill="auto"/>
            <w:vAlign w:val="center"/>
          </w:tcPr>
          <w:p w14:paraId="0A99A9EA" w14:textId="77777777" w:rsidR="00F3782D" w:rsidRPr="00931FAC" w:rsidRDefault="00F3782D" w:rsidP="0036525A">
            <w:pPr>
              <w:spacing w:after="0"/>
              <w:rPr>
                <w:rFonts w:ascii="Brandon Grotesque Regular" w:hAnsi="Brandon Grotesque Regular"/>
                <w:sz w:val="21"/>
                <w:szCs w:val="21"/>
              </w:rPr>
            </w:pPr>
          </w:p>
        </w:tc>
      </w:tr>
      <w:tr w:rsidR="00A25E09" w:rsidRPr="00931FAC" w14:paraId="28735801" w14:textId="77777777" w:rsidTr="00A25E09">
        <w:trPr>
          <w:cantSplit/>
          <w:trHeight w:val="355"/>
        </w:trPr>
        <w:tc>
          <w:tcPr>
            <w:tcW w:w="4836" w:type="dxa"/>
            <w:shd w:val="clear" w:color="auto" w:fill="auto"/>
            <w:vAlign w:val="center"/>
          </w:tcPr>
          <w:p w14:paraId="4380F3F7" w14:textId="45744368" w:rsidR="00A25E09" w:rsidRPr="00931FAC" w:rsidRDefault="00A25E09" w:rsidP="0036525A">
            <w:pPr>
              <w:spacing w:after="0"/>
              <w:rPr>
                <w:rFonts w:ascii="Brandon Grotesque Regular" w:hAnsi="Brandon Grotesque Regular"/>
                <w:sz w:val="21"/>
                <w:szCs w:val="21"/>
              </w:rPr>
            </w:pPr>
            <w:r>
              <w:rPr>
                <w:rFonts w:ascii="Brandon Grotesque Regular" w:hAnsi="Brandon Grotesque Regular"/>
                <w:sz w:val="21"/>
                <w:szCs w:val="21"/>
              </w:rPr>
              <w:t>13.</w:t>
            </w:r>
          </w:p>
        </w:tc>
        <w:tc>
          <w:tcPr>
            <w:tcW w:w="3633" w:type="dxa"/>
            <w:shd w:val="clear" w:color="auto" w:fill="auto"/>
            <w:vAlign w:val="center"/>
          </w:tcPr>
          <w:p w14:paraId="451C1D60" w14:textId="77777777" w:rsidR="00A25E09" w:rsidRPr="00931FAC" w:rsidRDefault="00A25E09" w:rsidP="0036525A">
            <w:pPr>
              <w:spacing w:after="0"/>
              <w:rPr>
                <w:rFonts w:ascii="Brandon Grotesque Regular" w:hAnsi="Brandon Grotesque Regular"/>
                <w:sz w:val="21"/>
                <w:szCs w:val="21"/>
              </w:rPr>
            </w:pPr>
          </w:p>
        </w:tc>
        <w:tc>
          <w:tcPr>
            <w:tcW w:w="2321" w:type="dxa"/>
            <w:shd w:val="clear" w:color="auto" w:fill="auto"/>
            <w:vAlign w:val="center"/>
          </w:tcPr>
          <w:p w14:paraId="629FD320" w14:textId="77777777" w:rsidR="00A25E09" w:rsidRPr="00931FAC" w:rsidRDefault="00A25E09" w:rsidP="0036525A">
            <w:pPr>
              <w:spacing w:after="0"/>
              <w:rPr>
                <w:rFonts w:ascii="Brandon Grotesque Regular" w:hAnsi="Brandon Grotesque Regular"/>
                <w:sz w:val="21"/>
                <w:szCs w:val="21"/>
              </w:rPr>
            </w:pPr>
          </w:p>
        </w:tc>
      </w:tr>
      <w:tr w:rsidR="00A25E09" w:rsidRPr="00931FAC" w14:paraId="3BDF19A4" w14:textId="77777777" w:rsidTr="00924BB4">
        <w:trPr>
          <w:cantSplit/>
          <w:trHeight w:val="355"/>
        </w:trPr>
        <w:tc>
          <w:tcPr>
            <w:tcW w:w="4836" w:type="dxa"/>
            <w:tcBorders>
              <w:bottom w:val="single" w:sz="4" w:space="0" w:color="808080" w:themeColor="background1" w:themeShade="80"/>
            </w:tcBorders>
            <w:shd w:val="clear" w:color="auto" w:fill="auto"/>
            <w:vAlign w:val="center"/>
          </w:tcPr>
          <w:p w14:paraId="795E0B9E" w14:textId="4355B553" w:rsidR="00A25E09" w:rsidRPr="00931FAC" w:rsidRDefault="00A25E09" w:rsidP="0036525A">
            <w:pPr>
              <w:spacing w:after="0"/>
              <w:rPr>
                <w:rFonts w:ascii="Brandon Grotesque Regular" w:hAnsi="Brandon Grotesque Regular"/>
                <w:sz w:val="21"/>
                <w:szCs w:val="21"/>
              </w:rPr>
            </w:pPr>
            <w:r>
              <w:rPr>
                <w:rFonts w:ascii="Brandon Grotesque Regular" w:hAnsi="Brandon Grotesque Regular"/>
                <w:sz w:val="21"/>
                <w:szCs w:val="21"/>
              </w:rPr>
              <w:t>14.</w:t>
            </w:r>
          </w:p>
        </w:tc>
        <w:tc>
          <w:tcPr>
            <w:tcW w:w="3633" w:type="dxa"/>
            <w:tcBorders>
              <w:bottom w:val="single" w:sz="4" w:space="0" w:color="808080" w:themeColor="background1" w:themeShade="80"/>
            </w:tcBorders>
            <w:shd w:val="clear" w:color="auto" w:fill="auto"/>
            <w:vAlign w:val="center"/>
          </w:tcPr>
          <w:p w14:paraId="27F0AC87" w14:textId="77777777" w:rsidR="00A25E09" w:rsidRPr="00931FAC" w:rsidRDefault="00A25E09" w:rsidP="0036525A">
            <w:pPr>
              <w:spacing w:after="0"/>
              <w:rPr>
                <w:rFonts w:ascii="Brandon Grotesque Regular" w:hAnsi="Brandon Grotesque Regular"/>
                <w:sz w:val="21"/>
                <w:szCs w:val="21"/>
              </w:rPr>
            </w:pPr>
          </w:p>
        </w:tc>
        <w:tc>
          <w:tcPr>
            <w:tcW w:w="2321" w:type="dxa"/>
            <w:tcBorders>
              <w:bottom w:val="single" w:sz="4" w:space="0" w:color="808080" w:themeColor="background1" w:themeShade="80"/>
            </w:tcBorders>
            <w:shd w:val="clear" w:color="auto" w:fill="auto"/>
            <w:vAlign w:val="center"/>
          </w:tcPr>
          <w:p w14:paraId="571781E5" w14:textId="77777777" w:rsidR="00A25E09" w:rsidRPr="00931FAC" w:rsidRDefault="00A25E09" w:rsidP="0036525A">
            <w:pPr>
              <w:spacing w:after="0"/>
              <w:rPr>
                <w:rFonts w:ascii="Brandon Grotesque Regular" w:hAnsi="Brandon Grotesque Regular"/>
                <w:sz w:val="21"/>
                <w:szCs w:val="21"/>
              </w:rPr>
            </w:pPr>
          </w:p>
        </w:tc>
      </w:tr>
    </w:tbl>
    <w:p w14:paraId="2043341F" w14:textId="1856F6D1" w:rsidR="00DA6E74" w:rsidRPr="00931FAC" w:rsidRDefault="00DA6E74" w:rsidP="0036525A">
      <w:pPr>
        <w:rPr>
          <w:rFonts w:ascii="Brandon Grotesque Regular" w:hAnsi="Brandon Grotesque Regular"/>
        </w:rPr>
      </w:pPr>
    </w:p>
    <w:sectPr w:rsidR="00DA6E74" w:rsidRPr="00931FAC" w:rsidSect="00924BB4">
      <w:headerReference w:type="even" r:id="rId12"/>
      <w:headerReference w:type="default" r:id="rId13"/>
      <w:pgSz w:w="12240" w:h="15840"/>
      <w:pgMar w:top="45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6942" w14:textId="77777777" w:rsidR="00516C16" w:rsidRDefault="00516C16">
      <w:r>
        <w:separator/>
      </w:r>
    </w:p>
  </w:endnote>
  <w:endnote w:type="continuationSeparator" w:id="0">
    <w:p w14:paraId="3B640DD6" w14:textId="77777777" w:rsidR="00516C16" w:rsidRDefault="0051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andon Grotesque Regular">
    <w:altName w:val="Calibri"/>
    <w:panose1 w:val="020B0503020203060202"/>
    <w:charset w:val="4D"/>
    <w:family w:val="swiss"/>
    <w:notTrueType/>
    <w:pitch w:val="variable"/>
    <w:sig w:usb0="A000002F" w:usb1="5000205B" w:usb2="00000000" w:usb3="00000000" w:csb0="0000009B" w:csb1="00000000"/>
  </w:font>
  <w:font w:name="Brandon Grotesque">
    <w:altName w:val="Brandon Grotesque Medium"/>
    <w:panose1 w:val="020B0503020203060202"/>
    <w:charset w:val="4D"/>
    <w:family w:val="swiss"/>
    <w:notTrueType/>
    <w:pitch w:val="variable"/>
    <w:sig w:usb0="A000002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337B" w14:textId="77777777" w:rsidR="00516C16" w:rsidRDefault="00516C16">
      <w:r>
        <w:separator/>
      </w:r>
    </w:p>
  </w:footnote>
  <w:footnote w:type="continuationSeparator" w:id="0">
    <w:p w14:paraId="72EE2AF0" w14:textId="77777777" w:rsidR="00516C16" w:rsidRDefault="0051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8AC6" w14:textId="5F7457F6" w:rsidR="00924BB4" w:rsidRDefault="00924BB4" w:rsidP="00924BB4">
    <w:pPr>
      <w:pStyle w:val="Heading1"/>
      <w:spacing w:before="0"/>
      <w:jc w:val="right"/>
    </w:pPr>
    <w:r w:rsidRPr="00931FAC">
      <w:rPr>
        <w:rFonts w:ascii="Brandon Grotesque Regular" w:hAnsi="Brandon Grotesque Regular"/>
        <w:b w:val="0"/>
        <w:smallCaps/>
        <w:noProof/>
        <w:sz w:val="16"/>
        <w:szCs w:val="16"/>
      </w:rPr>
      <w:drawing>
        <wp:anchor distT="0" distB="0" distL="114300" distR="114300" simplePos="0" relativeHeight="251661312" behindDoc="0" locked="0" layoutInCell="1" allowOverlap="1" wp14:anchorId="77F3A30C" wp14:editId="58C2EA62">
          <wp:simplePos x="0" y="0"/>
          <wp:positionH relativeFrom="column">
            <wp:posOffset>-38100</wp:posOffset>
          </wp:positionH>
          <wp:positionV relativeFrom="paragraph">
            <wp:posOffset>-100330</wp:posOffset>
          </wp:positionV>
          <wp:extent cx="1828800" cy="100195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Signature.jpeg"/>
                  <pic:cNvPicPr/>
                </pic:nvPicPr>
                <pic:blipFill>
                  <a:blip r:embed="rId1">
                    <a:extLst>
                      <a:ext uri="{28A0092B-C50C-407E-A947-70E740481C1C}">
                        <a14:useLocalDpi xmlns:a14="http://schemas.microsoft.com/office/drawing/2010/main" val="0"/>
                      </a:ext>
                    </a:extLst>
                  </a:blip>
                  <a:stretch>
                    <a:fillRect/>
                  </a:stretch>
                </pic:blipFill>
                <pic:spPr>
                  <a:xfrm>
                    <a:off x="0" y="0"/>
                    <a:ext cx="1828800" cy="1001950"/>
                  </a:xfrm>
                  <a:prstGeom prst="rect">
                    <a:avLst/>
                  </a:prstGeom>
                </pic:spPr>
              </pic:pic>
            </a:graphicData>
          </a:graphic>
          <wp14:sizeRelH relativeFrom="page">
            <wp14:pctWidth>0</wp14:pctWidth>
          </wp14:sizeRelH>
          <wp14:sizeRelV relativeFrom="page">
            <wp14:pctHeight>0</wp14:pctHeight>
          </wp14:sizeRelV>
        </wp:anchor>
      </w:drawing>
    </w:r>
    <w:r w:rsidR="00BB64B6">
      <w:rPr>
        <w:rFonts w:ascii="Brandon Grotesque Regular" w:hAnsi="Brandon Grotesque Regular"/>
        <w:b w:val="0"/>
        <w:smallCaps/>
        <w:sz w:val="28"/>
        <w:szCs w:val="28"/>
      </w:rPr>
      <w:t>2020</w:t>
    </w:r>
    <w:r w:rsidR="00D04A01">
      <w:rPr>
        <w:rFonts w:ascii="Brandon Grotesque Regular" w:hAnsi="Brandon Grotesque Regular"/>
        <w:b w:val="0"/>
        <w:smallCaps/>
        <w:sz w:val="28"/>
        <w:szCs w:val="28"/>
      </w:rPr>
      <w:t xml:space="preserve"> </w:t>
    </w:r>
    <w:r>
      <w:rPr>
        <w:rFonts w:ascii="Brandon Grotesque Regular" w:hAnsi="Brandon Grotesque Regular"/>
        <w:b w:val="0"/>
        <w:smallCaps/>
        <w:sz w:val="28"/>
        <w:szCs w:val="28"/>
      </w:rPr>
      <w:t>Education &amp; Scholarship Silent Auction</w:t>
    </w:r>
    <w:r w:rsidRPr="00931FAC">
      <w:rPr>
        <w:rFonts w:ascii="Brandon Grotesque Regular" w:hAnsi="Brandon Grotesque Regular"/>
        <w:b w:val="0"/>
        <w:smallCaps/>
        <w:sz w:val="28"/>
        <w:szCs w:val="28"/>
      </w:rPr>
      <w:br/>
    </w:r>
    <w:r>
      <w:rPr>
        <w:rFonts w:ascii="Brandon Grotesque Regular" w:hAnsi="Brandon Grotesque Regular"/>
        <w:b w:val="0"/>
        <w:smallCaps/>
        <w:sz w:val="28"/>
        <w:szCs w:val="28"/>
      </w:rPr>
      <w:t>DONATION AND BIDDING FORM</w:t>
    </w:r>
  </w:p>
  <w:p w14:paraId="3E2DC50B" w14:textId="77777777" w:rsidR="00924BB4" w:rsidRPr="00924BB4" w:rsidRDefault="00924BB4" w:rsidP="00924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6843" w14:textId="6F4E74C1" w:rsidR="00931FAC" w:rsidRPr="00931FAC" w:rsidRDefault="00931FAC" w:rsidP="00931FAC">
    <w:pPr>
      <w:pStyle w:val="Heading1"/>
      <w:spacing w:before="0"/>
      <w:jc w:val="right"/>
      <w:rPr>
        <w:rFonts w:ascii="Brandon Grotesque Regular" w:hAnsi="Brandon Grotesque Regular"/>
        <w:b w:val="0"/>
        <w:smallCaps/>
        <w:sz w:val="28"/>
        <w:szCs w:val="28"/>
      </w:rPr>
    </w:pPr>
    <w:r w:rsidRPr="00931FAC">
      <w:rPr>
        <w:rFonts w:ascii="Brandon Grotesque Regular" w:hAnsi="Brandon Grotesque Regular"/>
        <w:b w:val="0"/>
        <w:smallCaps/>
        <w:noProof/>
        <w:sz w:val="16"/>
        <w:szCs w:val="16"/>
      </w:rPr>
      <w:drawing>
        <wp:anchor distT="0" distB="0" distL="114300" distR="114300" simplePos="0" relativeHeight="251659264" behindDoc="0" locked="0" layoutInCell="1" allowOverlap="1" wp14:anchorId="7F1EAA49" wp14:editId="4E31612A">
          <wp:simplePos x="0" y="0"/>
          <wp:positionH relativeFrom="column">
            <wp:posOffset>-38100</wp:posOffset>
          </wp:positionH>
          <wp:positionV relativeFrom="paragraph">
            <wp:posOffset>-100330</wp:posOffset>
          </wp:positionV>
          <wp:extent cx="1828800" cy="1001950"/>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Signature.jpeg"/>
                  <pic:cNvPicPr/>
                </pic:nvPicPr>
                <pic:blipFill>
                  <a:blip r:embed="rId1">
                    <a:extLst>
                      <a:ext uri="{28A0092B-C50C-407E-A947-70E740481C1C}">
                        <a14:useLocalDpi xmlns:a14="http://schemas.microsoft.com/office/drawing/2010/main" val="0"/>
                      </a:ext>
                    </a:extLst>
                  </a:blip>
                  <a:stretch>
                    <a:fillRect/>
                  </a:stretch>
                </pic:blipFill>
                <pic:spPr>
                  <a:xfrm>
                    <a:off x="0" y="0"/>
                    <a:ext cx="1828800" cy="1001950"/>
                  </a:xfrm>
                  <a:prstGeom prst="rect">
                    <a:avLst/>
                  </a:prstGeom>
                </pic:spPr>
              </pic:pic>
            </a:graphicData>
          </a:graphic>
          <wp14:sizeRelH relativeFrom="page">
            <wp14:pctWidth>0</wp14:pctWidth>
          </wp14:sizeRelH>
          <wp14:sizeRelV relativeFrom="page">
            <wp14:pctHeight>0</wp14:pctHeight>
          </wp14:sizeRelV>
        </wp:anchor>
      </w:drawing>
    </w:r>
    <w:r w:rsidR="00D04A01">
      <w:rPr>
        <w:rFonts w:ascii="Brandon Grotesque Regular" w:hAnsi="Brandon Grotesque Regular"/>
        <w:b w:val="0"/>
        <w:smallCaps/>
        <w:sz w:val="28"/>
        <w:szCs w:val="28"/>
      </w:rPr>
      <w:t xml:space="preserve"> </w:t>
    </w:r>
    <w:r w:rsidR="00BB163B">
      <w:rPr>
        <w:rFonts w:ascii="Brandon Grotesque Regular" w:hAnsi="Brandon Grotesque Regular"/>
        <w:b w:val="0"/>
        <w:smallCaps/>
        <w:sz w:val="28"/>
        <w:szCs w:val="28"/>
      </w:rPr>
      <w:t>20</w:t>
    </w:r>
    <w:r w:rsidR="00BB64B6">
      <w:rPr>
        <w:rFonts w:ascii="Brandon Grotesque Regular" w:hAnsi="Brandon Grotesque Regular"/>
        <w:b w:val="0"/>
        <w:smallCaps/>
        <w:sz w:val="28"/>
        <w:szCs w:val="28"/>
      </w:rPr>
      <w:t>20</w:t>
    </w:r>
    <w:r w:rsidR="00BB163B">
      <w:rPr>
        <w:rFonts w:ascii="Brandon Grotesque Regular" w:hAnsi="Brandon Grotesque Regular"/>
        <w:b w:val="0"/>
        <w:smallCaps/>
        <w:sz w:val="28"/>
        <w:szCs w:val="28"/>
      </w:rPr>
      <w:t xml:space="preserve"> </w:t>
    </w:r>
    <w:r w:rsidRPr="00931FAC">
      <w:rPr>
        <w:rFonts w:ascii="Brandon Grotesque Regular" w:hAnsi="Brandon Grotesque Regular"/>
        <w:b w:val="0"/>
        <w:smallCaps/>
        <w:sz w:val="28"/>
        <w:szCs w:val="28"/>
      </w:rPr>
      <w:t>SILENT AUCTION DONATION INSTRUCTIONS</w:t>
    </w:r>
    <w:r w:rsidRPr="00931FAC">
      <w:rPr>
        <w:rFonts w:ascii="Brandon Grotesque Regular" w:hAnsi="Brandon Grotesque Regular"/>
        <w:b w:val="0"/>
        <w:smallCaps/>
        <w:sz w:val="28"/>
        <w:szCs w:val="28"/>
      </w:rPr>
      <w:br/>
    </w:r>
    <w:r w:rsidR="00924BB4">
      <w:rPr>
        <w:rFonts w:ascii="Brandon Grotesque Regular" w:hAnsi="Brandon Grotesque Regular"/>
        <w:b w:val="0"/>
        <w:smallCaps/>
        <w:sz w:val="28"/>
        <w:szCs w:val="28"/>
      </w:rPr>
      <w:t xml:space="preserve">Education &amp; Scholarship Silent </w:t>
    </w:r>
    <w:r w:rsidRPr="00931FAC">
      <w:rPr>
        <w:rFonts w:ascii="Brandon Grotesque Regular" w:hAnsi="Brandon Grotesque Regular"/>
        <w:b w:val="0"/>
        <w:smallCaps/>
        <w:sz w:val="28"/>
        <w:szCs w:val="28"/>
      </w:rPr>
      <w:t>Auction</w:t>
    </w:r>
  </w:p>
  <w:p w14:paraId="4B895BCC" w14:textId="5DCA5A15" w:rsidR="00931FAC" w:rsidRDefault="00BB64B6" w:rsidP="00931FAC">
    <w:pPr>
      <w:pStyle w:val="Header"/>
      <w:jc w:val="right"/>
    </w:pPr>
    <w:r>
      <w:rPr>
        <w:rFonts w:ascii="Brandon Grotesque Regular" w:hAnsi="Brandon Grotesque Regular"/>
        <w:smallCaps/>
        <w:sz w:val="28"/>
        <w:szCs w:val="28"/>
      </w:rPr>
      <w:t>March 3-4</w:t>
    </w:r>
    <w:r w:rsidR="00931FAC" w:rsidRPr="00931FAC">
      <w:rPr>
        <w:rFonts w:ascii="Brandon Grotesque Regular" w:hAnsi="Brandon Grotesque Regular"/>
        <w:smallCaps/>
        <w:sz w:val="28"/>
        <w:szCs w:val="28"/>
      </w:rPr>
      <w:t>, 20</w:t>
    </w:r>
    <w:r>
      <w:rPr>
        <w:rFonts w:ascii="Brandon Grotesque Regular" w:hAnsi="Brandon Grotesque Regular"/>
        <w:smallCaps/>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42A2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D040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80A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320E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689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486F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260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96CD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321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748C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208AB"/>
    <w:multiLevelType w:val="hybridMultilevel"/>
    <w:tmpl w:val="624A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B77B7"/>
    <w:multiLevelType w:val="multilevel"/>
    <w:tmpl w:val="FA9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51CC4"/>
    <w:multiLevelType w:val="multilevel"/>
    <w:tmpl w:val="C4B26300"/>
    <w:lvl w:ilvl="0">
      <w:start w:val="1"/>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AE5004"/>
    <w:multiLevelType w:val="hybridMultilevel"/>
    <w:tmpl w:val="CF74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95935"/>
    <w:multiLevelType w:val="hybridMultilevel"/>
    <w:tmpl w:val="120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751AE"/>
    <w:multiLevelType w:val="hybridMultilevel"/>
    <w:tmpl w:val="7CFC3BB4"/>
    <w:lvl w:ilvl="0" w:tplc="F49EFA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C733D0"/>
    <w:multiLevelType w:val="multilevel"/>
    <w:tmpl w:val="FD008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A266FB1"/>
    <w:multiLevelType w:val="hybridMultilevel"/>
    <w:tmpl w:val="52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75600"/>
    <w:multiLevelType w:val="hybridMultilevel"/>
    <w:tmpl w:val="A9220366"/>
    <w:lvl w:ilvl="0" w:tplc="F49EFA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342873"/>
    <w:multiLevelType w:val="hybridMultilevel"/>
    <w:tmpl w:val="FCF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47772"/>
    <w:multiLevelType w:val="hybridMultilevel"/>
    <w:tmpl w:val="3B6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4"/>
  </w:num>
  <w:num w:numId="18">
    <w:abstractNumId w:val="13"/>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41"/>
    <w:rsid w:val="00050F91"/>
    <w:rsid w:val="00070473"/>
    <w:rsid w:val="00095933"/>
    <w:rsid w:val="0009593C"/>
    <w:rsid w:val="00121A71"/>
    <w:rsid w:val="00126A74"/>
    <w:rsid w:val="00134DCF"/>
    <w:rsid w:val="00137028"/>
    <w:rsid w:val="00137997"/>
    <w:rsid w:val="00144BCD"/>
    <w:rsid w:val="00163F97"/>
    <w:rsid w:val="00167564"/>
    <w:rsid w:val="001747C9"/>
    <w:rsid w:val="00187E8F"/>
    <w:rsid w:val="001906C4"/>
    <w:rsid w:val="001A39DB"/>
    <w:rsid w:val="001A755B"/>
    <w:rsid w:val="001C38C0"/>
    <w:rsid w:val="001F0533"/>
    <w:rsid w:val="001F4961"/>
    <w:rsid w:val="00204C87"/>
    <w:rsid w:val="00231715"/>
    <w:rsid w:val="00235DC0"/>
    <w:rsid w:val="00237E0A"/>
    <w:rsid w:val="00242424"/>
    <w:rsid w:val="00247C1C"/>
    <w:rsid w:val="00253B4D"/>
    <w:rsid w:val="00266CF5"/>
    <w:rsid w:val="0027075E"/>
    <w:rsid w:val="00273432"/>
    <w:rsid w:val="002739B4"/>
    <w:rsid w:val="00290189"/>
    <w:rsid w:val="00296F8C"/>
    <w:rsid w:val="0029741C"/>
    <w:rsid w:val="002A00DC"/>
    <w:rsid w:val="002D3711"/>
    <w:rsid w:val="002D6A05"/>
    <w:rsid w:val="002D784D"/>
    <w:rsid w:val="002E5900"/>
    <w:rsid w:val="00310F8A"/>
    <w:rsid w:val="00311560"/>
    <w:rsid w:val="00327219"/>
    <w:rsid w:val="00332632"/>
    <w:rsid w:val="003510C8"/>
    <w:rsid w:val="00364E8B"/>
    <w:rsid w:val="0036525A"/>
    <w:rsid w:val="0037516A"/>
    <w:rsid w:val="003C66D7"/>
    <w:rsid w:val="003D79B0"/>
    <w:rsid w:val="003E2E2B"/>
    <w:rsid w:val="003E30C1"/>
    <w:rsid w:val="003F7B37"/>
    <w:rsid w:val="004161B8"/>
    <w:rsid w:val="00446EC2"/>
    <w:rsid w:val="00472C95"/>
    <w:rsid w:val="004B0118"/>
    <w:rsid w:val="004E169C"/>
    <w:rsid w:val="004E741B"/>
    <w:rsid w:val="004F3B56"/>
    <w:rsid w:val="00512E8B"/>
    <w:rsid w:val="00516C16"/>
    <w:rsid w:val="00525519"/>
    <w:rsid w:val="00525641"/>
    <w:rsid w:val="005573E8"/>
    <w:rsid w:val="00570163"/>
    <w:rsid w:val="005739F4"/>
    <w:rsid w:val="005917F2"/>
    <w:rsid w:val="00592739"/>
    <w:rsid w:val="005B1522"/>
    <w:rsid w:val="005B6342"/>
    <w:rsid w:val="005C74F7"/>
    <w:rsid w:val="005E1FC5"/>
    <w:rsid w:val="005F64D3"/>
    <w:rsid w:val="00622F6F"/>
    <w:rsid w:val="006275BB"/>
    <w:rsid w:val="00645C34"/>
    <w:rsid w:val="00673848"/>
    <w:rsid w:val="00681F40"/>
    <w:rsid w:val="006A4B2A"/>
    <w:rsid w:val="006B7C9D"/>
    <w:rsid w:val="006D362F"/>
    <w:rsid w:val="007070B3"/>
    <w:rsid w:val="00720B15"/>
    <w:rsid w:val="007307E3"/>
    <w:rsid w:val="007318B7"/>
    <w:rsid w:val="00743B85"/>
    <w:rsid w:val="00767770"/>
    <w:rsid w:val="0077099D"/>
    <w:rsid w:val="007848D5"/>
    <w:rsid w:val="007947E6"/>
    <w:rsid w:val="007A3108"/>
    <w:rsid w:val="007B2389"/>
    <w:rsid w:val="007B5F38"/>
    <w:rsid w:val="007E5BEB"/>
    <w:rsid w:val="007F67ED"/>
    <w:rsid w:val="00817FE1"/>
    <w:rsid w:val="00825F5D"/>
    <w:rsid w:val="0083713B"/>
    <w:rsid w:val="00840B19"/>
    <w:rsid w:val="00853371"/>
    <w:rsid w:val="0086464E"/>
    <w:rsid w:val="00874F69"/>
    <w:rsid w:val="008842E6"/>
    <w:rsid w:val="008E1EF9"/>
    <w:rsid w:val="008F7284"/>
    <w:rsid w:val="00903DA2"/>
    <w:rsid w:val="00904C68"/>
    <w:rsid w:val="00924BB4"/>
    <w:rsid w:val="00931FAC"/>
    <w:rsid w:val="00937108"/>
    <w:rsid w:val="0094015E"/>
    <w:rsid w:val="00951AD1"/>
    <w:rsid w:val="00960AB5"/>
    <w:rsid w:val="009772E8"/>
    <w:rsid w:val="00980103"/>
    <w:rsid w:val="009C4CA6"/>
    <w:rsid w:val="009F43DF"/>
    <w:rsid w:val="009F6E98"/>
    <w:rsid w:val="00A245F8"/>
    <w:rsid w:val="00A25E09"/>
    <w:rsid w:val="00A43F0C"/>
    <w:rsid w:val="00A54C9B"/>
    <w:rsid w:val="00A75780"/>
    <w:rsid w:val="00A858C7"/>
    <w:rsid w:val="00AA11F5"/>
    <w:rsid w:val="00AA71B6"/>
    <w:rsid w:val="00AB08B5"/>
    <w:rsid w:val="00AC1DB5"/>
    <w:rsid w:val="00AF1B4E"/>
    <w:rsid w:val="00AF4123"/>
    <w:rsid w:val="00B10DBC"/>
    <w:rsid w:val="00B15D2E"/>
    <w:rsid w:val="00B40A87"/>
    <w:rsid w:val="00B4196D"/>
    <w:rsid w:val="00B54BD8"/>
    <w:rsid w:val="00B64723"/>
    <w:rsid w:val="00B64778"/>
    <w:rsid w:val="00B75676"/>
    <w:rsid w:val="00B76BE6"/>
    <w:rsid w:val="00B81830"/>
    <w:rsid w:val="00B860FF"/>
    <w:rsid w:val="00B862BF"/>
    <w:rsid w:val="00B923CF"/>
    <w:rsid w:val="00BA6ACE"/>
    <w:rsid w:val="00BB02D3"/>
    <w:rsid w:val="00BB163B"/>
    <w:rsid w:val="00BB5395"/>
    <w:rsid w:val="00BB64B6"/>
    <w:rsid w:val="00BC423D"/>
    <w:rsid w:val="00BC6543"/>
    <w:rsid w:val="00C109F8"/>
    <w:rsid w:val="00C112F1"/>
    <w:rsid w:val="00C527B9"/>
    <w:rsid w:val="00C74AFE"/>
    <w:rsid w:val="00C805CF"/>
    <w:rsid w:val="00CB3F3C"/>
    <w:rsid w:val="00CD3B4A"/>
    <w:rsid w:val="00CE4C0A"/>
    <w:rsid w:val="00D04A01"/>
    <w:rsid w:val="00D22C32"/>
    <w:rsid w:val="00D27330"/>
    <w:rsid w:val="00D505C3"/>
    <w:rsid w:val="00D61085"/>
    <w:rsid w:val="00D63AEC"/>
    <w:rsid w:val="00D6401D"/>
    <w:rsid w:val="00D64246"/>
    <w:rsid w:val="00D76A41"/>
    <w:rsid w:val="00D818B6"/>
    <w:rsid w:val="00DA0069"/>
    <w:rsid w:val="00DA6E74"/>
    <w:rsid w:val="00DB7AD0"/>
    <w:rsid w:val="00DE622E"/>
    <w:rsid w:val="00E027F9"/>
    <w:rsid w:val="00E31E8B"/>
    <w:rsid w:val="00E3517D"/>
    <w:rsid w:val="00E51408"/>
    <w:rsid w:val="00E55A14"/>
    <w:rsid w:val="00E735E5"/>
    <w:rsid w:val="00E93875"/>
    <w:rsid w:val="00E97BB2"/>
    <w:rsid w:val="00EC1917"/>
    <w:rsid w:val="00EC2BE8"/>
    <w:rsid w:val="00EC43DC"/>
    <w:rsid w:val="00EC7A6C"/>
    <w:rsid w:val="00ED3835"/>
    <w:rsid w:val="00ED5132"/>
    <w:rsid w:val="00EF29C9"/>
    <w:rsid w:val="00EF6890"/>
    <w:rsid w:val="00F22BD1"/>
    <w:rsid w:val="00F3782D"/>
    <w:rsid w:val="00F75E14"/>
    <w:rsid w:val="00F82A75"/>
    <w:rsid w:val="00FD0979"/>
    <w:rsid w:val="00FD7113"/>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418E0"/>
  <w15:docId w15:val="{50C8F831-D1D9-48A8-BB01-056AB619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B2389"/>
    <w:pPr>
      <w:spacing w:after="60"/>
    </w:pPr>
    <w:rPr>
      <w:rFonts w:asciiTheme="minorHAnsi" w:hAnsiTheme="minorHAnsi"/>
      <w:sz w:val="22"/>
    </w:rPr>
  </w:style>
  <w:style w:type="paragraph" w:styleId="Heading1">
    <w:name w:val="heading 1"/>
    <w:basedOn w:val="Normal"/>
    <w:next w:val="Normal"/>
    <w:qFormat/>
    <w:rsid w:val="007B2389"/>
    <w:pPr>
      <w:spacing w:before="80" w:after="0"/>
      <w:outlineLvl w:val="0"/>
    </w:pPr>
    <w:rPr>
      <w:rFonts w:asciiTheme="majorHAnsi" w:hAnsiTheme="majorHAnsi"/>
      <w:b/>
      <w:sz w:val="40"/>
      <w:szCs w:val="40"/>
    </w:rPr>
  </w:style>
  <w:style w:type="paragraph" w:styleId="Heading2">
    <w:name w:val="heading 2"/>
    <w:basedOn w:val="Heading1"/>
    <w:next w:val="Normal"/>
    <w:link w:val="Heading2Char"/>
    <w:qFormat/>
    <w:rsid w:val="007B2389"/>
    <w:pPr>
      <w:jc w:val="right"/>
      <w:outlineLvl w:val="1"/>
    </w:pPr>
  </w:style>
  <w:style w:type="paragraph" w:styleId="Heading3">
    <w:name w:val="heading 3"/>
    <w:basedOn w:val="Normal"/>
    <w:next w:val="Normal"/>
    <w:link w:val="Heading3Char"/>
    <w:semiHidden/>
    <w:unhideWhenUsed/>
    <w:rsid w:val="00050F91"/>
    <w:pPr>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903DA2"/>
    <w:rPr>
      <w:rFonts w:ascii="Tahoma" w:hAnsi="Tahoma" w:cs="Tahoma"/>
      <w:sz w:val="16"/>
      <w:szCs w:val="16"/>
    </w:rPr>
  </w:style>
  <w:style w:type="character" w:customStyle="1" w:styleId="Heading2Char">
    <w:name w:val="Heading 2 Char"/>
    <w:basedOn w:val="DefaultParagraphFont"/>
    <w:link w:val="Heading2"/>
    <w:rsid w:val="007B2389"/>
    <w:rPr>
      <w:rFonts w:asciiTheme="majorHAnsi" w:hAnsiTheme="majorHAnsi"/>
      <w:b/>
      <w:sz w:val="40"/>
      <w:szCs w:val="40"/>
    </w:rPr>
  </w:style>
  <w:style w:type="character" w:customStyle="1" w:styleId="Heading3Char">
    <w:name w:val="Heading 3 Char"/>
    <w:basedOn w:val="DefaultParagraphFont"/>
    <w:link w:val="Heading3"/>
    <w:semiHidden/>
    <w:rsid w:val="007B2389"/>
    <w:rPr>
      <w:rFonts w:asciiTheme="minorHAnsi" w:hAnsiTheme="minorHAnsi"/>
      <w:sz w:val="24"/>
      <w:szCs w:val="24"/>
    </w:rPr>
  </w:style>
  <w:style w:type="paragraph" w:customStyle="1" w:styleId="Right-aligned">
    <w:name w:val="Right-aligned"/>
    <w:basedOn w:val="Normal"/>
    <w:qFormat/>
    <w:rsid w:val="001C38C0"/>
    <w:pPr>
      <w:jc w:val="right"/>
    </w:pPr>
  </w:style>
  <w:style w:type="paragraph" w:customStyle="1" w:styleId="Amount">
    <w:name w:val="Amount"/>
    <w:basedOn w:val="Normal"/>
    <w:unhideWhenUsed/>
    <w:qFormat/>
    <w:rsid w:val="007B2389"/>
    <w:pPr>
      <w:jc w:val="center"/>
    </w:pPr>
    <w:rPr>
      <w:b/>
      <w:sz w:val="26"/>
    </w:rPr>
  </w:style>
  <w:style w:type="character" w:styleId="PlaceholderText">
    <w:name w:val="Placeholder Text"/>
    <w:basedOn w:val="DefaultParagraphFont"/>
    <w:uiPriority w:val="99"/>
    <w:semiHidden/>
    <w:rsid w:val="002E5900"/>
    <w:rPr>
      <w:color w:val="808080"/>
    </w:rPr>
  </w:style>
  <w:style w:type="paragraph" w:styleId="ListParagraph">
    <w:name w:val="List Paragraph"/>
    <w:basedOn w:val="Normal"/>
    <w:uiPriority w:val="34"/>
    <w:qFormat/>
    <w:rsid w:val="00B860FF"/>
    <w:pPr>
      <w:ind w:left="720"/>
      <w:contextualSpacing/>
    </w:pPr>
  </w:style>
  <w:style w:type="character" w:styleId="Hyperlink">
    <w:name w:val="Hyperlink"/>
    <w:basedOn w:val="DefaultParagraphFont"/>
    <w:unhideWhenUsed/>
    <w:rsid w:val="00BC6543"/>
    <w:rPr>
      <w:color w:val="0000FF" w:themeColor="hyperlink"/>
      <w:u w:val="single"/>
    </w:rPr>
  </w:style>
  <w:style w:type="paragraph" w:styleId="Header">
    <w:name w:val="header"/>
    <w:basedOn w:val="Normal"/>
    <w:link w:val="HeaderChar"/>
    <w:unhideWhenUsed/>
    <w:rsid w:val="00931FAC"/>
    <w:pPr>
      <w:tabs>
        <w:tab w:val="center" w:pos="4680"/>
        <w:tab w:val="right" w:pos="9360"/>
      </w:tabs>
      <w:spacing w:after="0"/>
    </w:pPr>
  </w:style>
  <w:style w:type="character" w:customStyle="1" w:styleId="HeaderChar">
    <w:name w:val="Header Char"/>
    <w:basedOn w:val="DefaultParagraphFont"/>
    <w:link w:val="Header"/>
    <w:rsid w:val="00931FAC"/>
    <w:rPr>
      <w:rFonts w:asciiTheme="minorHAnsi" w:hAnsiTheme="minorHAnsi"/>
      <w:sz w:val="22"/>
    </w:rPr>
  </w:style>
  <w:style w:type="paragraph" w:styleId="Footer">
    <w:name w:val="footer"/>
    <w:basedOn w:val="Normal"/>
    <w:link w:val="FooterChar"/>
    <w:unhideWhenUsed/>
    <w:rsid w:val="00931FAC"/>
    <w:pPr>
      <w:tabs>
        <w:tab w:val="center" w:pos="4680"/>
        <w:tab w:val="right" w:pos="9360"/>
      </w:tabs>
      <w:spacing w:after="0"/>
    </w:pPr>
  </w:style>
  <w:style w:type="character" w:customStyle="1" w:styleId="FooterChar">
    <w:name w:val="Footer Char"/>
    <w:basedOn w:val="DefaultParagraphFont"/>
    <w:link w:val="Footer"/>
    <w:rsid w:val="00931FAC"/>
    <w:rPr>
      <w:rFonts w:asciiTheme="minorHAnsi" w:hAnsiTheme="minorHAnsi"/>
      <w:sz w:val="22"/>
    </w:rPr>
  </w:style>
  <w:style w:type="character" w:styleId="FollowedHyperlink">
    <w:name w:val="FollowedHyperlink"/>
    <w:basedOn w:val="DefaultParagraphFont"/>
    <w:semiHidden/>
    <w:unhideWhenUsed/>
    <w:rsid w:val="00E97BB2"/>
    <w:rPr>
      <w:color w:val="800080" w:themeColor="followedHyperlink"/>
      <w:u w:val="single"/>
    </w:rPr>
  </w:style>
  <w:style w:type="character" w:customStyle="1" w:styleId="UnresolvedMention1">
    <w:name w:val="Unresolved Mention1"/>
    <w:basedOn w:val="DefaultParagraphFont"/>
    <w:uiPriority w:val="99"/>
    <w:semiHidden/>
    <w:unhideWhenUsed/>
    <w:rsid w:val="005B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59587">
      <w:bodyDiv w:val="1"/>
      <w:marLeft w:val="0"/>
      <w:marRight w:val="0"/>
      <w:marTop w:val="0"/>
      <w:marBottom w:val="0"/>
      <w:divBdr>
        <w:top w:val="none" w:sz="0" w:space="0" w:color="auto"/>
        <w:left w:val="none" w:sz="0" w:space="0" w:color="auto"/>
        <w:bottom w:val="none" w:sz="0" w:space="0" w:color="auto"/>
        <w:right w:val="none" w:sz="0" w:space="0" w:color="auto"/>
      </w:divBdr>
      <w:divsChild>
        <w:div w:id="887498234">
          <w:marLeft w:val="0"/>
          <w:marRight w:val="0"/>
          <w:marTop w:val="0"/>
          <w:marBottom w:val="0"/>
          <w:divBdr>
            <w:top w:val="none" w:sz="0" w:space="0" w:color="auto"/>
            <w:left w:val="none" w:sz="0" w:space="0" w:color="auto"/>
            <w:bottom w:val="none" w:sz="0" w:space="0" w:color="auto"/>
            <w:right w:val="none" w:sz="0" w:space="0" w:color="auto"/>
          </w:divBdr>
        </w:div>
        <w:div w:id="190363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celyn@publiclandsalli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celyn@publiclandsalliance.org" TargetMode="External"/><Relationship Id="rId4" Type="http://schemas.openxmlformats.org/officeDocument/2006/relationships/styles" Target="styles.xml"/><Relationship Id="rId9" Type="http://schemas.openxmlformats.org/officeDocument/2006/relationships/hyperlink" Target="http://www.publiclandsalliance.org/convention/convention-events/silent-au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Norris\AppData\Roaming\Microsoft\Templates\Bid%20sheet%20for%20silent%20a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3EC6-9443-477E-B9FB-E554C029D5FF}">
  <ds:schemaRefs>
    <ds:schemaRef ds:uri="http://schemas.microsoft.com/sharepoint/v3/contenttype/forms"/>
  </ds:schemaRefs>
</ds:datastoreItem>
</file>

<file path=customXml/itemProps2.xml><?xml version="1.0" encoding="utf-8"?>
<ds:datastoreItem xmlns:ds="http://schemas.openxmlformats.org/officeDocument/2006/customXml" ds:itemID="{19B88773-BCD2-AA43-A89C-FAFB24B9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C:\Users\Amy Norris\AppData\Roaming\Microsoft\Templates\Bid sheet for silent auction.dotx</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Silent auction bid sheet</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auction bid sheet</dc:title>
  <dc:creator>Amy Norris</dc:creator>
  <cp:lastModifiedBy>Jocelyn Boss</cp:lastModifiedBy>
  <cp:revision>3</cp:revision>
  <cp:lastPrinted>2014-02-11T14:21:00Z</cp:lastPrinted>
  <dcterms:created xsi:type="dcterms:W3CDTF">2019-11-05T17:53:00Z</dcterms:created>
  <dcterms:modified xsi:type="dcterms:W3CDTF">2019-11-12T17:06:00Z</dcterms:modified>
  <cp:category>_______</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TC100789221033</vt:lpwstr>
  </property>
</Properties>
</file>