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94AC" w14:textId="77777777" w:rsidR="007D5836" w:rsidRPr="000F02B4" w:rsidRDefault="0070485C" w:rsidP="00620AE8">
      <w:pPr>
        <w:pStyle w:val="Heading1"/>
        <w:rPr>
          <w:i w:val="0"/>
          <w:iCs/>
        </w:rPr>
      </w:pPr>
      <w:r w:rsidRPr="000F02B4">
        <w:rPr>
          <w:i w:val="0"/>
          <w:iCs/>
        </w:rPr>
        <w:t>Southern Association for Information Systems</w:t>
      </w:r>
    </w:p>
    <w:p w14:paraId="708194AD" w14:textId="33865DC4" w:rsidR="00554276" w:rsidRDefault="00A063F7" w:rsidP="00620AE8">
      <w:pPr>
        <w:pStyle w:val="Heading1"/>
      </w:pPr>
      <w:r>
        <w:t>Business</w:t>
      </w:r>
      <w:r w:rsidR="0070485C">
        <w:t xml:space="preserve"> </w:t>
      </w:r>
      <w:r w:rsidR="00554276" w:rsidRPr="004B5C09">
        <w:t xml:space="preserve">Meeting </w:t>
      </w:r>
      <w:r w:rsidR="00DB66E6">
        <w:t>Minutes</w:t>
      </w:r>
    </w:p>
    <w:p w14:paraId="708194B0" w14:textId="468D827B" w:rsidR="00554276" w:rsidRPr="00A87891" w:rsidRDefault="00DB66E6" w:rsidP="00DB66E6">
      <w:r>
        <w:tab/>
      </w:r>
      <w:r>
        <w:tab/>
      </w:r>
      <w:r>
        <w:tab/>
      </w:r>
      <w:r>
        <w:tab/>
      </w:r>
      <w:r>
        <w:tab/>
      </w:r>
      <w:sdt>
        <w:sdtPr>
          <w:alias w:val="Date"/>
          <w:tag w:val="Date"/>
          <w:id w:val="810022583"/>
          <w:placeholder>
            <w:docPart w:val="174751BB029A4C34BE1ABFA835A2B3FB"/>
          </w:placeholder>
          <w:date w:fullDate="2020-09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01E78">
            <w:t>September 1</w:t>
          </w:r>
          <w:r w:rsidR="00A063F7">
            <w:t>2</w:t>
          </w:r>
          <w:r w:rsidR="00501E78">
            <w:t>, 2020</w:t>
          </w:r>
        </w:sdtContent>
      </w:sdt>
    </w:p>
    <w:p w14:paraId="5FF8E3F5" w14:textId="6077A274" w:rsidR="00D52033" w:rsidRDefault="00A063F7" w:rsidP="00D52033">
      <w:pPr>
        <w:pStyle w:val="Heading2"/>
      </w:pPr>
      <w:r>
        <w:t>12:45</w:t>
      </w:r>
      <w:r w:rsidR="00177257">
        <w:t xml:space="preserve"> </w:t>
      </w:r>
      <w:r w:rsidR="0070485C">
        <w:t>PM</w:t>
      </w:r>
    </w:p>
    <w:p w14:paraId="60998FCD" w14:textId="648CE733" w:rsidR="00A063F7" w:rsidRPr="00A063F7" w:rsidRDefault="00D52033" w:rsidP="00A063F7">
      <w:pPr>
        <w:pStyle w:val="Heading2"/>
        <w:spacing w:after="0"/>
        <w:ind w:left="0"/>
        <w:jc w:val="left"/>
      </w:pPr>
      <w:r>
        <w:br/>
      </w:r>
      <w:r w:rsidR="00A4511E" w:rsidRPr="00D3413A">
        <w:rPr>
          <w:b/>
          <w:bCs/>
        </w:rPr>
        <w:t>Meeting Facilitator</w:t>
      </w:r>
      <w:r w:rsidR="00A4511E" w:rsidRPr="00E460A2">
        <w:t>:</w:t>
      </w:r>
      <w:r w:rsidR="00FE2819" w:rsidRPr="00E460A2">
        <w:t xml:space="preserve"> </w:t>
      </w:r>
      <w:r w:rsidR="00165A89">
        <w:t>Jeannie Pridmore</w:t>
      </w:r>
      <w:r w:rsidR="0070485C">
        <w:t>, SAIS President</w:t>
      </w:r>
      <w:r>
        <w:br/>
      </w:r>
      <w:r w:rsidR="00DB66E6" w:rsidRPr="00D3413A">
        <w:rPr>
          <w:b/>
          <w:bCs/>
        </w:rPr>
        <w:t>Attendees</w:t>
      </w:r>
      <w:r w:rsidR="00A4511E" w:rsidRPr="00E460A2">
        <w:t>:</w:t>
      </w:r>
      <w:r>
        <w:t xml:space="preserve"> </w:t>
      </w:r>
      <w:r w:rsidR="0070485C" w:rsidRPr="0070485C">
        <w:t xml:space="preserve">Joy Godin, Nima Kordzadeh, </w:t>
      </w:r>
      <w:r w:rsidR="00B77269" w:rsidRPr="0070485C">
        <w:t>Richell</w:t>
      </w:r>
      <w:r w:rsidR="00B77269">
        <w:t>e</w:t>
      </w:r>
      <w:r w:rsidR="00B77269" w:rsidRPr="0070485C">
        <w:t xml:space="preserve"> Oakley, </w:t>
      </w:r>
      <w:r w:rsidR="007A04C0">
        <w:t xml:space="preserve">Bernie </w:t>
      </w:r>
      <w:r w:rsidR="007A04C0">
        <w:rPr>
          <w:rFonts w:ascii="Andalus" w:eastAsia="Calibri" w:hAnsi="Andalus" w:cs="Andalus"/>
        </w:rPr>
        <w:t>Farkas</w:t>
      </w:r>
      <w:r w:rsidR="007A04C0">
        <w:t xml:space="preserve">, </w:t>
      </w:r>
      <w:r w:rsidR="0070485C" w:rsidRPr="0070485C">
        <w:t xml:space="preserve">Jim Wynne, </w:t>
      </w:r>
      <w:r w:rsidR="004C2F72">
        <w:t>Jignya Patel</w:t>
      </w:r>
      <w:r>
        <w:t xml:space="preserve">, </w:t>
      </w:r>
      <w:r w:rsidR="00B77269" w:rsidRPr="0070485C">
        <w:t>Karthikeyan Umapathy,</w:t>
      </w:r>
      <w:r w:rsidR="00B77269" w:rsidRPr="00B106AA">
        <w:t xml:space="preserve"> </w:t>
      </w:r>
      <w:r w:rsidR="00B106AA">
        <w:t xml:space="preserve">Jeffrey Kaleta, </w:t>
      </w:r>
      <w:r w:rsidR="00B77269">
        <w:t>Christopher Kreider, Dawit Demissie</w:t>
      </w:r>
      <w:r w:rsidR="00A063F7">
        <w:t xml:space="preserve">, Roland </w:t>
      </w:r>
      <w:proofErr w:type="spellStart"/>
      <w:r w:rsidR="00A063F7">
        <w:t>Weistroffer</w:t>
      </w:r>
      <w:proofErr w:type="spellEnd"/>
      <w:r w:rsidR="00A063F7">
        <w:t xml:space="preserve">, </w:t>
      </w:r>
      <w:proofErr w:type="spellStart"/>
      <w:r w:rsidR="00A063F7">
        <w:t>Prapti</w:t>
      </w:r>
      <w:proofErr w:type="spellEnd"/>
      <w:r w:rsidR="00A063F7">
        <w:t xml:space="preserve"> </w:t>
      </w:r>
      <w:proofErr w:type="spellStart"/>
      <w:r w:rsidR="00A063F7">
        <w:t>Burkul</w:t>
      </w:r>
      <w:proofErr w:type="spellEnd"/>
      <w:r w:rsidR="00A063F7">
        <w:t xml:space="preserve">, Michael </w:t>
      </w:r>
      <w:proofErr w:type="spellStart"/>
      <w:r w:rsidR="00A063F7">
        <w:t>Lapke</w:t>
      </w:r>
      <w:proofErr w:type="spellEnd"/>
      <w:r w:rsidR="00A063F7">
        <w:t xml:space="preserve">, Sue Feldman, </w:t>
      </w:r>
      <w:proofErr w:type="spellStart"/>
      <w:r w:rsidR="00A063F7">
        <w:t>Thema</w:t>
      </w:r>
      <w:proofErr w:type="spellEnd"/>
      <w:r w:rsidR="00A063F7">
        <w:t xml:space="preserve"> Monroe-White, Adriane Randolph</w:t>
      </w:r>
    </w:p>
    <w:p w14:paraId="29F63516" w14:textId="77777777" w:rsidR="00A063F7" w:rsidRDefault="00A063F7" w:rsidP="00DB66E6">
      <w:pPr>
        <w:pStyle w:val="ListParagraph"/>
        <w:tabs>
          <w:tab w:val="clear" w:pos="180"/>
          <w:tab w:val="num" w:pos="367"/>
        </w:tabs>
        <w:ind w:left="374"/>
      </w:pPr>
      <w:r>
        <w:t xml:space="preserve">Jeannie called meeting to order. Motion to approve last years </w:t>
      </w:r>
      <w:proofErr w:type="spellStart"/>
      <w:r>
        <w:t>minuted</w:t>
      </w:r>
      <w:proofErr w:type="spellEnd"/>
      <w:r>
        <w:t xml:space="preserve"> passed: YES-All, NO- 0</w:t>
      </w:r>
    </w:p>
    <w:p w14:paraId="3DF6A87B" w14:textId="77777777" w:rsidR="00C75870" w:rsidRDefault="00A063F7" w:rsidP="00DB66E6">
      <w:pPr>
        <w:pStyle w:val="ListParagraph"/>
        <w:tabs>
          <w:tab w:val="clear" w:pos="180"/>
          <w:tab w:val="num" w:pos="367"/>
        </w:tabs>
        <w:ind w:left="374"/>
      </w:pPr>
      <w:r>
        <w:t>Bernie Farkas gave a program report</w:t>
      </w:r>
      <w:r w:rsidR="00C75870">
        <w:t xml:space="preserve">: 53 submissions, 46 accepted papers and 41 were included in the program. 5 of the 46 that were accepted cancelled last minute due to COVID-19 </w:t>
      </w:r>
    </w:p>
    <w:p w14:paraId="714FBCF3" w14:textId="77777777" w:rsidR="00C75870" w:rsidRDefault="00DB66E6" w:rsidP="00DB66E6">
      <w:pPr>
        <w:pStyle w:val="ListParagraph"/>
        <w:tabs>
          <w:tab w:val="clear" w:pos="180"/>
          <w:tab w:val="num" w:pos="367"/>
        </w:tabs>
        <w:ind w:left="374"/>
      </w:pPr>
      <w:r>
        <w:t xml:space="preserve">Richelle gave an overview of </w:t>
      </w:r>
      <w:r w:rsidR="00C75870">
        <w:t>attendees</w:t>
      </w:r>
    </w:p>
    <w:p w14:paraId="57CB5F86" w14:textId="77777777" w:rsidR="00C75870" w:rsidRDefault="00C75870" w:rsidP="00C75870">
      <w:pPr>
        <w:pStyle w:val="ListParagraph"/>
        <w:numPr>
          <w:ilvl w:val="0"/>
          <w:numId w:val="0"/>
        </w:numPr>
        <w:ind w:left="561"/>
      </w:pPr>
      <w:r>
        <w:t>42 unique visitors to the Remo platform (out of a total of 56 who registered)</w:t>
      </w:r>
    </w:p>
    <w:p w14:paraId="223096FB" w14:textId="77777777" w:rsidR="00C75870" w:rsidRDefault="00C75870" w:rsidP="00C75870">
      <w:pPr>
        <w:pStyle w:val="ListParagraph"/>
        <w:numPr>
          <w:ilvl w:val="0"/>
          <w:numId w:val="0"/>
        </w:numPr>
        <w:ind w:left="561"/>
      </w:pPr>
      <w:r>
        <w:t>20-22 people attended the keynote speech</w:t>
      </w:r>
    </w:p>
    <w:p w14:paraId="5DF547BF" w14:textId="370770EB" w:rsidR="00C75870" w:rsidRDefault="00C75870" w:rsidP="00C75870">
      <w:pPr>
        <w:pStyle w:val="ListParagraph"/>
        <w:numPr>
          <w:ilvl w:val="0"/>
          <w:numId w:val="0"/>
        </w:numPr>
        <w:ind w:left="561"/>
      </w:pPr>
      <w:r>
        <w:t xml:space="preserve">19 people attended the </w:t>
      </w:r>
      <w:proofErr w:type="spellStart"/>
      <w:r>
        <w:t>the</w:t>
      </w:r>
      <w:proofErr w:type="spellEnd"/>
      <w:r>
        <w:t xml:space="preserve"> sponsor sessions</w:t>
      </w:r>
    </w:p>
    <w:p w14:paraId="3383B8BF" w14:textId="6424A11E" w:rsidR="00C75870" w:rsidRDefault="00C75870" w:rsidP="00C75870">
      <w:pPr>
        <w:pStyle w:val="ListParagraph"/>
        <w:numPr>
          <w:ilvl w:val="0"/>
          <w:numId w:val="0"/>
        </w:numPr>
        <w:ind w:left="561"/>
      </w:pPr>
      <w:r>
        <w:t>23 people attended the award ceremony</w:t>
      </w:r>
    </w:p>
    <w:p w14:paraId="6C45EE9C" w14:textId="3043E584" w:rsidR="00C75870" w:rsidRDefault="00C75870" w:rsidP="00C75870">
      <w:pPr>
        <w:pStyle w:val="ListParagraph"/>
        <w:numPr>
          <w:ilvl w:val="0"/>
          <w:numId w:val="0"/>
        </w:numPr>
        <w:ind w:left="561"/>
      </w:pPr>
      <w:r>
        <w:t>20-22 participants for paper presentations on each day</w:t>
      </w:r>
    </w:p>
    <w:p w14:paraId="377010A7" w14:textId="77777777" w:rsidR="00447B95" w:rsidRDefault="00DB66E6" w:rsidP="00DB66E6">
      <w:pPr>
        <w:pStyle w:val="ListNumber"/>
      </w:pPr>
      <w:r>
        <w:t xml:space="preserve">III   Jim (treasurer) reported that </w:t>
      </w:r>
      <w:r w:rsidR="00C75870">
        <w:t xml:space="preserve">the beginning balance on March 21, 2019 was $31,956.21. Total expenditure was $16,301.43 which left the current balance </w:t>
      </w:r>
      <w:r w:rsidR="00C75870">
        <w:t>for this year is $15,654.78.</w:t>
      </w:r>
      <w:r w:rsidR="00C75870" w:rsidRPr="00C75870">
        <w:t xml:space="preserve"> </w:t>
      </w:r>
      <w:r w:rsidR="00C75870">
        <w:t xml:space="preserve">This </w:t>
      </w:r>
      <w:proofErr w:type="gramStart"/>
      <w:r w:rsidR="00C75870">
        <w:t>doesn’t</w:t>
      </w:r>
      <w:proofErr w:type="gramEnd"/>
      <w:r w:rsidR="00C75870">
        <w:t xml:space="preserve"> include the sponsorship money yet to be received from AIS.</w:t>
      </w:r>
      <w:r w:rsidR="00447B95">
        <w:t xml:space="preserve"> Jim also compared financials from 2010 to 2020. </w:t>
      </w:r>
    </w:p>
    <w:p w14:paraId="387BA2D2" w14:textId="4C4D8296" w:rsidR="00C75870" w:rsidRDefault="00447B95" w:rsidP="00447B95">
      <w:pPr>
        <w:pStyle w:val="ListNumber"/>
      </w:pPr>
      <w:r>
        <w:t xml:space="preserve">A suggestion to increase the </w:t>
      </w:r>
      <w:r w:rsidR="00591E8C">
        <w:t xml:space="preserve">early </w:t>
      </w:r>
      <w:r>
        <w:t xml:space="preserve">registration fees by $25 </w:t>
      </w:r>
      <w:r w:rsidR="00591E8C">
        <w:t xml:space="preserve">and late registration </w:t>
      </w:r>
      <w:proofErr w:type="spellStart"/>
      <w:r w:rsidR="00591E8C">
        <w:t>fess</w:t>
      </w:r>
      <w:proofErr w:type="spellEnd"/>
      <w:r w:rsidR="00591E8C">
        <w:t xml:space="preserve"> by $50 </w:t>
      </w:r>
      <w:r>
        <w:t xml:space="preserve">was also made to cover the cost of SAIS which has not increased since the past 15 years. Suggestions were made to decrease cost of SAIS: (1) to move the venue for 2022 to University of Tampa and (2) offer virtual attendance option for interested participants and charge them a nominal fee. </w:t>
      </w:r>
    </w:p>
    <w:p w14:paraId="2EEE1356" w14:textId="21FBC009" w:rsidR="00447B95" w:rsidRDefault="00DB66E6" w:rsidP="008F0ED8">
      <w:pPr>
        <w:pStyle w:val="ListNumber"/>
      </w:pPr>
      <w:r>
        <w:t xml:space="preserve">IV.  </w:t>
      </w:r>
      <w:proofErr w:type="spellStart"/>
      <w:r w:rsidR="00447B95">
        <w:t>Secreaty</w:t>
      </w:r>
      <w:proofErr w:type="spellEnd"/>
      <w:r w:rsidR="00447B95">
        <w:t xml:space="preserve"> (Jignya Patel) had nothing to report.</w:t>
      </w:r>
    </w:p>
    <w:p w14:paraId="708194BB" w14:textId="640C795F" w:rsidR="00A87891" w:rsidRDefault="00447B95" w:rsidP="008F0ED8">
      <w:pPr>
        <w:pStyle w:val="ListNumber"/>
      </w:pPr>
      <w:r>
        <w:lastRenderedPageBreak/>
        <w:t xml:space="preserve">V. </w:t>
      </w:r>
      <w:r w:rsidR="00DB66E6">
        <w:t xml:space="preserve">Karthik reported that the </w:t>
      </w:r>
      <w:r w:rsidR="0070485C">
        <w:t xml:space="preserve">Journal of </w:t>
      </w:r>
      <w:r w:rsidR="007E3FB6">
        <w:t>the S</w:t>
      </w:r>
      <w:r w:rsidR="008F0ED8">
        <w:t xml:space="preserve">outhern </w:t>
      </w:r>
      <w:r w:rsidR="007E3FB6">
        <w:t>AIS</w:t>
      </w:r>
      <w:r w:rsidR="00FE3182">
        <w:t xml:space="preserve"> </w:t>
      </w:r>
      <w:r w:rsidR="00DB66E6">
        <w:t>published 2 volumes in 2020: volume 6 containing 2 articles and volume 7 containing 1 article.</w:t>
      </w:r>
      <w:r w:rsidR="0010680F">
        <w:t xml:space="preserve"> A total of 5 submissions were received, out of which 2 were rejected are 3 are still in review cycle. </w:t>
      </w:r>
    </w:p>
    <w:p w14:paraId="654245A8" w14:textId="47BDA09D" w:rsidR="00203FE1" w:rsidRDefault="0010680F" w:rsidP="00447B95">
      <w:pPr>
        <w:ind w:left="0"/>
      </w:pPr>
      <w:r>
        <w:t>V</w:t>
      </w:r>
      <w:r w:rsidR="00447B95">
        <w:t>I</w:t>
      </w:r>
      <w:r>
        <w:t xml:space="preserve">.  </w:t>
      </w:r>
      <w:r w:rsidR="00447B95">
        <w:t>T</w:t>
      </w:r>
      <w:r w:rsidR="00203FE1">
        <w:t xml:space="preserve">he </w:t>
      </w:r>
      <w:proofErr w:type="spellStart"/>
      <w:r w:rsidR="00203FE1">
        <w:t>miniconference</w:t>
      </w:r>
      <w:proofErr w:type="spellEnd"/>
      <w:r w:rsidR="00203FE1">
        <w:t xml:space="preserve"> will be a 1-day </w:t>
      </w:r>
      <w:r w:rsidR="00447B95">
        <w:t xml:space="preserve">virtual </w:t>
      </w:r>
      <w:r w:rsidR="00203FE1">
        <w:t xml:space="preserve">event that includes AIS speaker, guest speaker, and a round table discussion with workshops </w:t>
      </w:r>
      <w:proofErr w:type="gramStart"/>
      <w:r w:rsidR="00203FE1">
        <w:t>similar to</w:t>
      </w:r>
      <w:proofErr w:type="gramEnd"/>
      <w:r w:rsidR="00203FE1">
        <w:t xml:space="preserve"> pre-ICIS and pre-AMCIS</w:t>
      </w:r>
      <w:r w:rsidR="00447B95">
        <w:t xml:space="preserve">. A suggestion was made to use the </w:t>
      </w:r>
      <w:proofErr w:type="gramStart"/>
      <w:r w:rsidR="00447B95">
        <w:t>mini-conference</w:t>
      </w:r>
      <w:proofErr w:type="gramEnd"/>
      <w:r w:rsidR="00447B95">
        <w:t xml:space="preserve"> as a doctoral consortium and selecting the best papers from the consortium for publication in JSAIS. </w:t>
      </w:r>
    </w:p>
    <w:p w14:paraId="56137121" w14:textId="77777777" w:rsidR="00591E8C" w:rsidRDefault="0010680F" w:rsidP="00591E8C">
      <w:pPr>
        <w:pStyle w:val="ListNumber"/>
      </w:pPr>
      <w:r>
        <w:t>V</w:t>
      </w:r>
      <w:r w:rsidR="00591E8C">
        <w:t>I</w:t>
      </w:r>
      <w:r>
        <w:t>I.</w:t>
      </w:r>
      <w:r w:rsidR="00591E8C">
        <w:t xml:space="preserve"> </w:t>
      </w:r>
      <w:r w:rsidR="00591E8C">
        <w:t xml:space="preserve">Karthik reported that the Journal of the Southern AIS published 2 volumes in 2020: volume 6 containing 2 articles and volume 7 containing 1 article. A total of 5 submissions were received, out of which 2 were rejected are 3 are still in review cycle. </w:t>
      </w:r>
    </w:p>
    <w:p w14:paraId="0CF783B6" w14:textId="42E7E1F8" w:rsidR="0010680F" w:rsidRDefault="00591E8C" w:rsidP="00961A88">
      <w:pPr>
        <w:pStyle w:val="ListNumber"/>
      </w:pPr>
      <w:r>
        <w:t xml:space="preserve">Members agreed to </w:t>
      </w:r>
      <w:proofErr w:type="gramStart"/>
      <w:r>
        <w:t>fast tracking award winning</w:t>
      </w:r>
      <w:proofErr w:type="gramEnd"/>
      <w:r>
        <w:t xml:space="preserve"> papers and certain </w:t>
      </w:r>
      <w:proofErr w:type="spellStart"/>
      <w:r>
        <w:t>tio</w:t>
      </w:r>
      <w:proofErr w:type="spellEnd"/>
      <w:r>
        <w:t xml:space="preserve"> selected papers to be included in JSAIS. All other papers will be included in the </w:t>
      </w:r>
      <w:proofErr w:type="gramStart"/>
      <w:r>
        <w:t>mini-conference</w:t>
      </w:r>
      <w:proofErr w:type="gramEnd"/>
      <w:r>
        <w:t xml:space="preserve"> </w:t>
      </w:r>
      <w:proofErr w:type="spellStart"/>
      <w:r>
        <w:t>preceedings</w:t>
      </w:r>
      <w:proofErr w:type="spellEnd"/>
      <w:r w:rsidR="0010680F">
        <w:t xml:space="preserve"> </w:t>
      </w:r>
    </w:p>
    <w:p w14:paraId="281FD9CF" w14:textId="0FC50B03" w:rsidR="0034038F" w:rsidRDefault="0010680F" w:rsidP="00961A88">
      <w:pPr>
        <w:pStyle w:val="ListNumber"/>
      </w:pPr>
      <w:r>
        <w:t>VII</w:t>
      </w:r>
      <w:r w:rsidR="00591E8C">
        <w:t>I</w:t>
      </w:r>
      <w:r>
        <w:t xml:space="preserve">. </w:t>
      </w:r>
      <w:r w:rsidR="00591E8C">
        <w:t xml:space="preserve">Chris reported that the technical side of the conference is under </w:t>
      </w:r>
      <w:proofErr w:type="spellStart"/>
      <w:r w:rsidR="00591E8C">
        <w:t>contraol</w:t>
      </w:r>
      <w:proofErr w:type="spellEnd"/>
      <w:r w:rsidR="00591E8C">
        <w:t xml:space="preserve"> </w:t>
      </w:r>
      <w:proofErr w:type="spellStart"/>
      <w:r w:rsidR="00591E8C">
        <w:t>inspite</w:t>
      </w:r>
      <w:proofErr w:type="spellEnd"/>
      <w:r w:rsidR="00591E8C">
        <w:t xml:space="preserve"> of facing a few password resetting challenges. He also mentioned that he had been filling an interim position and is looking for someone to take over his position.</w:t>
      </w:r>
    </w:p>
    <w:p w14:paraId="7278FC4F" w14:textId="4FBF9A04" w:rsidR="00591E8C" w:rsidRDefault="00591E8C" w:rsidP="00D3413A">
      <w:pPr>
        <w:ind w:left="0"/>
      </w:pPr>
      <w:r>
        <w:t>IX: Members elected</w:t>
      </w:r>
    </w:p>
    <w:p w14:paraId="49917D63" w14:textId="7695155A" w:rsidR="00591E8C" w:rsidRDefault="00591E8C" w:rsidP="00591E8C">
      <w:pPr>
        <w:pStyle w:val="ListParagraph"/>
        <w:numPr>
          <w:ilvl w:val="1"/>
          <w:numId w:val="41"/>
        </w:numPr>
        <w:tabs>
          <w:tab w:val="left" w:pos="720"/>
        </w:tabs>
        <w:spacing w:after="0" w:line="240" w:lineRule="auto"/>
        <w:contextualSpacing/>
        <w:rPr>
          <w:rFonts w:ascii="Andalus" w:eastAsia="Calibri" w:hAnsi="Andalus" w:cs="Andalus"/>
        </w:rPr>
      </w:pPr>
      <w:r>
        <w:rPr>
          <w:rFonts w:ascii="Andalus" w:eastAsia="Calibri" w:hAnsi="Andalus" w:cs="Andalus"/>
        </w:rPr>
        <w:t xml:space="preserve">Program Chair: </w:t>
      </w:r>
      <w:r>
        <w:t>Christopher Kreider</w:t>
      </w:r>
    </w:p>
    <w:p w14:paraId="6601373F" w14:textId="77777777" w:rsidR="001B5AB4" w:rsidRDefault="001B5AB4" w:rsidP="001B5AB4">
      <w:pPr>
        <w:numPr>
          <w:ilvl w:val="1"/>
          <w:numId w:val="41"/>
        </w:numPr>
        <w:spacing w:after="0" w:line="240" w:lineRule="auto"/>
        <w:contextualSpacing/>
        <w:rPr>
          <w:rFonts w:ascii="Andalus" w:eastAsia="Calibri" w:hAnsi="Andalus" w:cs="Andalus" w:hint="cs"/>
        </w:rPr>
      </w:pPr>
      <w:r>
        <w:rPr>
          <w:rFonts w:ascii="Andalus" w:eastAsia="Calibri" w:hAnsi="Andalus" w:cs="Andalus" w:hint="cs"/>
        </w:rPr>
        <w:t>Assistant Program Chair</w:t>
      </w:r>
      <w:r>
        <w:rPr>
          <w:rFonts w:ascii="Andalus" w:eastAsia="Calibri" w:hAnsi="Andalus" w:cs="Andalus"/>
        </w:rPr>
        <w:t>: Jignya Patel</w:t>
      </w:r>
    </w:p>
    <w:p w14:paraId="6D840A57" w14:textId="73E3D818" w:rsidR="00591E8C" w:rsidRDefault="00591E8C" w:rsidP="00591E8C">
      <w:pPr>
        <w:numPr>
          <w:ilvl w:val="1"/>
          <w:numId w:val="41"/>
        </w:numPr>
        <w:spacing w:after="0" w:line="240" w:lineRule="auto"/>
        <w:contextualSpacing/>
        <w:rPr>
          <w:rFonts w:ascii="Andalus" w:eastAsia="Calibri" w:hAnsi="Andalus" w:cs="Andalus" w:hint="cs"/>
        </w:rPr>
      </w:pPr>
      <w:r>
        <w:rPr>
          <w:rFonts w:ascii="Andalus" w:eastAsia="Calibri" w:hAnsi="Andalus" w:cs="Andalus" w:hint="cs"/>
        </w:rPr>
        <w:t>Marketing &amp; Communications Chair</w:t>
      </w:r>
      <w:r>
        <w:rPr>
          <w:rFonts w:ascii="Andalus" w:eastAsia="Calibri" w:hAnsi="Andalus" w:cs="Andalus"/>
        </w:rPr>
        <w:t>: Jeff Kaleta</w:t>
      </w:r>
    </w:p>
    <w:p w14:paraId="5A10DA3B" w14:textId="781589FA" w:rsidR="00591E8C" w:rsidRDefault="00591E8C" w:rsidP="00591E8C">
      <w:pPr>
        <w:numPr>
          <w:ilvl w:val="1"/>
          <w:numId w:val="41"/>
        </w:numPr>
        <w:spacing w:after="0" w:line="240" w:lineRule="auto"/>
        <w:contextualSpacing/>
        <w:rPr>
          <w:rFonts w:ascii="Andalus" w:eastAsia="Calibri" w:hAnsi="Andalus" w:cs="Andalus" w:hint="cs"/>
        </w:rPr>
      </w:pPr>
      <w:r>
        <w:rPr>
          <w:rFonts w:ascii="Andalus" w:eastAsia="Calibri" w:hAnsi="Andalus" w:cs="Andalus" w:hint="cs"/>
        </w:rPr>
        <w:t>Assistant Marketing &amp; Communications Chair</w:t>
      </w:r>
      <w:r>
        <w:rPr>
          <w:rFonts w:ascii="Andalus" w:eastAsia="Calibri" w:hAnsi="Andalus" w:cs="Andalus"/>
        </w:rPr>
        <w:t xml:space="preserve">: </w:t>
      </w:r>
      <w:proofErr w:type="spellStart"/>
      <w:r>
        <w:rPr>
          <w:rFonts w:ascii="Andalus" w:eastAsia="Calibri" w:hAnsi="Andalus" w:cs="Andalus"/>
        </w:rPr>
        <w:t>T</w:t>
      </w:r>
      <w:r>
        <w:rPr>
          <w:rFonts w:ascii="Andalus" w:eastAsia="Calibri" w:hAnsi="Andalus" w:cs="Andalus"/>
        </w:rPr>
        <w:t>h</w:t>
      </w:r>
      <w:r>
        <w:rPr>
          <w:rFonts w:ascii="Andalus" w:eastAsia="Calibri" w:hAnsi="Andalus" w:cs="Andalus"/>
        </w:rPr>
        <w:t>ema</w:t>
      </w:r>
      <w:proofErr w:type="spellEnd"/>
      <w:r>
        <w:rPr>
          <w:rFonts w:ascii="Andalus" w:eastAsia="Calibri" w:hAnsi="Andalus" w:cs="Andalus"/>
        </w:rPr>
        <w:t xml:space="preserve"> Monroe-White</w:t>
      </w:r>
    </w:p>
    <w:p w14:paraId="7D8DA177" w14:textId="79F8A7B8" w:rsidR="00591E8C" w:rsidRDefault="00591E8C" w:rsidP="00591E8C">
      <w:pPr>
        <w:pStyle w:val="ListParagraph"/>
        <w:numPr>
          <w:ilvl w:val="1"/>
          <w:numId w:val="41"/>
        </w:numPr>
        <w:tabs>
          <w:tab w:val="left" w:pos="720"/>
        </w:tabs>
        <w:spacing w:before="0" w:after="0" w:line="240" w:lineRule="auto"/>
        <w:contextualSpacing/>
        <w:rPr>
          <w:rFonts w:ascii="Andalus" w:eastAsia="Calibri" w:hAnsi="Andalus" w:cs="Andalus" w:hint="cs"/>
        </w:rPr>
      </w:pPr>
      <w:r>
        <w:rPr>
          <w:rFonts w:ascii="Andalus" w:eastAsia="Calibri" w:hAnsi="Andalus" w:cs="Andalus" w:hint="cs"/>
        </w:rPr>
        <w:t>Treasurer</w:t>
      </w:r>
      <w:r>
        <w:rPr>
          <w:rFonts w:ascii="Andalus" w:eastAsia="Calibri" w:hAnsi="Andalus" w:cs="Andalus"/>
        </w:rPr>
        <w:t xml:space="preserve">: </w:t>
      </w:r>
      <w:r w:rsidRPr="0070485C">
        <w:t>Jim Wynne</w:t>
      </w:r>
    </w:p>
    <w:p w14:paraId="3D7847CB" w14:textId="3E4A8CF4" w:rsidR="00591E8C" w:rsidRDefault="00591E8C" w:rsidP="00591E8C">
      <w:pPr>
        <w:numPr>
          <w:ilvl w:val="1"/>
          <w:numId w:val="41"/>
        </w:numPr>
        <w:spacing w:after="0" w:line="240" w:lineRule="auto"/>
        <w:contextualSpacing/>
        <w:rPr>
          <w:rFonts w:ascii="Andalus" w:eastAsia="Calibri" w:hAnsi="Andalus" w:cs="Andalus" w:hint="cs"/>
        </w:rPr>
      </w:pPr>
      <w:r>
        <w:rPr>
          <w:rFonts w:ascii="Andalus" w:eastAsia="Calibri" w:hAnsi="Andalus" w:cs="Andalus" w:hint="cs"/>
        </w:rPr>
        <w:t>Secretary</w:t>
      </w:r>
      <w:r>
        <w:rPr>
          <w:rFonts w:ascii="Andalus" w:eastAsia="Calibri" w:hAnsi="Andalus" w:cs="Andalus"/>
        </w:rPr>
        <w:t xml:space="preserve">: </w:t>
      </w:r>
      <w:r w:rsidRPr="0070485C">
        <w:t>Nima Kordzadeh</w:t>
      </w:r>
    </w:p>
    <w:p w14:paraId="6EEE5C6C" w14:textId="53F74629" w:rsidR="00591E8C" w:rsidRDefault="00591E8C" w:rsidP="00591E8C">
      <w:pPr>
        <w:numPr>
          <w:ilvl w:val="1"/>
          <w:numId w:val="41"/>
        </w:numPr>
        <w:spacing w:after="0" w:line="240" w:lineRule="auto"/>
        <w:contextualSpacing/>
        <w:rPr>
          <w:rFonts w:ascii="Andalus" w:eastAsia="Calibri" w:hAnsi="Andalus" w:cs="Andalus" w:hint="cs"/>
        </w:rPr>
      </w:pPr>
      <w:r>
        <w:rPr>
          <w:rFonts w:ascii="Andalus" w:eastAsia="Calibri" w:hAnsi="Andalus" w:cs="Andalus" w:hint="cs"/>
        </w:rPr>
        <w:t>Journal Liaison</w:t>
      </w:r>
      <w:r>
        <w:rPr>
          <w:rFonts w:ascii="Andalus" w:eastAsia="Calibri" w:hAnsi="Andalus" w:cs="Andalus"/>
        </w:rPr>
        <w:t xml:space="preserve">: </w:t>
      </w:r>
      <w:r w:rsidRPr="0070485C">
        <w:t>Karthikeyan Umapathy</w:t>
      </w:r>
    </w:p>
    <w:p w14:paraId="495C7CDE" w14:textId="0CFEA62E" w:rsidR="00591E8C" w:rsidRDefault="00591E8C" w:rsidP="00591E8C">
      <w:pPr>
        <w:numPr>
          <w:ilvl w:val="1"/>
          <w:numId w:val="41"/>
        </w:numPr>
        <w:spacing w:after="0" w:line="240" w:lineRule="auto"/>
        <w:contextualSpacing/>
        <w:rPr>
          <w:rFonts w:ascii="Andalus" w:eastAsia="Calibri" w:hAnsi="Andalus" w:cs="Andalus" w:hint="cs"/>
        </w:rPr>
      </w:pPr>
      <w:r>
        <w:rPr>
          <w:rFonts w:ascii="Andalus" w:eastAsia="Calibri" w:hAnsi="Andalus" w:cs="Andalus" w:hint="cs"/>
        </w:rPr>
        <w:t>Student Liaison</w:t>
      </w:r>
      <w:r>
        <w:rPr>
          <w:rFonts w:ascii="Andalus" w:eastAsia="Calibri" w:hAnsi="Andalus" w:cs="Andalus"/>
        </w:rPr>
        <w:t xml:space="preserve">: Michael </w:t>
      </w:r>
      <w:proofErr w:type="spellStart"/>
      <w:r>
        <w:rPr>
          <w:rFonts w:ascii="Andalus" w:eastAsia="Calibri" w:hAnsi="Andalus" w:cs="Andalus"/>
        </w:rPr>
        <w:t>Lapke</w:t>
      </w:r>
      <w:proofErr w:type="spellEnd"/>
    </w:p>
    <w:p w14:paraId="36A6644B" w14:textId="2D37F505" w:rsidR="00591E8C" w:rsidRDefault="00591E8C" w:rsidP="00591E8C">
      <w:pPr>
        <w:numPr>
          <w:ilvl w:val="1"/>
          <w:numId w:val="41"/>
        </w:numPr>
        <w:spacing w:after="0" w:line="240" w:lineRule="auto"/>
        <w:contextualSpacing/>
        <w:rPr>
          <w:rFonts w:ascii="Andalus" w:eastAsia="Calibri" w:hAnsi="Andalus" w:cs="Andalus" w:hint="cs"/>
        </w:rPr>
      </w:pPr>
      <w:r>
        <w:rPr>
          <w:rFonts w:ascii="Andalus" w:eastAsia="Calibri" w:hAnsi="Andalus" w:cs="Andalus" w:hint="cs"/>
        </w:rPr>
        <w:t>Assistant Conference Chair</w:t>
      </w:r>
      <w:r w:rsidR="001B5AB4">
        <w:rPr>
          <w:rFonts w:ascii="Andalus" w:eastAsia="Calibri" w:hAnsi="Andalus" w:cs="Andalus"/>
        </w:rPr>
        <w:t>: Sue Feldman</w:t>
      </w:r>
    </w:p>
    <w:p w14:paraId="28625C1A" w14:textId="2480BBCA" w:rsidR="00591E8C" w:rsidRDefault="001B5AB4" w:rsidP="00591E8C">
      <w:pPr>
        <w:numPr>
          <w:ilvl w:val="1"/>
          <w:numId w:val="41"/>
        </w:numPr>
        <w:spacing w:after="0" w:line="240" w:lineRule="auto"/>
        <w:contextualSpacing/>
        <w:rPr>
          <w:rFonts w:ascii="Andalus" w:eastAsia="Calibri" w:hAnsi="Andalus" w:cs="Andalus" w:hint="cs"/>
        </w:rPr>
      </w:pPr>
      <w:r>
        <w:rPr>
          <w:rFonts w:ascii="Andalus" w:eastAsia="Calibri" w:hAnsi="Andalus" w:cs="Andalus"/>
        </w:rPr>
        <w:t xml:space="preserve">Director and Assistant to Treasurer: Joy </w:t>
      </w:r>
      <w:r w:rsidRPr="0070485C">
        <w:t>Godin</w:t>
      </w:r>
    </w:p>
    <w:p w14:paraId="04847661" w14:textId="77777777" w:rsidR="00591E8C" w:rsidRDefault="00591E8C" w:rsidP="00D3413A">
      <w:pPr>
        <w:ind w:left="0"/>
      </w:pPr>
    </w:p>
    <w:p w14:paraId="708194C9" w14:textId="13397CA4" w:rsidR="008E476B" w:rsidRPr="00554276" w:rsidRDefault="001B5AB4" w:rsidP="00D3413A">
      <w:pPr>
        <w:ind w:left="0"/>
      </w:pPr>
      <w:r>
        <w:t>X</w:t>
      </w:r>
      <w:r w:rsidR="00D3413A">
        <w:t xml:space="preserve">. Meeting adjourned at </w:t>
      </w:r>
      <w:r>
        <w:t>2:00</w:t>
      </w:r>
      <w:r w:rsidR="00D3413A">
        <w:t xml:space="preserve"> pm 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BC6646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415F0"/>
    <w:multiLevelType w:val="hybridMultilevel"/>
    <w:tmpl w:val="98801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61726"/>
    <w:multiLevelType w:val="hybridMultilevel"/>
    <w:tmpl w:val="7FF66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4A39BF"/>
    <w:multiLevelType w:val="hybridMultilevel"/>
    <w:tmpl w:val="3F983D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26A62"/>
    <w:multiLevelType w:val="hybridMultilevel"/>
    <w:tmpl w:val="2E4EBB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9437203"/>
    <w:multiLevelType w:val="multilevel"/>
    <w:tmpl w:val="483A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D73A3E"/>
    <w:multiLevelType w:val="hybridMultilevel"/>
    <w:tmpl w:val="28F0E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C14F53"/>
    <w:multiLevelType w:val="hybridMultilevel"/>
    <w:tmpl w:val="F6F22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EA1CE2"/>
    <w:multiLevelType w:val="hybridMultilevel"/>
    <w:tmpl w:val="F6025F66"/>
    <w:lvl w:ilvl="0" w:tplc="77BCEE8A">
      <w:start w:val="4"/>
      <w:numFmt w:val="decimal"/>
      <w:lvlText w:val="%1."/>
      <w:lvlJc w:val="left"/>
      <w:pPr>
        <w:ind w:left="1080" w:hanging="720"/>
      </w:pPr>
    </w:lvl>
    <w:lvl w:ilvl="1" w:tplc="592EB734">
      <w:start w:val="1"/>
      <w:numFmt w:val="lowerLetter"/>
      <w:lvlText w:val="%2)"/>
      <w:lvlJc w:val="left"/>
      <w:pPr>
        <w:ind w:left="1440" w:hanging="360"/>
      </w:pPr>
      <w:rPr>
        <w:rFonts w:ascii="Andalus" w:eastAsia="Calibri" w:hAnsi="Andalus" w:cs="Andal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FD44401"/>
    <w:multiLevelType w:val="multilevel"/>
    <w:tmpl w:val="2D5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6"/>
  </w:num>
  <w:num w:numId="3">
    <w:abstractNumId w:val="19"/>
  </w:num>
  <w:num w:numId="4">
    <w:abstractNumId w:val="13"/>
  </w:num>
  <w:num w:numId="5">
    <w:abstractNumId w:val="27"/>
  </w:num>
  <w:num w:numId="6">
    <w:abstractNumId w:val="12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9"/>
  </w:num>
  <w:num w:numId="24">
    <w:abstractNumId w:val="17"/>
  </w:num>
  <w:num w:numId="25">
    <w:abstractNumId w:val="21"/>
  </w:num>
  <w:num w:numId="26">
    <w:abstractNumId w:val="11"/>
  </w:num>
  <w:num w:numId="27">
    <w:abstractNumId w:val="23"/>
  </w:num>
  <w:num w:numId="28">
    <w:abstractNumId w:val="24"/>
  </w:num>
  <w:num w:numId="29">
    <w:abstractNumId w:val="15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22"/>
  </w:num>
  <w:num w:numId="35">
    <w:abstractNumId w:val="30"/>
  </w:num>
  <w:num w:numId="36">
    <w:abstractNumId w:val="3"/>
  </w:num>
  <w:num w:numId="37">
    <w:abstractNumId w:val="3"/>
  </w:num>
  <w:num w:numId="38">
    <w:abstractNumId w:val="14"/>
  </w:num>
  <w:num w:numId="39">
    <w:abstractNumId w:val="10"/>
  </w:num>
  <w:num w:numId="40">
    <w:abstractNumId w:val="8"/>
    <w:lvlOverride w:ilvl="0">
      <w:startOverride w:val="1"/>
    </w:lvlOverride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7A0MDA1sbS0MDRQ0lEKTi0uzszPAykwrgUAvMqphywAAAA="/>
  </w:docVars>
  <w:rsids>
    <w:rsidRoot w:val="0070485C"/>
    <w:rsid w:val="00076110"/>
    <w:rsid w:val="00090CBD"/>
    <w:rsid w:val="00095C05"/>
    <w:rsid w:val="000E2FAD"/>
    <w:rsid w:val="000F02B4"/>
    <w:rsid w:val="0010680F"/>
    <w:rsid w:val="001326BD"/>
    <w:rsid w:val="00140DAE"/>
    <w:rsid w:val="001423A6"/>
    <w:rsid w:val="0015180F"/>
    <w:rsid w:val="00165A89"/>
    <w:rsid w:val="00177257"/>
    <w:rsid w:val="00193653"/>
    <w:rsid w:val="001A39A5"/>
    <w:rsid w:val="001B5AB4"/>
    <w:rsid w:val="001D4D40"/>
    <w:rsid w:val="00203FE1"/>
    <w:rsid w:val="00223468"/>
    <w:rsid w:val="00257E14"/>
    <w:rsid w:val="002761C5"/>
    <w:rsid w:val="002966F0"/>
    <w:rsid w:val="00297C1F"/>
    <w:rsid w:val="002C3DE4"/>
    <w:rsid w:val="00315FE6"/>
    <w:rsid w:val="00337A32"/>
    <w:rsid w:val="0034038F"/>
    <w:rsid w:val="003574FD"/>
    <w:rsid w:val="00360B6E"/>
    <w:rsid w:val="003765C4"/>
    <w:rsid w:val="004119BE"/>
    <w:rsid w:val="00411F8B"/>
    <w:rsid w:val="00421222"/>
    <w:rsid w:val="00447B95"/>
    <w:rsid w:val="00477352"/>
    <w:rsid w:val="004A7EBA"/>
    <w:rsid w:val="004B5C09"/>
    <w:rsid w:val="004B744B"/>
    <w:rsid w:val="004C2F72"/>
    <w:rsid w:val="004C7ADB"/>
    <w:rsid w:val="004D212B"/>
    <w:rsid w:val="004E227E"/>
    <w:rsid w:val="004E6CF5"/>
    <w:rsid w:val="004F1D84"/>
    <w:rsid w:val="00501E78"/>
    <w:rsid w:val="00554276"/>
    <w:rsid w:val="00591E8C"/>
    <w:rsid w:val="005B24A0"/>
    <w:rsid w:val="0060194B"/>
    <w:rsid w:val="00616B41"/>
    <w:rsid w:val="00620AE8"/>
    <w:rsid w:val="00641EFF"/>
    <w:rsid w:val="0064628C"/>
    <w:rsid w:val="00680296"/>
    <w:rsid w:val="0068195C"/>
    <w:rsid w:val="006C3011"/>
    <w:rsid w:val="006F03D4"/>
    <w:rsid w:val="006F6499"/>
    <w:rsid w:val="0070485C"/>
    <w:rsid w:val="00715BC5"/>
    <w:rsid w:val="00717B64"/>
    <w:rsid w:val="00771C24"/>
    <w:rsid w:val="007A04C0"/>
    <w:rsid w:val="007A0C06"/>
    <w:rsid w:val="007B0712"/>
    <w:rsid w:val="007D5836"/>
    <w:rsid w:val="007E3FB6"/>
    <w:rsid w:val="007E5895"/>
    <w:rsid w:val="00800DCB"/>
    <w:rsid w:val="00804AF7"/>
    <w:rsid w:val="008240DA"/>
    <w:rsid w:val="00836F04"/>
    <w:rsid w:val="0083755C"/>
    <w:rsid w:val="0084720C"/>
    <w:rsid w:val="00867EA4"/>
    <w:rsid w:val="00895FB9"/>
    <w:rsid w:val="008C00EA"/>
    <w:rsid w:val="008E476B"/>
    <w:rsid w:val="008F0ED8"/>
    <w:rsid w:val="00961A88"/>
    <w:rsid w:val="009629DF"/>
    <w:rsid w:val="00983AC1"/>
    <w:rsid w:val="009921B8"/>
    <w:rsid w:val="00993B51"/>
    <w:rsid w:val="009C452F"/>
    <w:rsid w:val="00A063F7"/>
    <w:rsid w:val="00A07662"/>
    <w:rsid w:val="00A4511E"/>
    <w:rsid w:val="00A732D5"/>
    <w:rsid w:val="00A87891"/>
    <w:rsid w:val="00AB2E1A"/>
    <w:rsid w:val="00AE391E"/>
    <w:rsid w:val="00AE7A45"/>
    <w:rsid w:val="00B106AA"/>
    <w:rsid w:val="00B15CE2"/>
    <w:rsid w:val="00B24F66"/>
    <w:rsid w:val="00B26459"/>
    <w:rsid w:val="00B435B5"/>
    <w:rsid w:val="00B5397D"/>
    <w:rsid w:val="00B77269"/>
    <w:rsid w:val="00B80823"/>
    <w:rsid w:val="00BB542C"/>
    <w:rsid w:val="00C1643D"/>
    <w:rsid w:val="00C43C02"/>
    <w:rsid w:val="00C75870"/>
    <w:rsid w:val="00D31AB7"/>
    <w:rsid w:val="00D3413A"/>
    <w:rsid w:val="00D52033"/>
    <w:rsid w:val="00DB66E6"/>
    <w:rsid w:val="00DC771B"/>
    <w:rsid w:val="00E460A2"/>
    <w:rsid w:val="00E541D0"/>
    <w:rsid w:val="00E8125A"/>
    <w:rsid w:val="00EA277E"/>
    <w:rsid w:val="00F34F58"/>
    <w:rsid w:val="00F36BB7"/>
    <w:rsid w:val="00F560A9"/>
    <w:rsid w:val="00FD005F"/>
    <w:rsid w:val="00FE2819"/>
    <w:rsid w:val="00FE318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08194AC"/>
  <w15:docId w15:val="{22B7F3A3-4DB8-451B-B33D-480F54CD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54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yerb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4751BB029A4C34BE1ABFA835A2B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58B0-3C79-4C84-A19A-434AFCC8A5DD}"/>
      </w:docPartPr>
      <w:docPartBody>
        <w:p w:rsidR="00EA1C84" w:rsidRDefault="00BD0B7C">
          <w:pPr>
            <w:pStyle w:val="174751BB029A4C34BE1ABFA835A2B3F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7C"/>
    <w:rsid w:val="00150131"/>
    <w:rsid w:val="00187A63"/>
    <w:rsid w:val="00194D78"/>
    <w:rsid w:val="004D1BFC"/>
    <w:rsid w:val="008256AD"/>
    <w:rsid w:val="00876DA1"/>
    <w:rsid w:val="008A4E1C"/>
    <w:rsid w:val="008F71B9"/>
    <w:rsid w:val="00942117"/>
    <w:rsid w:val="00A9203F"/>
    <w:rsid w:val="00BC1E06"/>
    <w:rsid w:val="00BD0B7C"/>
    <w:rsid w:val="00DD0D88"/>
    <w:rsid w:val="00E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4751BB029A4C34BE1ABFA835A2B3FB">
    <w:name w:val="174751BB029A4C34BE1ABFA835A2B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Prof. YERBY</dc:creator>
  <cp:keywords/>
  <cp:lastModifiedBy>Jignya Patel</cp:lastModifiedBy>
  <cp:revision>3</cp:revision>
  <cp:lastPrinted>2002-03-20T21:04:00Z</cp:lastPrinted>
  <dcterms:created xsi:type="dcterms:W3CDTF">2020-09-29T22:12:00Z</dcterms:created>
  <dcterms:modified xsi:type="dcterms:W3CDTF">2020-09-29T22:41:00Z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