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33" w:rsidRPr="00C95C33" w:rsidRDefault="00C95C33" w:rsidP="00C95C33">
      <w:pPr>
        <w:jc w:val="center"/>
        <w:rPr>
          <w:b/>
          <w:sz w:val="32"/>
          <w:szCs w:val="32"/>
        </w:rPr>
      </w:pPr>
      <w:bookmarkStart w:id="0" w:name="_GoBack"/>
      <w:bookmarkEnd w:id="0"/>
      <w:r w:rsidRPr="00C95C33">
        <w:rPr>
          <w:b/>
          <w:sz w:val="32"/>
          <w:szCs w:val="32"/>
        </w:rPr>
        <w:t>The Honor of Clinical Distinction</w:t>
      </w:r>
    </w:p>
    <w:p w:rsidR="00C95C33" w:rsidRDefault="00C95C33"/>
    <w:p w:rsidR="0017002B" w:rsidRDefault="00645267">
      <w:r>
        <w:t xml:space="preserve">The </w:t>
      </w:r>
      <w:r w:rsidR="00221225">
        <w:t>Honor of</w:t>
      </w:r>
      <w:r w:rsidR="00C95C33">
        <w:t xml:space="preserve"> Clinical Di</w:t>
      </w:r>
      <w:r w:rsidR="00221225">
        <w:t>stinction</w:t>
      </w:r>
      <w:r>
        <w:t xml:space="preserve"> is given in recognition of an outstanding clinician in the field of cardiac and/or pulmonary rehabilitation. This award is intended to identify an individual who is highly effective in improving the outcomes of their patients by applying superlative clinical vigilance and motivational techniques. The candidate should</w:t>
      </w:r>
      <w:r w:rsidR="00221225">
        <w:t xml:space="preserve"> also </w:t>
      </w:r>
      <w:r>
        <w:t>be considered a resource for program guideline clarificati</w:t>
      </w:r>
      <w:r w:rsidR="00221225">
        <w:t>on and other regulatory bodies.</w:t>
      </w:r>
    </w:p>
    <w:p w:rsidR="00645267" w:rsidRPr="0017002B" w:rsidRDefault="00645267">
      <w:pPr>
        <w:rPr>
          <w:b/>
        </w:rPr>
      </w:pPr>
      <w:r w:rsidRPr="0017002B">
        <w:rPr>
          <w:b/>
          <w:u w:val="single"/>
        </w:rPr>
        <w:t>Criteria</w:t>
      </w:r>
    </w:p>
    <w:p w:rsidR="00645267" w:rsidRDefault="00645267" w:rsidP="00645267">
      <w:r>
        <w:rPr>
          <w:i/>
        </w:rPr>
        <w:t>Required:</w:t>
      </w:r>
    </w:p>
    <w:p w:rsidR="00645267" w:rsidRDefault="00645267" w:rsidP="00645267">
      <w:pPr>
        <w:pStyle w:val="ListParagraph"/>
        <w:numPr>
          <w:ilvl w:val="0"/>
          <w:numId w:val="3"/>
        </w:numPr>
      </w:pPr>
      <w:r>
        <w:t>Working in the field of cardiac and</w:t>
      </w:r>
      <w:r w:rsidR="0017002B">
        <w:t>/or</w:t>
      </w:r>
      <w:r>
        <w:t xml:space="preserve"> pulmonary rehabilitation for</w:t>
      </w:r>
      <w:r w:rsidR="0017002B">
        <w:t xml:space="preserve"> a minimum of 3</w:t>
      </w:r>
      <w:r>
        <w:t xml:space="preserve"> years</w:t>
      </w:r>
    </w:p>
    <w:p w:rsidR="00645267" w:rsidRDefault="00645267" w:rsidP="00645267">
      <w:pPr>
        <w:pStyle w:val="ListParagraph"/>
        <w:numPr>
          <w:ilvl w:val="0"/>
          <w:numId w:val="3"/>
        </w:numPr>
      </w:pPr>
      <w:r>
        <w:t>AACVPR/WISCPHR</w:t>
      </w:r>
      <w:r w:rsidR="0081617A">
        <w:t xml:space="preserve"> joint affiliate</w:t>
      </w:r>
      <w:r>
        <w:t xml:space="preserve"> member</w:t>
      </w:r>
    </w:p>
    <w:p w:rsidR="00645267" w:rsidRDefault="00645267" w:rsidP="00645267">
      <w:pPr>
        <w:pStyle w:val="ListParagraph"/>
        <w:numPr>
          <w:ilvl w:val="0"/>
          <w:numId w:val="3"/>
        </w:numPr>
      </w:pPr>
      <w:r>
        <w:t>Works within a</w:t>
      </w:r>
      <w:r w:rsidR="0081617A">
        <w:t>n AACVPR</w:t>
      </w:r>
      <w:r>
        <w:t xml:space="preserve"> certified program </w:t>
      </w:r>
    </w:p>
    <w:p w:rsidR="00645267" w:rsidRDefault="00645267" w:rsidP="00645267">
      <w:pPr>
        <w:pStyle w:val="ListParagraph"/>
        <w:numPr>
          <w:ilvl w:val="0"/>
          <w:numId w:val="3"/>
        </w:numPr>
      </w:pPr>
      <w:r>
        <w:t>Hold</w:t>
      </w:r>
      <w:r w:rsidR="00221225">
        <w:t>s</w:t>
      </w:r>
      <w:r>
        <w:t xml:space="preserve"> </w:t>
      </w:r>
      <w:r w:rsidR="00F90459">
        <w:t>professional certification</w:t>
      </w:r>
    </w:p>
    <w:p w:rsidR="00645267" w:rsidRDefault="00645267" w:rsidP="00645267">
      <w:pPr>
        <w:pStyle w:val="ListParagraph"/>
        <w:numPr>
          <w:ilvl w:val="0"/>
          <w:numId w:val="3"/>
        </w:numPr>
      </w:pPr>
      <w:r>
        <w:t xml:space="preserve">Active participant in AACVPR </w:t>
      </w:r>
      <w:r w:rsidR="00F90459">
        <w:t xml:space="preserve">program </w:t>
      </w:r>
      <w:r>
        <w:t>certification process</w:t>
      </w:r>
    </w:p>
    <w:p w:rsidR="00EA02F9" w:rsidRDefault="001E08B7" w:rsidP="00C95C33">
      <w:r>
        <w:t>*</w:t>
      </w:r>
      <w:r w:rsidR="00221225">
        <w:t xml:space="preserve">Nominator required to provide a paragraph on why the individual deserves this recognition and should provide the above information. </w:t>
      </w:r>
      <w:r w:rsidR="00395800">
        <w:t xml:space="preserve"> Nominator should also have direct work experience with the nominee. </w:t>
      </w:r>
    </w:p>
    <w:p w:rsidR="00EA02F9" w:rsidRDefault="00EA02F9" w:rsidP="00EA02F9">
      <w:pPr>
        <w:pStyle w:val="ListParagraph"/>
        <w:numPr>
          <w:ilvl w:val="0"/>
          <w:numId w:val="7"/>
        </w:numPr>
      </w:pPr>
      <w:r>
        <w:t>The number of honorees is unlimited.</w:t>
      </w:r>
    </w:p>
    <w:p w:rsidR="00C95C33" w:rsidRDefault="00C95C33" w:rsidP="00C95C33">
      <w:pPr>
        <w:pStyle w:val="ListParagraph"/>
        <w:numPr>
          <w:ilvl w:val="0"/>
          <w:numId w:val="7"/>
        </w:numPr>
      </w:pPr>
      <w:r>
        <w:t>The above will be read during the lunch/business meeting at the annual conference, with the honorees announced individually.</w:t>
      </w:r>
    </w:p>
    <w:p w:rsidR="00C95C33" w:rsidRDefault="00C95C33" w:rsidP="00C95C33">
      <w:pPr>
        <w:pStyle w:val="ListParagraph"/>
        <w:numPr>
          <w:ilvl w:val="0"/>
          <w:numId w:val="7"/>
        </w:numPr>
      </w:pPr>
      <w:r>
        <w:t>Recipient</w:t>
      </w:r>
      <w:r w:rsidR="00395800">
        <w:t xml:space="preserve"> will be presented with a</w:t>
      </w:r>
      <w:r>
        <w:t xml:space="preserve"> certificate. </w:t>
      </w:r>
    </w:p>
    <w:p w:rsidR="00C95C33" w:rsidRDefault="00C95C33" w:rsidP="00C95C33">
      <w:pPr>
        <w:pStyle w:val="ListParagraph"/>
        <w:numPr>
          <w:ilvl w:val="0"/>
          <w:numId w:val="7"/>
        </w:numPr>
      </w:pPr>
      <w:r>
        <w:t>Letters of recognition will be sent to work managers/administrators/program medical directors.</w:t>
      </w:r>
    </w:p>
    <w:p w:rsidR="005A7497" w:rsidRDefault="005A7497" w:rsidP="005A7497"/>
    <w:p w:rsidR="005A7497" w:rsidRPr="00B81743" w:rsidRDefault="005A7497" w:rsidP="005A7497">
      <w:r w:rsidRPr="003B2C3C">
        <w:rPr>
          <w:b/>
        </w:rPr>
        <w:t>If you know of a person who should be recognized, please send an email to Colleen Voll</w:t>
      </w:r>
      <w:r w:rsidRPr="003B2C3C">
        <w:t xml:space="preserve"> </w:t>
      </w:r>
      <w:r w:rsidRPr="003B2C3C">
        <w:rPr>
          <w:b/>
        </w:rPr>
        <w:t xml:space="preserve">before </w:t>
      </w:r>
      <w:r w:rsidR="002B0D67">
        <w:rPr>
          <w:b/>
        </w:rPr>
        <w:t>February 21</w:t>
      </w:r>
      <w:r w:rsidR="002B0D67" w:rsidRPr="002B0D67">
        <w:rPr>
          <w:b/>
          <w:vertAlign w:val="superscript"/>
        </w:rPr>
        <w:t>st</w:t>
      </w:r>
      <w:r>
        <w:rPr>
          <w:b/>
        </w:rPr>
        <w:t>, 2019</w:t>
      </w:r>
      <w:r w:rsidRPr="003B2C3C">
        <w:t xml:space="preserve">.  </w:t>
      </w:r>
      <w:r w:rsidRPr="003B2C3C">
        <w:rPr>
          <w:b/>
        </w:rPr>
        <w:t>Please identify this person and include information concerning each “</w:t>
      </w:r>
      <w:r w:rsidRPr="003B2C3C">
        <w:rPr>
          <w:b/>
          <w:i/>
        </w:rPr>
        <w:t xml:space="preserve">Required” </w:t>
      </w:r>
      <w:r>
        <w:rPr>
          <w:b/>
        </w:rPr>
        <w:t>point above</w:t>
      </w:r>
      <w:r w:rsidRPr="003B2C3C">
        <w:rPr>
          <w:b/>
        </w:rPr>
        <w:t>. Also, please provide</w:t>
      </w:r>
      <w:r w:rsidRPr="0012327E">
        <w:rPr>
          <w:b/>
        </w:rPr>
        <w:t xml:space="preserve"> a brief </w:t>
      </w:r>
      <w:r>
        <w:rPr>
          <w:b/>
        </w:rPr>
        <w:t>paragraph</w:t>
      </w:r>
      <w:r w:rsidRPr="0012327E">
        <w:rPr>
          <w:b/>
        </w:rPr>
        <w:t xml:space="preserve"> of why you think this person deserves this recognition</w:t>
      </w:r>
      <w:r>
        <w:t xml:space="preserve">. </w:t>
      </w:r>
      <w:r w:rsidRPr="00B81743">
        <w:t xml:space="preserve"> If you have questions, </w:t>
      </w:r>
      <w:r>
        <w:t>please contact</w:t>
      </w:r>
      <w:r>
        <w:rPr>
          <w:color w:val="000000"/>
        </w:rPr>
        <w:t xml:space="preserve"> Colleen at 920-568-5375 or email </w:t>
      </w:r>
      <w:hyperlink r:id="rId5" w:history="1">
        <w:r w:rsidRPr="00E40AD1">
          <w:rPr>
            <w:rStyle w:val="Hyperlink"/>
          </w:rPr>
          <w:t>colleen.voll@forthc.com</w:t>
        </w:r>
      </w:hyperlink>
      <w:r>
        <w:rPr>
          <w:color w:val="000000"/>
        </w:rPr>
        <w:t xml:space="preserve"> </w:t>
      </w:r>
      <w:r w:rsidRPr="00557A12">
        <w:t xml:space="preserve"> .</w:t>
      </w:r>
    </w:p>
    <w:p w:rsidR="005A7497" w:rsidRDefault="005A7497" w:rsidP="005A7497"/>
    <w:p w:rsidR="00EA02F9" w:rsidRDefault="00EA02F9" w:rsidP="00395800">
      <w:pPr>
        <w:ind w:left="360"/>
      </w:pPr>
    </w:p>
    <w:p w:rsidR="00EA02F9" w:rsidRDefault="00EA02F9" w:rsidP="00EA02F9"/>
    <w:p w:rsidR="00EA02F9" w:rsidRDefault="00395800" w:rsidP="00EA02F9">
      <w:pPr>
        <w:rPr>
          <w:i/>
        </w:rPr>
      </w:pPr>
      <w:r>
        <w:rPr>
          <w:i/>
        </w:rPr>
        <w:t>*Created: 11/27</w:t>
      </w:r>
      <w:r w:rsidR="00EA02F9">
        <w:rPr>
          <w:i/>
        </w:rPr>
        <w:t>/17</w:t>
      </w:r>
    </w:p>
    <w:p w:rsidR="00CC40D8" w:rsidRPr="00EA02F9" w:rsidRDefault="00CC40D8" w:rsidP="00EA02F9">
      <w:pPr>
        <w:rPr>
          <w:i/>
        </w:rPr>
      </w:pPr>
      <w:r>
        <w:rPr>
          <w:i/>
        </w:rPr>
        <w:t xml:space="preserve">*Approved by BOD: </w:t>
      </w:r>
    </w:p>
    <w:sectPr w:rsidR="00CC40D8" w:rsidRPr="00EA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170"/>
      </v:shape>
    </w:pict>
  </w:numPicBullet>
  <w:abstractNum w:abstractNumId="0" w15:restartNumberingAfterBreak="0">
    <w:nsid w:val="1A282946"/>
    <w:multiLevelType w:val="hybridMultilevel"/>
    <w:tmpl w:val="42841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04700"/>
    <w:multiLevelType w:val="hybridMultilevel"/>
    <w:tmpl w:val="422C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56BDF"/>
    <w:multiLevelType w:val="hybridMultilevel"/>
    <w:tmpl w:val="CA6E9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D692A"/>
    <w:multiLevelType w:val="hybridMultilevel"/>
    <w:tmpl w:val="7D72DE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E1B95"/>
    <w:multiLevelType w:val="hybridMultilevel"/>
    <w:tmpl w:val="AC24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37E2E"/>
    <w:multiLevelType w:val="hybridMultilevel"/>
    <w:tmpl w:val="E64EDFC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9937ED"/>
    <w:multiLevelType w:val="hybridMultilevel"/>
    <w:tmpl w:val="6BC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67"/>
    <w:rsid w:val="000361FB"/>
    <w:rsid w:val="0017002B"/>
    <w:rsid w:val="001E08B7"/>
    <w:rsid w:val="00221225"/>
    <w:rsid w:val="002B0D67"/>
    <w:rsid w:val="0037642E"/>
    <w:rsid w:val="00395800"/>
    <w:rsid w:val="003D1070"/>
    <w:rsid w:val="005A7497"/>
    <w:rsid w:val="00645267"/>
    <w:rsid w:val="0081617A"/>
    <w:rsid w:val="00C95C33"/>
    <w:rsid w:val="00CC40D8"/>
    <w:rsid w:val="00EA02F9"/>
    <w:rsid w:val="00F9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C5BCA-9F81-42B2-A825-DCA6013F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67"/>
    <w:pPr>
      <w:ind w:left="720"/>
      <w:contextualSpacing/>
    </w:pPr>
  </w:style>
  <w:style w:type="character" w:styleId="Hyperlink">
    <w:name w:val="Hyperlink"/>
    <w:rsid w:val="005A7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een.voll@forthc.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57FFEF7C.dotm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 Ramsey</dc:creator>
  <cp:lastModifiedBy>Johnson, Chad</cp:lastModifiedBy>
  <cp:revision>2</cp:revision>
  <cp:lastPrinted>2017-11-21T17:31:00Z</cp:lastPrinted>
  <dcterms:created xsi:type="dcterms:W3CDTF">2019-10-30T19:35:00Z</dcterms:created>
  <dcterms:modified xsi:type="dcterms:W3CDTF">2019-10-30T19:35:00Z</dcterms:modified>
</cp:coreProperties>
</file>