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17A" w:rsidRDefault="0099517A" w:rsidP="00C05B15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1691640</wp:posOffset>
            </wp:positionH>
            <wp:positionV relativeFrom="page">
              <wp:posOffset>518160</wp:posOffset>
            </wp:positionV>
            <wp:extent cx="2750820" cy="693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17A" w:rsidRDefault="0099517A" w:rsidP="00C05B15">
      <w:pPr>
        <w:pStyle w:val="Heading2"/>
      </w:pPr>
    </w:p>
    <w:p w:rsidR="00C05B15" w:rsidRPr="0099517A" w:rsidRDefault="00BB5EB7" w:rsidP="0099517A">
      <w:pPr>
        <w:pStyle w:val="Heading2"/>
        <w:jc w:val="center"/>
        <w:rPr>
          <w:sz w:val="28"/>
          <w:szCs w:val="28"/>
        </w:rPr>
      </w:pPr>
      <w:r w:rsidRPr="0099517A">
        <w:rPr>
          <w:sz w:val="28"/>
          <w:szCs w:val="28"/>
        </w:rPr>
        <w:t>Obesity Initiative</w:t>
      </w:r>
      <w:r w:rsidR="004E778C" w:rsidRPr="0099517A">
        <w:rPr>
          <w:sz w:val="28"/>
          <w:szCs w:val="28"/>
        </w:rPr>
        <w:t>:</w:t>
      </w:r>
      <w:r w:rsidRPr="0099517A">
        <w:rPr>
          <w:sz w:val="28"/>
          <w:szCs w:val="28"/>
        </w:rPr>
        <w:t xml:space="preserve"> </w:t>
      </w:r>
      <w:r w:rsidR="00A217A2" w:rsidRPr="0099517A">
        <w:rPr>
          <w:sz w:val="28"/>
          <w:szCs w:val="28"/>
        </w:rPr>
        <w:t>“</w:t>
      </w:r>
      <w:r w:rsidR="0052260A" w:rsidRPr="0099517A">
        <w:rPr>
          <w:sz w:val="28"/>
          <w:szCs w:val="28"/>
        </w:rPr>
        <w:t>Matching</w:t>
      </w:r>
      <w:r w:rsidR="004E778C" w:rsidRPr="0099517A">
        <w:rPr>
          <w:sz w:val="28"/>
          <w:szCs w:val="28"/>
        </w:rPr>
        <w:t xml:space="preserve"> Funds</w:t>
      </w:r>
      <w:r w:rsidR="00A217A2" w:rsidRPr="0099517A">
        <w:rPr>
          <w:sz w:val="28"/>
          <w:szCs w:val="28"/>
        </w:rPr>
        <w:t>”</w:t>
      </w:r>
      <w:r w:rsidR="004E778C" w:rsidRPr="0099517A">
        <w:rPr>
          <w:sz w:val="28"/>
          <w:szCs w:val="28"/>
        </w:rPr>
        <w:t xml:space="preserve"> Grant Program Application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5F196C" w:rsidTr="00C05B15">
        <w:tc>
          <w:tcPr>
            <w:tcW w:w="9360" w:type="dxa"/>
            <w:shd w:val="clear" w:color="auto" w:fill="1F497D" w:themeFill="text2"/>
          </w:tcPr>
          <w:p w:rsidR="005F196C" w:rsidRPr="00C05B15" w:rsidRDefault="006B0517">
            <w:pPr>
              <w:pStyle w:val="Heading3"/>
              <w:rPr>
                <w:color w:val="FFFFFF" w:themeColor="background1"/>
              </w:rPr>
            </w:pPr>
            <w:r w:rsidRPr="00C05B15">
              <w:rPr>
                <w:color w:val="FFFFFF" w:themeColor="background1"/>
              </w:rPr>
              <w:t>Applicant Information</w:t>
            </w:r>
          </w:p>
        </w:tc>
      </w:tr>
      <w:tr w:rsidR="005F196C" w:rsidTr="00C05B15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2880"/>
              <w:gridCol w:w="2340"/>
              <w:gridCol w:w="2340"/>
            </w:tblGrid>
            <w:tr w:rsidR="005F196C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5F196C" w:rsidRPr="00DA7BFC" w:rsidRDefault="006B0517">
                  <w:pPr>
                    <w:rPr>
                      <w:sz w:val="22"/>
                      <w:szCs w:val="22"/>
                    </w:rPr>
                  </w:pPr>
                  <w:r w:rsidRPr="00DA7BFC">
                    <w:rPr>
                      <w:sz w:val="22"/>
                      <w:szCs w:val="22"/>
                    </w:rP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5F196C" w:rsidRDefault="005F196C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5F196C" w:rsidRDefault="005F196C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5F196C" w:rsidRDefault="005F196C"/>
              </w:tc>
            </w:tr>
            <w:tr w:rsidR="005F196C">
              <w:trPr>
                <w:trHeight w:val="288"/>
              </w:trPr>
              <w:tc>
                <w:tcPr>
                  <w:tcW w:w="1800" w:type="dxa"/>
                </w:tcPr>
                <w:p w:rsidR="005F196C" w:rsidRDefault="005F196C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5F196C" w:rsidRDefault="006B0517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5F196C" w:rsidRDefault="006B0517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5F196C" w:rsidRDefault="006B0517">
                  <w:pPr>
                    <w:pStyle w:val="ApplicantInformation"/>
                  </w:pPr>
                  <w:r>
                    <w:t>M.I.</w:t>
                  </w:r>
                </w:p>
              </w:tc>
            </w:tr>
            <w:tr w:rsidR="00B23C38" w:rsidTr="004C610A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B23C38" w:rsidRPr="00DA7BFC" w:rsidRDefault="00B23C38">
                  <w:pPr>
                    <w:rPr>
                      <w:sz w:val="22"/>
                      <w:szCs w:val="22"/>
                    </w:rPr>
                  </w:pPr>
                  <w:r w:rsidRPr="00DA7BFC">
                    <w:rPr>
                      <w:sz w:val="22"/>
                      <w:szCs w:val="22"/>
                    </w:rPr>
                    <w:t>Address:</w:t>
                  </w:r>
                </w:p>
              </w:tc>
              <w:tc>
                <w:tcPr>
                  <w:tcW w:w="756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B23C38" w:rsidRDefault="00B23C38"/>
              </w:tc>
            </w:tr>
            <w:tr w:rsidR="005F196C">
              <w:trPr>
                <w:trHeight w:val="288"/>
              </w:trPr>
              <w:tc>
                <w:tcPr>
                  <w:tcW w:w="1800" w:type="dxa"/>
                </w:tcPr>
                <w:p w:rsidR="005F196C" w:rsidRDefault="005F196C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5F196C" w:rsidRDefault="006B0517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5F196C" w:rsidRDefault="005F196C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5F196C" w:rsidRDefault="005F196C">
                  <w:pPr>
                    <w:pStyle w:val="ApplicantInformation"/>
                  </w:pPr>
                </w:p>
              </w:tc>
            </w:tr>
            <w:tr w:rsidR="005F196C">
              <w:trPr>
                <w:trHeight w:val="288"/>
              </w:trPr>
              <w:tc>
                <w:tcPr>
                  <w:tcW w:w="1800" w:type="dxa"/>
                </w:tcPr>
                <w:p w:rsidR="005F196C" w:rsidRDefault="005F196C"/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5F196C" w:rsidRDefault="005F196C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5F196C" w:rsidRDefault="005F196C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5F196C" w:rsidRDefault="005F196C"/>
              </w:tc>
            </w:tr>
            <w:tr w:rsidR="005F196C">
              <w:trPr>
                <w:trHeight w:val="288"/>
              </w:trPr>
              <w:tc>
                <w:tcPr>
                  <w:tcW w:w="1800" w:type="dxa"/>
                </w:tcPr>
                <w:p w:rsidR="005F196C" w:rsidRDefault="005F196C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5F196C" w:rsidRDefault="006B0517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5F196C" w:rsidRDefault="006B0517">
                  <w:pPr>
                    <w:pStyle w:val="ApplicantInformation"/>
                  </w:pPr>
                  <w:r>
                    <w:t>State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5F196C" w:rsidRDefault="006B0517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DA7BFC" w:rsidTr="00CE113C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DA7BFC" w:rsidRPr="00DA7BFC" w:rsidRDefault="00DA7BFC">
                  <w:pPr>
                    <w:rPr>
                      <w:sz w:val="22"/>
                      <w:szCs w:val="22"/>
                    </w:rPr>
                  </w:pPr>
                  <w:r w:rsidRPr="00DA7BFC">
                    <w:rPr>
                      <w:sz w:val="22"/>
                      <w:szCs w:val="22"/>
                    </w:rPr>
                    <w:t>Company Phone: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DA7BFC" w:rsidRDefault="00DA7BFC">
                  <w:r>
                    <w:t>(        )</w:t>
                  </w:r>
                </w:p>
              </w:tc>
              <w:tc>
                <w:tcPr>
                  <w:tcW w:w="4680" w:type="dxa"/>
                  <w:gridSpan w:val="2"/>
                  <w:vAlign w:val="bottom"/>
                </w:tcPr>
                <w:p w:rsidR="00DA7BFC" w:rsidRDefault="00DA7BFC">
                  <w:r>
                    <w:t xml:space="preserve">    Email: </w:t>
                  </w:r>
                </w:p>
              </w:tc>
            </w:tr>
          </w:tbl>
          <w:p w:rsidR="005F196C" w:rsidRDefault="005F196C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560"/>
            </w:tblGrid>
            <w:tr w:rsidR="005F196C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5F196C" w:rsidRPr="00DA7BFC" w:rsidRDefault="00BB5EB7">
                  <w:pPr>
                    <w:rPr>
                      <w:sz w:val="22"/>
                      <w:szCs w:val="22"/>
                    </w:rPr>
                  </w:pPr>
                  <w:r w:rsidRPr="00DA7BFC">
                    <w:rPr>
                      <w:sz w:val="22"/>
                      <w:szCs w:val="22"/>
                    </w:rPr>
                    <w:t>Coalition Name</w:t>
                  </w:r>
                  <w:r w:rsidR="006B0517" w:rsidRPr="00DA7BFC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:rsidR="005F196C" w:rsidRDefault="005F196C"/>
              </w:tc>
            </w:tr>
            <w:tr w:rsidR="005F196C">
              <w:tc>
                <w:tcPr>
                  <w:tcW w:w="1800" w:type="dxa"/>
                </w:tcPr>
                <w:p w:rsidR="00C05B15" w:rsidRDefault="00C05B15" w:rsidP="00C05B15"/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:rsidR="005F196C" w:rsidRDefault="005F196C"/>
              </w:tc>
            </w:tr>
          </w:tbl>
          <w:p w:rsidR="005F196C" w:rsidRDefault="005F196C"/>
        </w:tc>
      </w:tr>
      <w:tr w:rsidR="005F196C" w:rsidTr="00C05B15">
        <w:tc>
          <w:tcPr>
            <w:tcW w:w="9360" w:type="dxa"/>
            <w:shd w:val="clear" w:color="auto" w:fill="1F497D" w:themeFill="text2"/>
          </w:tcPr>
          <w:p w:rsidR="005F196C" w:rsidRDefault="0099517A">
            <w:pPr>
              <w:pStyle w:val="Heading3"/>
            </w:pPr>
            <w:r w:rsidRPr="0099517A">
              <w:rPr>
                <w:color w:val="FFFFFF" w:themeColor="background1"/>
              </w:rPr>
              <w:t xml:space="preserve">Grant Overview </w:t>
            </w:r>
          </w:p>
        </w:tc>
      </w:tr>
      <w:tr w:rsidR="005F196C" w:rsidTr="00C05B15">
        <w:tc>
          <w:tcPr>
            <w:tcW w:w="9360" w:type="dxa"/>
          </w:tcPr>
          <w:p w:rsidR="004E778C" w:rsidRPr="0099517A" w:rsidRDefault="004E778C" w:rsidP="0099517A">
            <w:pPr>
              <w:pStyle w:val="Explanation"/>
              <w:rPr>
                <w:i w:val="0"/>
              </w:rPr>
            </w:pPr>
            <w:r w:rsidRPr="0052260A">
              <w:rPr>
                <w:b/>
              </w:rPr>
              <w:t>Purpose:</w:t>
            </w:r>
            <w:r>
              <w:t xml:space="preserve"> </w:t>
            </w:r>
            <w:r w:rsidRPr="0099517A">
              <w:rPr>
                <w:i w:val="0"/>
              </w:rPr>
              <w:t xml:space="preserve">To conduct a half-day forum that will engage multi-stakeholders in your market to create pathways forward in addressing the barriers to treating obesity. </w:t>
            </w:r>
          </w:p>
          <w:p w:rsidR="0099517A" w:rsidRDefault="0099517A">
            <w:pPr>
              <w:pStyle w:val="Explanation"/>
            </w:pPr>
          </w:p>
          <w:p w:rsidR="0099517A" w:rsidRPr="0099517A" w:rsidRDefault="0099517A">
            <w:pPr>
              <w:pStyle w:val="Explanation"/>
              <w:rPr>
                <w:b/>
              </w:rPr>
            </w:pPr>
            <w:r w:rsidRPr="0099517A">
              <w:rPr>
                <w:b/>
              </w:rPr>
              <w:t xml:space="preserve">About the “Matching Funds” Grant Program: </w:t>
            </w:r>
          </w:p>
          <w:p w:rsidR="0099517A" w:rsidRDefault="0099517A" w:rsidP="003A2946">
            <w:pPr>
              <w:pStyle w:val="Explanation"/>
              <w:numPr>
                <w:ilvl w:val="0"/>
                <w:numId w:val="3"/>
              </w:numPr>
            </w:pPr>
            <w:r>
              <w:t>P</w:t>
            </w:r>
            <w:r w:rsidR="004E778C">
              <w:t>rovide $5,000 to c</w:t>
            </w:r>
            <w:r w:rsidR="001E1E64">
              <w:t xml:space="preserve">oalitions who successfully </w:t>
            </w:r>
            <w:r w:rsidR="00191E6B">
              <w:t>apply</w:t>
            </w:r>
            <w:r w:rsidR="001E1E64">
              <w:t xml:space="preserve"> to the National Alliance of H</w:t>
            </w:r>
            <w:r>
              <w:t xml:space="preserve">ealthcare Purchaser Coalitions </w:t>
            </w:r>
          </w:p>
          <w:p w:rsidR="0099517A" w:rsidRPr="0099517A" w:rsidRDefault="0099517A" w:rsidP="0099517A">
            <w:pPr>
              <w:pStyle w:val="Explanation"/>
              <w:numPr>
                <w:ilvl w:val="0"/>
                <w:numId w:val="3"/>
              </w:numPr>
              <w:rPr>
                <w:i w:val="0"/>
              </w:rPr>
            </w:pPr>
            <w:r w:rsidRPr="0099517A">
              <w:t xml:space="preserve">Awardees should </w:t>
            </w:r>
            <w:r>
              <w:t xml:space="preserve">develop initial program </w:t>
            </w:r>
            <w:r w:rsidR="00DA7BFC">
              <w:t>through this round of grant funding, but also seek to dev</w:t>
            </w:r>
            <w:r w:rsidRPr="0099517A">
              <w:t>elop</w:t>
            </w:r>
            <w:r w:rsidRPr="007F1BDB">
              <w:t xml:space="preserve"> a sustained, multi-faceted effort on obesity</w:t>
            </w:r>
            <w:r w:rsidRPr="0099517A">
              <w:rPr>
                <w:i w:val="0"/>
              </w:rPr>
              <w:t xml:space="preserve"> Activities must utilize information gained from the National Alliance Obesity Guidebook </w:t>
            </w:r>
          </w:p>
          <w:p w:rsidR="0099517A" w:rsidRPr="0099517A" w:rsidRDefault="0099517A" w:rsidP="0099517A"/>
          <w:p w:rsidR="004E778C" w:rsidRPr="004E778C" w:rsidRDefault="0099517A" w:rsidP="0099517A">
            <w:pPr>
              <w:pStyle w:val="Explanation"/>
            </w:pPr>
            <w:r>
              <w:t xml:space="preserve">** </w:t>
            </w:r>
            <w:r w:rsidR="004E778C" w:rsidRPr="007F1BDB">
              <w:t xml:space="preserve">The focus of this grant is to produce a material impact in the health of our populations through education, policy, population and community health treatment. </w:t>
            </w:r>
          </w:p>
          <w:p w:rsidR="004E778C" w:rsidRDefault="004E778C" w:rsidP="000C6772">
            <w:pPr>
              <w:rPr>
                <w:b/>
              </w:rPr>
            </w:pPr>
          </w:p>
          <w:p w:rsidR="000C6772" w:rsidRPr="00B23C38" w:rsidRDefault="000C6772" w:rsidP="000C6772">
            <w:pPr>
              <w:rPr>
                <w:b/>
                <w:i/>
              </w:rPr>
            </w:pPr>
            <w:r w:rsidRPr="00B23C38">
              <w:rPr>
                <w:b/>
                <w:i/>
              </w:rPr>
              <w:t>Grant Proposal Timeline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0C6772" w:rsidTr="000C6772">
              <w:tc>
                <w:tcPr>
                  <w:tcW w:w="4675" w:type="dxa"/>
                </w:tcPr>
                <w:p w:rsidR="000C6772" w:rsidRDefault="000C6772" w:rsidP="000C6772">
                  <w:r>
                    <w:t>Proposal Submission</w:t>
                  </w:r>
                </w:p>
              </w:tc>
              <w:tc>
                <w:tcPr>
                  <w:tcW w:w="4675" w:type="dxa"/>
                </w:tcPr>
                <w:p w:rsidR="000C6772" w:rsidRDefault="0052260A" w:rsidP="000C6772">
                  <w:r>
                    <w:t>November 1</w:t>
                  </w:r>
                  <w:r w:rsidRPr="0052260A">
                    <w:rPr>
                      <w:vertAlign w:val="superscript"/>
                    </w:rPr>
                    <w:t>st</w:t>
                  </w:r>
                  <w:r>
                    <w:t xml:space="preserve"> – 21</w:t>
                  </w:r>
                  <w:r w:rsidRPr="0052260A">
                    <w:rPr>
                      <w:vertAlign w:val="superscript"/>
                    </w:rPr>
                    <w:t>st</w:t>
                  </w:r>
                  <w:r>
                    <w:t xml:space="preserve"> </w:t>
                  </w:r>
                </w:p>
              </w:tc>
            </w:tr>
            <w:tr w:rsidR="000C6772" w:rsidTr="000C6772">
              <w:tc>
                <w:tcPr>
                  <w:tcW w:w="4675" w:type="dxa"/>
                </w:tcPr>
                <w:p w:rsidR="000C6772" w:rsidRDefault="000C6772" w:rsidP="000C6772">
                  <w:r>
                    <w:t>Review Submissions</w:t>
                  </w:r>
                </w:p>
              </w:tc>
              <w:tc>
                <w:tcPr>
                  <w:tcW w:w="4675" w:type="dxa"/>
                </w:tcPr>
                <w:p w:rsidR="000C6772" w:rsidRDefault="006B0517" w:rsidP="000C6772">
                  <w:r w:rsidRPr="006B0517">
                    <w:t>November 27- 30</w:t>
                  </w:r>
                  <w:r w:rsidRPr="006B0517">
                    <w:rPr>
                      <w:vertAlign w:val="superscript"/>
                    </w:rPr>
                    <w:t>th</w:t>
                  </w:r>
                </w:p>
              </w:tc>
            </w:tr>
            <w:tr w:rsidR="000C6772" w:rsidTr="000C6772">
              <w:tc>
                <w:tcPr>
                  <w:tcW w:w="4675" w:type="dxa"/>
                </w:tcPr>
                <w:p w:rsidR="000C6772" w:rsidRDefault="000C6772" w:rsidP="000C6772">
                  <w:r>
                    <w:t>Announce Awards</w:t>
                  </w:r>
                </w:p>
              </w:tc>
              <w:tc>
                <w:tcPr>
                  <w:tcW w:w="4675" w:type="dxa"/>
                </w:tcPr>
                <w:p w:rsidR="000C6772" w:rsidRDefault="006B0517" w:rsidP="000C6772">
                  <w:r w:rsidRPr="006B0517">
                    <w:t>December 1</w:t>
                  </w:r>
                  <w:r w:rsidRPr="006B0517">
                    <w:rPr>
                      <w:vertAlign w:val="superscript"/>
                    </w:rPr>
                    <w:t>st</w:t>
                  </w:r>
                  <w:r w:rsidRPr="006B0517">
                    <w:t xml:space="preserve">  </w:t>
                  </w:r>
                </w:p>
              </w:tc>
            </w:tr>
            <w:tr w:rsidR="000C6772" w:rsidTr="000C6772">
              <w:tc>
                <w:tcPr>
                  <w:tcW w:w="4675" w:type="dxa"/>
                </w:tcPr>
                <w:p w:rsidR="000C6772" w:rsidRDefault="000C6772" w:rsidP="000C6772">
                  <w:r>
                    <w:t>Run Program by</w:t>
                  </w:r>
                </w:p>
              </w:tc>
              <w:tc>
                <w:tcPr>
                  <w:tcW w:w="4675" w:type="dxa"/>
                </w:tcPr>
                <w:p w:rsidR="000C6772" w:rsidRDefault="000C6772" w:rsidP="000C6772">
                  <w:r>
                    <w:t>Q1 2018</w:t>
                  </w:r>
                </w:p>
              </w:tc>
            </w:tr>
            <w:tr w:rsidR="000C6772" w:rsidTr="000C6772">
              <w:tc>
                <w:tcPr>
                  <w:tcW w:w="4675" w:type="dxa"/>
                </w:tcPr>
                <w:p w:rsidR="000C6772" w:rsidRDefault="000C6772" w:rsidP="000C6772">
                  <w:r>
                    <w:t>Submit Summary Report</w:t>
                  </w:r>
                </w:p>
              </w:tc>
              <w:tc>
                <w:tcPr>
                  <w:tcW w:w="4675" w:type="dxa"/>
                </w:tcPr>
                <w:p w:rsidR="000C6772" w:rsidRDefault="000C6772" w:rsidP="000C6772">
                  <w:r>
                    <w:t>Within 30 days of program completion</w:t>
                  </w:r>
                </w:p>
              </w:tc>
            </w:tr>
          </w:tbl>
          <w:p w:rsidR="000C6772" w:rsidRDefault="000C6772" w:rsidP="000C6772"/>
          <w:p w:rsidR="0052260A" w:rsidRDefault="0052260A" w:rsidP="000C6772"/>
          <w:p w:rsidR="00B23C38" w:rsidRDefault="00B23C38" w:rsidP="000C6772"/>
          <w:p w:rsidR="00B23C38" w:rsidRDefault="00B23C38" w:rsidP="000C6772"/>
          <w:p w:rsidR="00B23C38" w:rsidRDefault="00B23C38" w:rsidP="000C6772"/>
          <w:p w:rsidR="00B23C38" w:rsidRDefault="00B23C38" w:rsidP="000C6772"/>
          <w:p w:rsidR="00B23C38" w:rsidRDefault="00B23C38" w:rsidP="000C6772"/>
          <w:p w:rsidR="00B23C38" w:rsidRDefault="00B23C38" w:rsidP="000C6772"/>
          <w:p w:rsidR="00B23C38" w:rsidRPr="000C6772" w:rsidRDefault="00B23C38" w:rsidP="000C6772"/>
        </w:tc>
      </w:tr>
      <w:tr w:rsidR="00DA7BFC" w:rsidTr="002543EB">
        <w:tc>
          <w:tcPr>
            <w:tcW w:w="9360" w:type="dxa"/>
            <w:shd w:val="clear" w:color="auto" w:fill="1F497D" w:themeFill="text2"/>
          </w:tcPr>
          <w:p w:rsidR="00DA7BFC" w:rsidRDefault="00B23C38" w:rsidP="002543EB">
            <w:pPr>
              <w:pStyle w:val="Heading3"/>
            </w:pPr>
            <w:r>
              <w:rPr>
                <w:color w:val="FFFFFF" w:themeColor="background1"/>
              </w:rPr>
              <w:lastRenderedPageBreak/>
              <w:t>Complete the f</w:t>
            </w:r>
            <w:r w:rsidR="00C76BEE">
              <w:rPr>
                <w:color w:val="FFFFFF" w:themeColor="background1"/>
              </w:rPr>
              <w:t xml:space="preserve">ollowing </w:t>
            </w:r>
            <w:r w:rsidR="00C145E2">
              <w:rPr>
                <w:color w:val="FFFFFF" w:themeColor="background1"/>
              </w:rPr>
              <w:t>f</w:t>
            </w:r>
            <w:r>
              <w:rPr>
                <w:color w:val="FFFFFF" w:themeColor="background1"/>
              </w:rPr>
              <w:t xml:space="preserve">or </w:t>
            </w:r>
            <w:r w:rsidR="00C76BEE">
              <w:rPr>
                <w:color w:val="FFFFFF" w:themeColor="background1"/>
              </w:rPr>
              <w:t>S</w:t>
            </w:r>
            <w:r>
              <w:rPr>
                <w:color w:val="FFFFFF" w:themeColor="background1"/>
              </w:rPr>
              <w:t>ubmission</w:t>
            </w:r>
            <w:r w:rsidR="00C76BEE">
              <w:rPr>
                <w:color w:val="FFFFFF" w:themeColor="background1"/>
              </w:rPr>
              <w:t>:</w:t>
            </w:r>
          </w:p>
        </w:tc>
      </w:tr>
      <w:tr w:rsidR="005F196C" w:rsidTr="00C05B15">
        <w:trPr>
          <w:trHeight w:val="720"/>
        </w:trPr>
        <w:tc>
          <w:tcPr>
            <w:tcW w:w="9360" w:type="dxa"/>
            <w:vAlign w:val="bottom"/>
          </w:tcPr>
          <w:p w:rsidR="005F196C" w:rsidRDefault="00B23C38">
            <w:pPr>
              <w:pStyle w:val="Heading4"/>
            </w:pPr>
            <w:r>
              <w:t>Provide a brief summary (up</w:t>
            </w:r>
            <w:r w:rsidR="00DA0912">
              <w:t xml:space="preserve"> to 400 words) of why this program</w:t>
            </w:r>
            <w:r>
              <w:t xml:space="preserve"> would be valuable for your members: </w:t>
            </w:r>
            <w:r w:rsidR="00A32747">
              <w:t xml:space="preserve"> </w:t>
            </w:r>
          </w:p>
          <w:p w:rsidR="00B23C38" w:rsidRDefault="00B23C38" w:rsidP="00B23C38"/>
          <w:p w:rsidR="00B23C38" w:rsidRDefault="00B23C38" w:rsidP="00B23C38"/>
          <w:p w:rsidR="00B23C38" w:rsidRPr="00B23C38" w:rsidRDefault="00B23C38" w:rsidP="00B23C38"/>
        </w:tc>
      </w:tr>
      <w:tr w:rsidR="00B23C38" w:rsidTr="00C05B15">
        <w:trPr>
          <w:trHeight w:val="720"/>
        </w:trPr>
        <w:tc>
          <w:tcPr>
            <w:tcW w:w="9360" w:type="dxa"/>
            <w:vAlign w:val="bottom"/>
          </w:tcPr>
          <w:p w:rsidR="00B23C38" w:rsidRDefault="00B23C38">
            <w:pPr>
              <w:pStyle w:val="Heading4"/>
            </w:pPr>
            <w:r>
              <w:t xml:space="preserve">Indicate at least three key takeaways you want to provide to your members through this program:  </w:t>
            </w:r>
          </w:p>
          <w:p w:rsidR="00B23C38" w:rsidRDefault="00B23C38" w:rsidP="00B23C38"/>
          <w:p w:rsidR="00B23C38" w:rsidRPr="00B23C38" w:rsidRDefault="00B23C38" w:rsidP="00B23C38"/>
        </w:tc>
      </w:tr>
      <w:tr w:rsidR="00B23C38" w:rsidTr="00C05B15">
        <w:trPr>
          <w:trHeight w:val="720"/>
        </w:trPr>
        <w:tc>
          <w:tcPr>
            <w:tcW w:w="9360" w:type="dxa"/>
            <w:vAlign w:val="bottom"/>
          </w:tcPr>
          <w:p w:rsidR="00B23C38" w:rsidRDefault="00B23C38">
            <w:pPr>
              <w:pStyle w:val="Heading4"/>
            </w:pPr>
            <w:r>
              <w:t xml:space="preserve">Can you complete the grant activities by Q1 2018? </w:t>
            </w:r>
          </w:p>
        </w:tc>
      </w:tr>
      <w:tr w:rsidR="005F196C" w:rsidTr="00C05B15">
        <w:tc>
          <w:tcPr>
            <w:tcW w:w="936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racial or ethnic group"/>
            </w:tblPr>
            <w:tblGrid>
              <w:gridCol w:w="445"/>
              <w:gridCol w:w="2749"/>
              <w:gridCol w:w="445"/>
              <w:gridCol w:w="2613"/>
              <w:gridCol w:w="445"/>
              <w:gridCol w:w="2663"/>
            </w:tblGrid>
            <w:tr w:rsidR="005F196C">
              <w:trPr>
                <w:trHeight w:val="432"/>
              </w:trPr>
              <w:sdt>
                <w:sdtPr>
                  <w:id w:val="-20954716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5F196C" w:rsidRDefault="006B0517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5F196C" w:rsidRDefault="00A92E29">
                  <w:r>
                    <w:t>YES</w:t>
                  </w:r>
                </w:p>
              </w:tc>
              <w:sdt>
                <w:sdtPr>
                  <w:id w:val="-20142175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5F196C" w:rsidRDefault="006B0517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5F196C" w:rsidRDefault="00A92E29">
                  <w:r>
                    <w:t>NO</w:t>
                  </w:r>
                </w:p>
              </w:tc>
              <w:tc>
                <w:tcPr>
                  <w:tcW w:w="432" w:type="dxa"/>
                  <w:vAlign w:val="bottom"/>
                </w:tcPr>
                <w:p w:rsidR="005F196C" w:rsidRDefault="005F196C"/>
              </w:tc>
              <w:tc>
                <w:tcPr>
                  <w:tcW w:w="2585" w:type="dxa"/>
                  <w:vAlign w:val="bottom"/>
                </w:tcPr>
                <w:p w:rsidR="005F196C" w:rsidRDefault="005F196C"/>
              </w:tc>
            </w:tr>
            <w:tr w:rsidR="005F196C">
              <w:trPr>
                <w:trHeight w:val="432"/>
              </w:trPr>
              <w:tc>
                <w:tcPr>
                  <w:tcW w:w="432" w:type="dxa"/>
                  <w:vAlign w:val="bottom"/>
                </w:tcPr>
                <w:p w:rsidR="005F196C" w:rsidRDefault="005F196C"/>
              </w:tc>
              <w:tc>
                <w:tcPr>
                  <w:tcW w:w="2668" w:type="dxa"/>
                  <w:vAlign w:val="bottom"/>
                </w:tcPr>
                <w:p w:rsidR="005F196C" w:rsidRDefault="005F196C"/>
              </w:tc>
              <w:tc>
                <w:tcPr>
                  <w:tcW w:w="432" w:type="dxa"/>
                  <w:vAlign w:val="bottom"/>
                </w:tcPr>
                <w:p w:rsidR="005F196C" w:rsidRDefault="005F196C"/>
              </w:tc>
              <w:tc>
                <w:tcPr>
                  <w:tcW w:w="2536" w:type="dxa"/>
                  <w:vAlign w:val="bottom"/>
                </w:tcPr>
                <w:p w:rsidR="005F196C" w:rsidRDefault="005F196C"/>
              </w:tc>
              <w:tc>
                <w:tcPr>
                  <w:tcW w:w="432" w:type="dxa"/>
                  <w:vAlign w:val="bottom"/>
                </w:tcPr>
                <w:p w:rsidR="005F196C" w:rsidRDefault="005F196C"/>
              </w:tc>
              <w:tc>
                <w:tcPr>
                  <w:tcW w:w="2585" w:type="dxa"/>
                  <w:vAlign w:val="bottom"/>
                </w:tcPr>
                <w:p w:rsidR="005F196C" w:rsidRDefault="005F196C"/>
              </w:tc>
            </w:tr>
          </w:tbl>
          <w:p w:rsidR="005F196C" w:rsidRDefault="005F196C"/>
        </w:tc>
      </w:tr>
      <w:tr w:rsidR="005F196C" w:rsidTr="00C05B15">
        <w:trPr>
          <w:trHeight w:val="720"/>
        </w:trPr>
        <w:tc>
          <w:tcPr>
            <w:tcW w:w="9360" w:type="dxa"/>
            <w:vAlign w:val="bottom"/>
          </w:tcPr>
          <w:p w:rsidR="00DA7BFC" w:rsidRDefault="00A92E29">
            <w:pPr>
              <w:pStyle w:val="Heading4"/>
            </w:pPr>
            <w:r>
              <w:t>How will you secure the matching funds? You may choose more than one option</w:t>
            </w:r>
          </w:p>
          <w:p w:rsidR="005F196C" w:rsidRDefault="00A92E29">
            <w:pPr>
              <w:pStyle w:val="Heading4"/>
            </w:pPr>
            <w:r>
              <w:t xml:space="preserve"> </w:t>
            </w:r>
          </w:p>
        </w:tc>
      </w:tr>
      <w:tr w:rsidR="005F196C" w:rsidTr="00C05B15">
        <w:tc>
          <w:tcPr>
            <w:tcW w:w="9360" w:type="dxa"/>
          </w:tcPr>
          <w:tbl>
            <w:tblPr>
              <w:tblW w:w="10806" w:type="dxa"/>
              <w:tblLayout w:type="fixed"/>
              <w:tblLook w:val="04A0" w:firstRow="1" w:lastRow="0" w:firstColumn="1" w:lastColumn="0" w:noHBand="0" w:noVBand="1"/>
              <w:tblDescription w:val="Applicant's gender"/>
            </w:tblPr>
            <w:tblGrid>
              <w:gridCol w:w="513"/>
              <w:gridCol w:w="3015"/>
              <w:gridCol w:w="152"/>
              <w:gridCol w:w="513"/>
              <w:gridCol w:w="2350"/>
              <w:gridCol w:w="665"/>
              <w:gridCol w:w="3598"/>
            </w:tblGrid>
            <w:tr w:rsidR="005F196C" w:rsidTr="00EB548A">
              <w:trPr>
                <w:trHeight w:val="384"/>
              </w:trPr>
              <w:sdt>
                <w:sdtPr>
                  <w:id w:val="-18245756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3" w:type="dxa"/>
                      <w:vAlign w:val="bottom"/>
                    </w:tcPr>
                    <w:p w:rsidR="005F196C" w:rsidRDefault="009B751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67" w:type="dxa"/>
                  <w:gridSpan w:val="2"/>
                  <w:vAlign w:val="bottom"/>
                </w:tcPr>
                <w:p w:rsidR="005F196C" w:rsidRDefault="009B7518">
                  <w:r>
                    <w:t>Monetary support from vendors and/or health plans attending the event</w:t>
                  </w:r>
                </w:p>
              </w:tc>
              <w:sdt>
                <w:sdtPr>
                  <w:id w:val="21082367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3" w:type="dxa"/>
                      <w:vAlign w:val="bottom"/>
                    </w:tcPr>
                    <w:p w:rsidR="005F196C" w:rsidRDefault="009B7518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15" w:type="dxa"/>
                  <w:gridSpan w:val="2"/>
                  <w:vAlign w:val="bottom"/>
                </w:tcPr>
                <w:p w:rsidR="005F196C" w:rsidRDefault="009B7518">
                  <w:r>
                    <w:t xml:space="preserve">Coalition Revenue                                </w:t>
                  </w:r>
                </w:p>
              </w:tc>
              <w:tc>
                <w:tcPr>
                  <w:tcW w:w="3598" w:type="dxa"/>
                </w:tcPr>
                <w:p w:rsidR="005F196C" w:rsidRDefault="005F196C"/>
              </w:tc>
            </w:tr>
            <w:tr w:rsidR="0052260A" w:rsidTr="003A1777">
              <w:trPr>
                <w:gridAfter w:val="2"/>
                <w:wAfter w:w="4263" w:type="dxa"/>
                <w:trHeight w:val="384"/>
              </w:trPr>
              <w:sdt>
                <w:sdtPr>
                  <w:id w:val="178415354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3" w:type="dxa"/>
                      <w:vAlign w:val="bottom"/>
                    </w:tcPr>
                    <w:p w:rsidR="0052260A" w:rsidRDefault="0052260A" w:rsidP="0052260A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15" w:type="dxa"/>
                  <w:vAlign w:val="bottom"/>
                </w:tcPr>
                <w:p w:rsidR="0052260A" w:rsidRDefault="0052260A" w:rsidP="0052260A">
                  <w:r>
                    <w:t xml:space="preserve">Other (needs to be approved) </w:t>
                  </w:r>
                </w:p>
              </w:tc>
              <w:tc>
                <w:tcPr>
                  <w:tcW w:w="3015" w:type="dxa"/>
                  <w:gridSpan w:val="3"/>
                  <w:vAlign w:val="bottom"/>
                </w:tcPr>
                <w:p w:rsidR="0052260A" w:rsidRDefault="0052260A" w:rsidP="0052260A">
                  <w:r>
                    <w:t xml:space="preserve"> </w:t>
                  </w:r>
                  <w:sdt>
                    <w:sdtPr>
                      <w:id w:val="-1267844328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In-kind support                                 </w:t>
                  </w:r>
                </w:p>
              </w:tc>
            </w:tr>
          </w:tbl>
          <w:p w:rsidR="005F196C" w:rsidRDefault="005F196C"/>
        </w:tc>
      </w:tr>
      <w:tr w:rsidR="005F196C" w:rsidTr="00C05B15">
        <w:trPr>
          <w:trHeight w:val="720"/>
        </w:trPr>
        <w:tc>
          <w:tcPr>
            <w:tcW w:w="9360" w:type="dxa"/>
            <w:vAlign w:val="bottom"/>
          </w:tcPr>
          <w:p w:rsidR="004E778C" w:rsidRDefault="004E778C" w:rsidP="004E778C">
            <w:pPr>
              <w:rPr>
                <w:rFonts w:ascii="Cambria" w:hAnsi="Cambria"/>
                <w:b/>
              </w:rPr>
            </w:pPr>
          </w:p>
          <w:p w:rsidR="00047B28" w:rsidRDefault="00047B28" w:rsidP="004E778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Indicate </w:t>
            </w:r>
            <w:r w:rsidR="00DA7BFC">
              <w:rPr>
                <w:rFonts w:ascii="Cambria" w:hAnsi="Cambria"/>
                <w:b/>
              </w:rPr>
              <w:t>the venue where your program will be held</w:t>
            </w:r>
            <w:r>
              <w:rPr>
                <w:rFonts w:ascii="Cambria" w:hAnsi="Cambria"/>
                <w:b/>
              </w:rPr>
              <w:t xml:space="preserve">: </w:t>
            </w:r>
          </w:p>
          <w:p w:rsidR="00047B28" w:rsidRDefault="00047B28" w:rsidP="004E778C">
            <w:pPr>
              <w:rPr>
                <w:rFonts w:ascii="Cambria" w:hAnsi="Cambria"/>
                <w:b/>
              </w:rPr>
            </w:pPr>
          </w:p>
          <w:p w:rsidR="00DA7BFC" w:rsidRDefault="00DA7BFC" w:rsidP="004E778C">
            <w:pPr>
              <w:rPr>
                <w:rFonts w:ascii="Cambria" w:hAnsi="Cambria"/>
                <w:b/>
              </w:rPr>
            </w:pPr>
          </w:p>
          <w:p w:rsidR="00DA7BFC" w:rsidRDefault="00DA7BFC" w:rsidP="004E778C">
            <w:pPr>
              <w:rPr>
                <w:rFonts w:ascii="Cambria" w:hAnsi="Cambria"/>
                <w:b/>
              </w:rPr>
            </w:pPr>
          </w:p>
          <w:p w:rsidR="00047B28" w:rsidRDefault="00DA7BFC" w:rsidP="004E778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Indicate the date for your half-</w:t>
            </w:r>
            <w:r w:rsidR="00047B28">
              <w:rPr>
                <w:rFonts w:ascii="Cambria" w:hAnsi="Cambria"/>
                <w:b/>
              </w:rPr>
              <w:t>day program</w:t>
            </w:r>
            <w:r>
              <w:rPr>
                <w:rFonts w:ascii="Cambria" w:hAnsi="Cambria"/>
                <w:b/>
              </w:rPr>
              <w:t xml:space="preserve"> (must be confirmed): </w:t>
            </w:r>
            <w:r w:rsidR="00047B28">
              <w:rPr>
                <w:rFonts w:ascii="Cambria" w:hAnsi="Cambria"/>
                <w:b/>
              </w:rPr>
              <w:t xml:space="preserve"> </w:t>
            </w:r>
          </w:p>
          <w:p w:rsidR="00047B28" w:rsidRDefault="00047B28" w:rsidP="004E778C">
            <w:pPr>
              <w:rPr>
                <w:rFonts w:ascii="Cambria" w:hAnsi="Cambria"/>
                <w:b/>
              </w:rPr>
            </w:pPr>
          </w:p>
          <w:p w:rsidR="00047B28" w:rsidRDefault="00047B28" w:rsidP="004E778C">
            <w:pPr>
              <w:rPr>
                <w:rFonts w:ascii="Cambria" w:hAnsi="Cambria"/>
                <w:b/>
              </w:rPr>
            </w:pPr>
          </w:p>
          <w:p w:rsidR="00DA7BFC" w:rsidRDefault="00DA7BFC" w:rsidP="004E778C">
            <w:pPr>
              <w:rPr>
                <w:rFonts w:ascii="Cambria" w:hAnsi="Cambria"/>
                <w:b/>
              </w:rPr>
            </w:pPr>
          </w:p>
          <w:p w:rsidR="004E778C" w:rsidRDefault="004E778C" w:rsidP="004E778C">
            <w:pPr>
              <w:rPr>
                <w:rFonts w:ascii="Cambria" w:hAnsi="Cambria"/>
                <w:b/>
              </w:rPr>
            </w:pPr>
            <w:r w:rsidRPr="00ED5989">
              <w:rPr>
                <w:rFonts w:ascii="Cambria" w:hAnsi="Cambria"/>
                <w:b/>
              </w:rPr>
              <w:t>Please</w:t>
            </w:r>
            <w:r>
              <w:rPr>
                <w:rFonts w:ascii="Cambria" w:hAnsi="Cambria"/>
                <w:b/>
              </w:rPr>
              <w:t xml:space="preserve"> indicate </w:t>
            </w:r>
            <w:r w:rsidR="00DA7BFC">
              <w:rPr>
                <w:rFonts w:ascii="Cambria" w:hAnsi="Cambria"/>
                <w:b/>
              </w:rPr>
              <w:t xml:space="preserve">the names and titles of </w:t>
            </w:r>
            <w:r>
              <w:rPr>
                <w:rFonts w:ascii="Cambria" w:hAnsi="Cambria"/>
                <w:b/>
              </w:rPr>
              <w:t xml:space="preserve">who you plan to have attend your forum. </w:t>
            </w:r>
          </w:p>
          <w:p w:rsidR="004E778C" w:rsidRPr="00DA7BFC" w:rsidRDefault="004E778C" w:rsidP="00DA7BFC">
            <w:pPr>
              <w:spacing w:after="40"/>
              <w:ind w:left="288"/>
              <w:rPr>
                <w:rFonts w:ascii="Cambria" w:hAnsi="Cambria"/>
                <w:b/>
              </w:rPr>
            </w:pPr>
            <w:r w:rsidRPr="00DA7BFC">
              <w:rPr>
                <w:rFonts w:ascii="Cambria" w:hAnsi="Cambria"/>
                <w:b/>
              </w:rPr>
              <w:t xml:space="preserve">Physician: </w:t>
            </w:r>
          </w:p>
          <w:p w:rsidR="004E778C" w:rsidRPr="00DA7BFC" w:rsidRDefault="004E778C" w:rsidP="00DA7BFC">
            <w:pPr>
              <w:spacing w:after="40"/>
              <w:ind w:left="288"/>
              <w:rPr>
                <w:rFonts w:ascii="Cambria" w:hAnsi="Cambria"/>
                <w:b/>
              </w:rPr>
            </w:pPr>
            <w:r w:rsidRPr="00DA7BFC">
              <w:rPr>
                <w:rFonts w:ascii="Cambria" w:hAnsi="Cambria"/>
                <w:b/>
              </w:rPr>
              <w:t xml:space="preserve">Health Plan Representative: </w:t>
            </w:r>
          </w:p>
          <w:p w:rsidR="004E778C" w:rsidRPr="00DA7BFC" w:rsidRDefault="004E778C" w:rsidP="00DA7BFC">
            <w:pPr>
              <w:spacing w:after="40"/>
              <w:ind w:left="288"/>
              <w:rPr>
                <w:rFonts w:ascii="Cambria" w:hAnsi="Cambria"/>
                <w:b/>
              </w:rPr>
            </w:pPr>
            <w:r w:rsidRPr="00DA7BFC">
              <w:rPr>
                <w:rFonts w:ascii="Cambria" w:hAnsi="Cambria"/>
                <w:b/>
              </w:rPr>
              <w:t xml:space="preserve">Employers: </w:t>
            </w:r>
          </w:p>
          <w:p w:rsidR="004E778C" w:rsidRPr="00DA7BFC" w:rsidRDefault="004E778C" w:rsidP="00DA7BFC">
            <w:pPr>
              <w:spacing w:after="40"/>
              <w:ind w:left="288"/>
              <w:rPr>
                <w:rFonts w:ascii="Cambria" w:hAnsi="Cambria"/>
                <w:b/>
              </w:rPr>
            </w:pPr>
            <w:r w:rsidRPr="00DA7BFC">
              <w:rPr>
                <w:rFonts w:ascii="Cambria" w:hAnsi="Cambria"/>
                <w:b/>
              </w:rPr>
              <w:t xml:space="preserve">Public Health Representative: </w:t>
            </w:r>
          </w:p>
          <w:p w:rsidR="004E778C" w:rsidRPr="00DA7BFC" w:rsidRDefault="004E778C" w:rsidP="00DA7BFC">
            <w:pPr>
              <w:spacing w:after="40"/>
              <w:ind w:left="288"/>
              <w:rPr>
                <w:rFonts w:ascii="Cambria" w:hAnsi="Cambria"/>
                <w:b/>
              </w:rPr>
            </w:pPr>
            <w:r w:rsidRPr="00DA7BFC">
              <w:rPr>
                <w:rFonts w:ascii="Cambria" w:hAnsi="Cambria"/>
                <w:b/>
              </w:rPr>
              <w:t xml:space="preserve">Consultants: </w:t>
            </w:r>
          </w:p>
          <w:p w:rsidR="004E778C" w:rsidRPr="00DA7BFC" w:rsidRDefault="004E778C" w:rsidP="00DA7BFC">
            <w:pPr>
              <w:spacing w:after="40"/>
              <w:ind w:left="288"/>
              <w:rPr>
                <w:rFonts w:ascii="Cambria" w:hAnsi="Cambria"/>
                <w:b/>
              </w:rPr>
            </w:pPr>
            <w:r w:rsidRPr="00DA7BFC">
              <w:rPr>
                <w:rFonts w:ascii="Cambria" w:hAnsi="Cambria"/>
                <w:b/>
              </w:rPr>
              <w:t xml:space="preserve">Advocacy Groups (ex. Stop Obesity Initiative, Diabetes Associations): </w:t>
            </w:r>
          </w:p>
          <w:p w:rsidR="00DA7BFC" w:rsidRPr="00DA7BFC" w:rsidRDefault="00DA7BFC" w:rsidP="00DA7BFC">
            <w:pPr>
              <w:spacing w:after="40"/>
              <w:ind w:left="288"/>
              <w:rPr>
                <w:rFonts w:ascii="Cambria" w:hAnsi="Cambria"/>
                <w:b/>
              </w:rPr>
            </w:pPr>
            <w:r w:rsidRPr="00DA7BFC">
              <w:rPr>
                <w:rFonts w:ascii="Cambria" w:hAnsi="Cambria"/>
                <w:b/>
              </w:rPr>
              <w:t xml:space="preserve">Others: </w:t>
            </w:r>
          </w:p>
          <w:p w:rsidR="004E778C" w:rsidRDefault="004E778C">
            <w:pPr>
              <w:pStyle w:val="Heading4"/>
            </w:pPr>
          </w:p>
          <w:p w:rsidR="00B23C38" w:rsidRDefault="00B23C38">
            <w:pPr>
              <w:pStyle w:val="Heading4"/>
            </w:pPr>
          </w:p>
          <w:p w:rsidR="005F196C" w:rsidRDefault="00DA7BFC">
            <w:pPr>
              <w:pStyle w:val="Heading4"/>
            </w:pPr>
            <w:r>
              <w:t>Will</w:t>
            </w:r>
            <w:r w:rsidR="0052260A">
              <w:t xml:space="preserve"> you</w:t>
            </w:r>
            <w:r w:rsidR="00ED5989">
              <w:t xml:space="preserve"> highlight </w:t>
            </w:r>
            <w:r w:rsidR="001A0992">
              <w:t>a</w:t>
            </w:r>
            <w:r w:rsidR="0052260A">
              <w:t xml:space="preserve"> </w:t>
            </w:r>
            <w:r w:rsidR="001A0992">
              <w:t>regional D</w:t>
            </w:r>
            <w:r w:rsidR="0052260A">
              <w:t xml:space="preserve">iabetes </w:t>
            </w:r>
            <w:r w:rsidR="001A0992">
              <w:t>P</w:t>
            </w:r>
            <w:r w:rsidR="0052260A">
              <w:t xml:space="preserve">revention </w:t>
            </w:r>
            <w:r w:rsidR="001A0992">
              <w:t>P</w:t>
            </w:r>
            <w:r w:rsidR="0052260A">
              <w:t>rogram (DPP) during the forum</w:t>
            </w:r>
            <w:r w:rsidR="00ED5989">
              <w:t>?</w:t>
            </w:r>
          </w:p>
        </w:tc>
      </w:tr>
      <w:tr w:rsidR="005F196C" w:rsidTr="00246DD8">
        <w:tc>
          <w:tcPr>
            <w:tcW w:w="9360" w:type="dxa"/>
            <w:tcBorders>
              <w:bottom w:val="single" w:sz="4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military service"/>
            </w:tblPr>
            <w:tblGrid>
              <w:gridCol w:w="441"/>
              <w:gridCol w:w="2716"/>
              <w:gridCol w:w="440"/>
              <w:gridCol w:w="2586"/>
              <w:gridCol w:w="2737"/>
              <w:gridCol w:w="440"/>
            </w:tblGrid>
            <w:tr w:rsidR="005F196C" w:rsidTr="00ED5989">
              <w:trPr>
                <w:trHeight w:val="432"/>
              </w:trPr>
              <w:sdt>
                <w:sdtPr>
                  <w:id w:val="-21023229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1" w:type="dxa"/>
                      <w:vAlign w:val="bottom"/>
                    </w:tcPr>
                    <w:p w:rsidR="005F196C" w:rsidRDefault="00EB548A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6" w:type="dxa"/>
                  <w:vAlign w:val="bottom"/>
                </w:tcPr>
                <w:p w:rsidR="005F196C" w:rsidRDefault="00ED5989">
                  <w:r>
                    <w:t>Yes</w:t>
                  </w:r>
                </w:p>
              </w:tc>
              <w:sdt>
                <w:sdtPr>
                  <w:id w:val="-18228851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0" w:type="dxa"/>
                      <w:vAlign w:val="bottom"/>
                    </w:tcPr>
                    <w:p w:rsidR="005F196C" w:rsidRDefault="00EB548A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6" w:type="dxa"/>
                  <w:vAlign w:val="bottom"/>
                </w:tcPr>
                <w:p w:rsidR="005F196C" w:rsidRDefault="00ED5989">
                  <w:r>
                    <w:t>No</w:t>
                  </w:r>
                </w:p>
              </w:tc>
              <w:tc>
                <w:tcPr>
                  <w:tcW w:w="3177" w:type="dxa"/>
                  <w:gridSpan w:val="2"/>
                </w:tcPr>
                <w:p w:rsidR="005F196C" w:rsidRDefault="005F196C"/>
              </w:tc>
            </w:tr>
            <w:tr w:rsidR="00C145E2" w:rsidRPr="00ED5989" w:rsidTr="002E0D1D">
              <w:trPr>
                <w:gridAfter w:val="1"/>
                <w:wAfter w:w="440" w:type="dxa"/>
                <w:trHeight w:val="432"/>
              </w:trPr>
              <w:tc>
                <w:tcPr>
                  <w:tcW w:w="8920" w:type="dxa"/>
                  <w:gridSpan w:val="5"/>
                  <w:vAlign w:val="bottom"/>
                </w:tcPr>
                <w:p w:rsidR="00C145E2" w:rsidRPr="00ED5989" w:rsidRDefault="00C145E2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:rsidR="00B23C38" w:rsidRDefault="00B23C38">
            <w:pPr>
              <w:rPr>
                <w:rFonts w:ascii="Cambria" w:hAnsi="Cambria"/>
                <w:b/>
              </w:rPr>
            </w:pPr>
            <w:bookmarkStart w:id="0" w:name="_GoBack"/>
            <w:bookmarkEnd w:id="0"/>
          </w:p>
          <w:p w:rsidR="00ED5989" w:rsidRDefault="004E778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When submitting application, please attach the following documents</w:t>
            </w:r>
            <w:r w:rsidR="00047B28">
              <w:rPr>
                <w:rFonts w:ascii="Cambria" w:hAnsi="Cambria"/>
                <w:b/>
              </w:rPr>
              <w:t>. (See samples) – must hyperlink</w:t>
            </w:r>
            <w:r>
              <w:rPr>
                <w:rFonts w:ascii="Cambria" w:hAnsi="Cambria"/>
                <w:b/>
              </w:rPr>
              <w:t xml:space="preserve">: </w:t>
            </w:r>
          </w:p>
          <w:p w:rsidR="004E778C" w:rsidRDefault="00047B28" w:rsidP="00047B28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Proposed agenda of half day forum</w:t>
            </w:r>
          </w:p>
          <w:p w:rsidR="00047B28" w:rsidRPr="00047B28" w:rsidRDefault="00047B28" w:rsidP="00047B28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Proposed budget </w:t>
            </w:r>
          </w:p>
          <w:p w:rsidR="00246DD8" w:rsidRPr="00246DD8" w:rsidRDefault="00246DD8" w:rsidP="0052260A">
            <w:pPr>
              <w:rPr>
                <w:rFonts w:ascii="Cambria" w:hAnsi="Cambria"/>
                <w:b/>
              </w:rPr>
            </w:pPr>
          </w:p>
        </w:tc>
      </w:tr>
    </w:tbl>
    <w:p w:rsidR="005F196C" w:rsidRDefault="005F196C"/>
    <w:p w:rsidR="00DA7BFC" w:rsidRDefault="00DA7BFC" w:rsidP="007F1BDB">
      <w:pPr>
        <w:pStyle w:val="Heading3"/>
        <w:jc w:val="left"/>
      </w:pPr>
    </w:p>
    <w:p w:rsidR="00DA7BFC" w:rsidRDefault="00C05B15" w:rsidP="00DA7BFC">
      <w:pPr>
        <w:pStyle w:val="Heading3"/>
      </w:pPr>
      <w:r>
        <w:t>Please return completed forms</w:t>
      </w:r>
      <w:r w:rsidR="00DA7BFC">
        <w:t xml:space="preserve"> by November 21</w:t>
      </w:r>
      <w:r w:rsidR="00DA7BFC" w:rsidRPr="00DA7BFC">
        <w:rPr>
          <w:vertAlign w:val="superscript"/>
        </w:rPr>
        <w:t>st</w:t>
      </w:r>
      <w:r w:rsidR="00DA7BFC">
        <w:t xml:space="preserve"> </w:t>
      </w:r>
      <w:r>
        <w:t>to</w:t>
      </w:r>
      <w:r w:rsidR="00DA7BFC">
        <w:t xml:space="preserve">: </w:t>
      </w:r>
    </w:p>
    <w:p w:rsidR="007F1BDB" w:rsidRDefault="00C05B15" w:rsidP="00DA7BFC">
      <w:pPr>
        <w:pStyle w:val="Heading3"/>
      </w:pPr>
      <w:r>
        <w:t xml:space="preserve"> </w:t>
      </w:r>
      <w:r w:rsidR="00DA7BFC">
        <w:t xml:space="preserve">Margaret Rehayem, </w:t>
      </w:r>
      <w:hyperlink r:id="rId10" w:history="1">
        <w:r w:rsidR="00DA7BFC" w:rsidRPr="00D41467">
          <w:rPr>
            <w:rStyle w:val="Hyperlink"/>
          </w:rPr>
          <w:t>mrehayem@nationalalliancehealth.org</w:t>
        </w:r>
      </w:hyperlink>
    </w:p>
    <w:p w:rsidR="007F1BDB" w:rsidRDefault="007F1BDB"/>
    <w:p w:rsidR="007F1BDB" w:rsidRDefault="007F1BDB">
      <w:r>
        <w:t xml:space="preserve"> </w:t>
      </w:r>
    </w:p>
    <w:sectPr w:rsidR="007F1BDB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B9F" w:rsidRDefault="00D87B9F">
      <w:pPr>
        <w:spacing w:line="240" w:lineRule="auto"/>
      </w:pPr>
      <w:r>
        <w:separator/>
      </w:r>
    </w:p>
  </w:endnote>
  <w:endnote w:type="continuationSeparator" w:id="0">
    <w:p w:rsidR="00D87B9F" w:rsidRDefault="00D87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196C" w:rsidRDefault="006B0517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E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B9F" w:rsidRDefault="00D87B9F">
      <w:pPr>
        <w:spacing w:line="240" w:lineRule="auto"/>
      </w:pPr>
      <w:r>
        <w:separator/>
      </w:r>
    </w:p>
  </w:footnote>
  <w:footnote w:type="continuationSeparator" w:id="0">
    <w:p w:rsidR="00D87B9F" w:rsidRDefault="00D87B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DDF"/>
    <w:multiLevelType w:val="hybridMultilevel"/>
    <w:tmpl w:val="D14A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62D9"/>
    <w:multiLevelType w:val="hybridMultilevel"/>
    <w:tmpl w:val="62FA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5C1F"/>
    <w:multiLevelType w:val="hybridMultilevel"/>
    <w:tmpl w:val="AA6A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36C31"/>
    <w:multiLevelType w:val="hybridMultilevel"/>
    <w:tmpl w:val="E16C985E"/>
    <w:lvl w:ilvl="0" w:tplc="E356F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2F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EE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8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AA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29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C9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04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C9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FC6B92"/>
    <w:multiLevelType w:val="hybridMultilevel"/>
    <w:tmpl w:val="1B40D270"/>
    <w:lvl w:ilvl="0" w:tplc="C1348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2E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23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E6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65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CE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0E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C2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6F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8D4BED"/>
    <w:multiLevelType w:val="hybridMultilevel"/>
    <w:tmpl w:val="839692A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B7"/>
    <w:rsid w:val="00047B28"/>
    <w:rsid w:val="000C6772"/>
    <w:rsid w:val="00191E6B"/>
    <w:rsid w:val="001A0992"/>
    <w:rsid w:val="001E1E64"/>
    <w:rsid w:val="00246DD8"/>
    <w:rsid w:val="004A0C49"/>
    <w:rsid w:val="004E778C"/>
    <w:rsid w:val="0052260A"/>
    <w:rsid w:val="005E7D25"/>
    <w:rsid w:val="005F196C"/>
    <w:rsid w:val="006B0517"/>
    <w:rsid w:val="007954C7"/>
    <w:rsid w:val="007F1BDB"/>
    <w:rsid w:val="0093358E"/>
    <w:rsid w:val="0099517A"/>
    <w:rsid w:val="009B7518"/>
    <w:rsid w:val="009F7F06"/>
    <w:rsid w:val="00A217A2"/>
    <w:rsid w:val="00A32747"/>
    <w:rsid w:val="00A92E29"/>
    <w:rsid w:val="00B23C38"/>
    <w:rsid w:val="00BB5EB7"/>
    <w:rsid w:val="00C05B15"/>
    <w:rsid w:val="00C145E2"/>
    <w:rsid w:val="00C17122"/>
    <w:rsid w:val="00C76BEE"/>
    <w:rsid w:val="00D72AE0"/>
    <w:rsid w:val="00D87B9F"/>
    <w:rsid w:val="00DA0912"/>
    <w:rsid w:val="00DA7BFC"/>
    <w:rsid w:val="00EB548A"/>
    <w:rsid w:val="00ED5989"/>
    <w:rsid w:val="00F96EC4"/>
    <w:rsid w:val="00F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AEC8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1B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BD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52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rehayem@nationalalliancehealth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ilotti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3</Pages>
  <Words>395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2017-10-30T15:07:00Z</dcterms:created>
  <dcterms:modified xsi:type="dcterms:W3CDTF">2017-10-30T15:07:00Z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